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58" w:rsidRPr="0077059C" w:rsidRDefault="00426958" w:rsidP="007A66B4">
      <w:pPr>
        <w:pStyle w:val="Heading6"/>
        <w:spacing w:before="0" w:after="0"/>
        <w:jc w:val="center"/>
        <w:rPr>
          <w:caps/>
          <w:sz w:val="28"/>
        </w:rPr>
      </w:pPr>
      <w:r w:rsidRPr="0077059C">
        <w:rPr>
          <w:caps/>
          <w:sz w:val="28"/>
        </w:rPr>
        <w:t>KLAIPėDOS  MIESTO SAVIVALDYBėS taryba</w:t>
      </w:r>
    </w:p>
    <w:p w:rsidR="00426958" w:rsidRPr="0077059C" w:rsidRDefault="00426958" w:rsidP="00EA0A2F">
      <w:pPr>
        <w:rPr>
          <w:b/>
          <w:lang w:val="lt-LT"/>
        </w:rPr>
      </w:pPr>
    </w:p>
    <w:p w:rsidR="00426958" w:rsidRPr="0077059C" w:rsidRDefault="00426958" w:rsidP="00EA0A2F">
      <w:pPr>
        <w:jc w:val="center"/>
        <w:rPr>
          <w:b/>
          <w:lang w:val="lt-LT"/>
        </w:rPr>
      </w:pPr>
      <w:r w:rsidRPr="0077059C">
        <w:rPr>
          <w:b/>
          <w:lang w:val="lt-LT"/>
        </w:rPr>
        <w:t>SPRENDIMAS</w:t>
      </w:r>
    </w:p>
    <w:p w:rsidR="00426958" w:rsidRPr="0077059C" w:rsidRDefault="00426958" w:rsidP="008F5FFA">
      <w:pPr>
        <w:jc w:val="center"/>
        <w:rPr>
          <w:b/>
          <w:lang w:val="lt-LT"/>
        </w:rPr>
      </w:pPr>
      <w:r w:rsidRPr="0077059C">
        <w:rPr>
          <w:b/>
          <w:lang w:val="lt-LT"/>
        </w:rPr>
        <w:t xml:space="preserve">DĖL PRITARIMO </w:t>
      </w:r>
      <w:r w:rsidRPr="0077059C">
        <w:rPr>
          <w:b/>
        </w:rPr>
        <w:t>1-</w:t>
      </w:r>
      <w:r>
        <w:rPr>
          <w:b/>
        </w:rPr>
        <w:t>OJO</w:t>
      </w:r>
      <w:r w:rsidRPr="0077059C">
        <w:rPr>
          <w:b/>
        </w:rPr>
        <w:t xml:space="preserve"> IKI 15 METŲ IR 11-</w:t>
      </w:r>
      <w:r>
        <w:rPr>
          <w:b/>
        </w:rPr>
        <w:t>OJO</w:t>
      </w:r>
      <w:r w:rsidRPr="0077059C">
        <w:rPr>
          <w:b/>
        </w:rPr>
        <w:t xml:space="preserve"> IKI 17 METŲ EUROPOS SUNKIOSIOS ATLETIKOS ČEMPIONATŲ </w:t>
      </w:r>
      <w:r w:rsidRPr="0077059C">
        <w:rPr>
          <w:b/>
          <w:lang w:val="lt-LT"/>
        </w:rPr>
        <w:t xml:space="preserve">PROGRAMAI </w:t>
      </w:r>
    </w:p>
    <w:p w:rsidR="00426958" w:rsidRPr="0077059C" w:rsidRDefault="00426958" w:rsidP="00BB7437">
      <w:pPr>
        <w:rPr>
          <w:b/>
          <w:lang w:val="lt-LT"/>
        </w:rPr>
      </w:pPr>
    </w:p>
    <w:bookmarkStart w:id="0" w:name="registravimoDataIlga"/>
    <w:p w:rsidR="00426958" w:rsidRDefault="00426958" w:rsidP="004556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426958" w:rsidRPr="0077059C" w:rsidRDefault="00426958" w:rsidP="00EA0A2F">
      <w:pPr>
        <w:jc w:val="center"/>
        <w:rPr>
          <w:lang w:val="lt-LT"/>
        </w:rPr>
      </w:pPr>
      <w:r w:rsidRPr="0077059C">
        <w:rPr>
          <w:lang w:val="lt-LT"/>
        </w:rPr>
        <w:t>Klaipėda</w:t>
      </w:r>
    </w:p>
    <w:p w:rsidR="00426958" w:rsidRDefault="00426958" w:rsidP="003F1367">
      <w:pPr>
        <w:rPr>
          <w:lang w:val="lt-LT"/>
        </w:rPr>
      </w:pPr>
    </w:p>
    <w:p w:rsidR="00426958" w:rsidRPr="0077059C" w:rsidRDefault="00426958" w:rsidP="003F1367">
      <w:pPr>
        <w:rPr>
          <w:lang w:val="lt-LT"/>
        </w:rPr>
      </w:pPr>
    </w:p>
    <w:p w:rsidR="00426958" w:rsidRPr="0077059C" w:rsidRDefault="00426958" w:rsidP="00652D04">
      <w:pPr>
        <w:ind w:firstLine="720"/>
        <w:jc w:val="both"/>
        <w:rPr>
          <w:lang w:val="lt-LT"/>
        </w:rPr>
      </w:pPr>
      <w:r w:rsidRPr="0077059C">
        <w:rPr>
          <w:lang w:val="lt-LT"/>
        </w:rPr>
        <w:t xml:space="preserve">Vadovaudamasi Lietuvos Respublikos vietos savivaldos įstatymo (Žin., 1994, Nr. 55-1049; </w:t>
      </w:r>
      <w:r w:rsidRPr="0077059C">
        <w:rPr>
          <w:iCs/>
          <w:lang w:val="lt-LT"/>
        </w:rPr>
        <w:t xml:space="preserve">2008, Nr. 113-4290) 16 straipsnio 2 dalies 40 punktu </w:t>
      </w:r>
      <w:r w:rsidRPr="0077059C">
        <w:rPr>
          <w:lang w:val="lt-LT"/>
        </w:rPr>
        <w:t xml:space="preserve">ir Lietuvos Respublikos kūno kultūros ir sporto įstatymo (Žin., 1996, Nr. 9-215; 2008, Nr. 47-1752) 21 straipsniu, Klaipėdos miesto savivaldybės taryba </w:t>
      </w:r>
      <w:r w:rsidRPr="0077059C">
        <w:rPr>
          <w:spacing w:val="60"/>
          <w:lang w:val="lt-LT"/>
        </w:rPr>
        <w:t>nusprendži</w:t>
      </w:r>
      <w:r w:rsidRPr="0077059C">
        <w:rPr>
          <w:lang w:val="lt-LT"/>
        </w:rPr>
        <w:t>a:</w:t>
      </w:r>
    </w:p>
    <w:p w:rsidR="00426958" w:rsidRPr="0077059C" w:rsidRDefault="00426958" w:rsidP="007D3125">
      <w:pPr>
        <w:ind w:firstLine="720"/>
        <w:jc w:val="both"/>
        <w:rPr>
          <w:lang w:val="lt-LT"/>
        </w:rPr>
      </w:pPr>
      <w:r w:rsidRPr="0077059C">
        <w:rPr>
          <w:lang w:val="lt-LT"/>
        </w:rPr>
        <w:t>1. Pritarti:</w:t>
      </w:r>
    </w:p>
    <w:p w:rsidR="00426958" w:rsidRPr="0077059C" w:rsidRDefault="00426958" w:rsidP="007D3125">
      <w:pPr>
        <w:ind w:firstLine="720"/>
        <w:jc w:val="both"/>
        <w:rPr>
          <w:lang w:val="lt-LT"/>
        </w:rPr>
      </w:pPr>
      <w:r w:rsidRPr="0077059C">
        <w:rPr>
          <w:lang w:val="lt-LT"/>
        </w:rPr>
        <w:t xml:space="preserve">1.1. </w:t>
      </w:r>
      <w:bookmarkStart w:id="2" w:name="_GoBack"/>
      <w:r w:rsidRPr="0077059C">
        <w:rPr>
          <w:lang w:val="lt-LT"/>
        </w:rPr>
        <w:t xml:space="preserve">1-ojo iki 15 metų ir 11-ojo iki 17 metų Europos sunkiosios atletikos čempionatų pasiruošimo ir vykdymo 2013 metais Klaipėdoje programai </w:t>
      </w:r>
      <w:bookmarkEnd w:id="2"/>
      <w:r w:rsidRPr="0077059C">
        <w:rPr>
          <w:lang w:val="lt-LT"/>
        </w:rPr>
        <w:t>(pridedama)</w:t>
      </w:r>
      <w:r>
        <w:rPr>
          <w:lang w:val="lt-LT"/>
        </w:rPr>
        <w:t>;</w:t>
      </w:r>
      <w:r w:rsidRPr="0077059C">
        <w:rPr>
          <w:lang w:val="lt-LT"/>
        </w:rPr>
        <w:t xml:space="preserve"> </w:t>
      </w:r>
    </w:p>
    <w:p w:rsidR="00426958" w:rsidRPr="0077059C" w:rsidRDefault="00426958" w:rsidP="00176CC2">
      <w:pPr>
        <w:ind w:firstLine="720"/>
        <w:jc w:val="both"/>
        <w:rPr>
          <w:lang w:val="lt-LT"/>
        </w:rPr>
      </w:pPr>
      <w:r w:rsidRPr="0077059C">
        <w:rPr>
          <w:lang w:val="lt-LT"/>
        </w:rPr>
        <w:t>1.2. Klaipėdos miesto savivaldybės administracijos ir Lietuvos sunkiosios atletikos federacijos Biudžeto lėšų naudojimo sutarčiai (pridedama).</w:t>
      </w:r>
    </w:p>
    <w:p w:rsidR="00426958" w:rsidRPr="0077059C" w:rsidRDefault="00426958" w:rsidP="007D3125">
      <w:pPr>
        <w:ind w:firstLine="720"/>
        <w:jc w:val="both"/>
        <w:rPr>
          <w:lang w:val="lt-LT"/>
        </w:rPr>
      </w:pPr>
      <w:r w:rsidRPr="0077059C">
        <w:rPr>
          <w:lang w:val="lt-LT"/>
        </w:rPr>
        <w:t>2. Skelbti apie šį sprendimą vietinėje spaudoje ir visą sprendimo tekstą – Klaipėdos miesto savivaldybės interneto tinklalapyje.</w:t>
      </w:r>
    </w:p>
    <w:p w:rsidR="00426958" w:rsidRPr="0077059C" w:rsidRDefault="00426958" w:rsidP="001C5ED5">
      <w:pPr>
        <w:tabs>
          <w:tab w:val="left" w:pos="7353"/>
        </w:tabs>
        <w:jc w:val="both"/>
        <w:rPr>
          <w:b/>
          <w:lang w:val="lt-LT"/>
        </w:rPr>
      </w:pPr>
    </w:p>
    <w:p w:rsidR="00426958" w:rsidRPr="0077059C" w:rsidRDefault="00426958" w:rsidP="001C5ED5">
      <w:pPr>
        <w:tabs>
          <w:tab w:val="left" w:pos="7353"/>
        </w:tabs>
        <w:jc w:val="both"/>
        <w:rPr>
          <w:szCs w:val="28"/>
          <w:lang w:val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26958" w:rsidRPr="0077059C" w:rsidTr="005741E6">
        <w:tc>
          <w:tcPr>
            <w:tcW w:w="7338" w:type="dxa"/>
          </w:tcPr>
          <w:p w:rsidR="00426958" w:rsidRPr="0077059C" w:rsidRDefault="00426958" w:rsidP="005741E6">
            <w:pPr>
              <w:rPr>
                <w:lang w:val="lt-LT"/>
              </w:rPr>
            </w:pPr>
            <w:r w:rsidRPr="0077059C">
              <w:rPr>
                <w:lang w:val="lt-LT"/>
              </w:rPr>
              <w:t xml:space="preserve">Savivaldybės meras </w:t>
            </w:r>
          </w:p>
        </w:tc>
        <w:tc>
          <w:tcPr>
            <w:tcW w:w="2516" w:type="dxa"/>
          </w:tcPr>
          <w:p w:rsidR="00426958" w:rsidRPr="0077059C" w:rsidRDefault="00426958" w:rsidP="005741E6">
            <w:pPr>
              <w:jc w:val="right"/>
              <w:rPr>
                <w:lang w:val="lt-LT"/>
              </w:rPr>
            </w:pPr>
          </w:p>
        </w:tc>
      </w:tr>
    </w:tbl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26958" w:rsidRPr="0077059C" w:rsidTr="005741E6">
        <w:tc>
          <w:tcPr>
            <w:tcW w:w="7338" w:type="dxa"/>
          </w:tcPr>
          <w:p w:rsidR="00426958" w:rsidRPr="0077059C" w:rsidRDefault="00426958" w:rsidP="005741E6">
            <w:pPr>
              <w:rPr>
                <w:lang w:val="lt-LT"/>
              </w:rPr>
            </w:pPr>
            <w:r w:rsidRPr="0077059C">
              <w:rPr>
                <w:lang w:val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26958" w:rsidRPr="0077059C" w:rsidRDefault="00426958" w:rsidP="005741E6">
            <w:pPr>
              <w:jc w:val="right"/>
              <w:rPr>
                <w:lang w:val="lt-LT"/>
              </w:rPr>
            </w:pPr>
            <w:r w:rsidRPr="0077059C">
              <w:rPr>
                <w:lang w:val="lt-LT"/>
              </w:rPr>
              <w:t>Judita Simonavičiūtė</w:t>
            </w:r>
          </w:p>
        </w:tc>
      </w:tr>
    </w:tbl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Default="00426958" w:rsidP="001C5ED5">
      <w:pPr>
        <w:jc w:val="both"/>
        <w:rPr>
          <w:lang w:val="lt-LT"/>
        </w:rPr>
      </w:pPr>
    </w:p>
    <w:p w:rsidR="00426958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jc w:val="both"/>
        <w:rPr>
          <w:lang w:val="lt-LT"/>
        </w:rPr>
      </w:pPr>
    </w:p>
    <w:p w:rsidR="00426958" w:rsidRPr="0077059C" w:rsidRDefault="00426958" w:rsidP="001C5ED5">
      <w:pPr>
        <w:tabs>
          <w:tab w:val="left" w:pos="7200"/>
        </w:tabs>
        <w:rPr>
          <w:lang w:val="lt-LT"/>
        </w:rPr>
      </w:pPr>
      <w:r w:rsidRPr="0077059C">
        <w:rPr>
          <w:lang w:val="lt-LT"/>
        </w:rPr>
        <w:t>Rasa Rumšienė, tel. 40 17 12</w:t>
      </w:r>
    </w:p>
    <w:p w:rsidR="00426958" w:rsidRPr="0077059C" w:rsidRDefault="00426958" w:rsidP="0045567C">
      <w:pPr>
        <w:outlineLvl w:val="0"/>
        <w:rPr>
          <w:lang w:val="lt-LT"/>
        </w:rPr>
      </w:pPr>
      <w:r w:rsidRPr="0077059C">
        <w:rPr>
          <w:lang w:val="lt-LT"/>
        </w:rPr>
        <w:t>2013-06-14</w:t>
      </w:r>
    </w:p>
    <w:p w:rsidR="00426958" w:rsidRPr="0077059C" w:rsidRDefault="00426958" w:rsidP="00EA0A2F">
      <w:pPr>
        <w:ind w:firstLine="720"/>
        <w:jc w:val="both"/>
        <w:rPr>
          <w:lang w:val="lt-LT"/>
        </w:rPr>
      </w:pPr>
    </w:p>
    <w:sectPr w:rsidR="00426958" w:rsidRPr="0077059C" w:rsidSect="009E28FB">
      <w:headerReference w:type="default" r:id="rId6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58" w:rsidRDefault="00426958" w:rsidP="0045567C">
      <w:r>
        <w:separator/>
      </w:r>
    </w:p>
  </w:endnote>
  <w:endnote w:type="continuationSeparator" w:id="0">
    <w:p w:rsidR="00426958" w:rsidRDefault="00426958" w:rsidP="0045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58" w:rsidRDefault="00426958" w:rsidP="0045567C">
      <w:r>
        <w:separator/>
      </w:r>
    </w:p>
  </w:footnote>
  <w:footnote w:type="continuationSeparator" w:id="0">
    <w:p w:rsidR="00426958" w:rsidRDefault="00426958" w:rsidP="0045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58" w:rsidRPr="0077059C" w:rsidRDefault="00426958" w:rsidP="0045567C">
    <w:pPr>
      <w:jc w:val="right"/>
      <w:rPr>
        <w:b/>
        <w:lang w:val="lt-LT"/>
      </w:rPr>
    </w:pPr>
    <w:r w:rsidRPr="0077059C">
      <w:rPr>
        <w:b/>
        <w:noProof/>
        <w:lang w:val="lt-LT" w:eastAsia="lt-LT"/>
      </w:rPr>
      <w:t xml:space="preserve">Projektas </w:t>
    </w:r>
  </w:p>
  <w:p w:rsidR="00426958" w:rsidRDefault="004269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633C1"/>
    <w:rsid w:val="000D5BE2"/>
    <w:rsid w:val="00112B28"/>
    <w:rsid w:val="00151B7C"/>
    <w:rsid w:val="00176CC2"/>
    <w:rsid w:val="001A403A"/>
    <w:rsid w:val="001C5ED5"/>
    <w:rsid w:val="001E27AC"/>
    <w:rsid w:val="0021579B"/>
    <w:rsid w:val="00217D43"/>
    <w:rsid w:val="00224015"/>
    <w:rsid w:val="00232B9F"/>
    <w:rsid w:val="00253D2E"/>
    <w:rsid w:val="002B5291"/>
    <w:rsid w:val="002D1010"/>
    <w:rsid w:val="00300CD2"/>
    <w:rsid w:val="0030298D"/>
    <w:rsid w:val="0031607D"/>
    <w:rsid w:val="00335B97"/>
    <w:rsid w:val="00335D55"/>
    <w:rsid w:val="00346783"/>
    <w:rsid w:val="00371464"/>
    <w:rsid w:val="0037172C"/>
    <w:rsid w:val="003D44A7"/>
    <w:rsid w:val="003E23C4"/>
    <w:rsid w:val="003F1367"/>
    <w:rsid w:val="00405FDC"/>
    <w:rsid w:val="00415356"/>
    <w:rsid w:val="00426958"/>
    <w:rsid w:val="0045567C"/>
    <w:rsid w:val="00485E6A"/>
    <w:rsid w:val="004C2584"/>
    <w:rsid w:val="005061DA"/>
    <w:rsid w:val="005741E6"/>
    <w:rsid w:val="005B2F62"/>
    <w:rsid w:val="00645639"/>
    <w:rsid w:val="00652D04"/>
    <w:rsid w:val="00660E63"/>
    <w:rsid w:val="0066376C"/>
    <w:rsid w:val="006A703C"/>
    <w:rsid w:val="006C3EAA"/>
    <w:rsid w:val="006F7457"/>
    <w:rsid w:val="007119EA"/>
    <w:rsid w:val="00717F05"/>
    <w:rsid w:val="007308F6"/>
    <w:rsid w:val="00744FE1"/>
    <w:rsid w:val="00747B14"/>
    <w:rsid w:val="0077059C"/>
    <w:rsid w:val="007A66B4"/>
    <w:rsid w:val="007D3125"/>
    <w:rsid w:val="00820E33"/>
    <w:rsid w:val="008504B2"/>
    <w:rsid w:val="00853212"/>
    <w:rsid w:val="00860276"/>
    <w:rsid w:val="00864133"/>
    <w:rsid w:val="008B1705"/>
    <w:rsid w:val="008B6E86"/>
    <w:rsid w:val="008B7043"/>
    <w:rsid w:val="008C7CBB"/>
    <w:rsid w:val="008F1CB1"/>
    <w:rsid w:val="008F3A60"/>
    <w:rsid w:val="008F3BA9"/>
    <w:rsid w:val="008F5FFA"/>
    <w:rsid w:val="00933A2F"/>
    <w:rsid w:val="009364B4"/>
    <w:rsid w:val="00936A52"/>
    <w:rsid w:val="009C7CAE"/>
    <w:rsid w:val="009D44DD"/>
    <w:rsid w:val="009E28FB"/>
    <w:rsid w:val="00A34CB3"/>
    <w:rsid w:val="00A3619F"/>
    <w:rsid w:val="00AC31DF"/>
    <w:rsid w:val="00AD4391"/>
    <w:rsid w:val="00AD4433"/>
    <w:rsid w:val="00B0352C"/>
    <w:rsid w:val="00B065B4"/>
    <w:rsid w:val="00B256FA"/>
    <w:rsid w:val="00B257F6"/>
    <w:rsid w:val="00BB7437"/>
    <w:rsid w:val="00C06B78"/>
    <w:rsid w:val="00C24D75"/>
    <w:rsid w:val="00C41B69"/>
    <w:rsid w:val="00C45A8C"/>
    <w:rsid w:val="00CA07E1"/>
    <w:rsid w:val="00CC4FF8"/>
    <w:rsid w:val="00CE5164"/>
    <w:rsid w:val="00CF2F57"/>
    <w:rsid w:val="00CF5539"/>
    <w:rsid w:val="00D11006"/>
    <w:rsid w:val="00D12625"/>
    <w:rsid w:val="00D160C2"/>
    <w:rsid w:val="00E05C07"/>
    <w:rsid w:val="00E07C24"/>
    <w:rsid w:val="00E24E45"/>
    <w:rsid w:val="00E77A2C"/>
    <w:rsid w:val="00EA0A2F"/>
    <w:rsid w:val="00EB5D94"/>
    <w:rsid w:val="00F048C2"/>
    <w:rsid w:val="00F05644"/>
    <w:rsid w:val="00F07080"/>
    <w:rsid w:val="00F13889"/>
    <w:rsid w:val="00F32140"/>
    <w:rsid w:val="00F421A0"/>
    <w:rsid w:val="00FB18E3"/>
    <w:rsid w:val="00FB2462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F6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66B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1CB1"/>
    <w:rPr>
      <w:rFonts w:ascii="Calibri" w:hAnsi="Calibri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28F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CB1"/>
    <w:rPr>
      <w:sz w:val="2"/>
      <w:lang w:val="en-US"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45567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67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6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67C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706</Words>
  <Characters>403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2013-07-03T05:47:00Z</cp:lastPrinted>
  <dcterms:created xsi:type="dcterms:W3CDTF">2013-07-09T06:35:00Z</dcterms:created>
  <dcterms:modified xsi:type="dcterms:W3CDTF">2013-07-09T06:35:00Z</dcterms:modified>
</cp:coreProperties>
</file>