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8" w:type="dxa"/>
        <w:jc w:val="right"/>
        <w:tblInd w:w="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8"/>
        <w:gridCol w:w="1400"/>
        <w:gridCol w:w="1500"/>
      </w:tblGrid>
      <w:tr w:rsidR="00CF1EA1" w:rsidRPr="00553A44">
        <w:trPr>
          <w:jc w:val="right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CF1EA1" w:rsidRPr="00553A44" w:rsidRDefault="00CF1EA1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F1EA1" w:rsidRPr="00553A44" w:rsidRDefault="00CF1EA1">
            <w:r w:rsidRPr="00553A44">
              <w:t>sutarties Nr.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F1EA1" w:rsidRPr="00553A44" w:rsidRDefault="00CF1EA1"/>
        </w:tc>
      </w:tr>
      <w:tr w:rsidR="00CF1EA1" w:rsidRPr="00553A44">
        <w:trPr>
          <w:jc w:val="right"/>
        </w:trPr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EA1" w:rsidRPr="00553A44" w:rsidRDefault="00CF1EA1">
            <w:r w:rsidRPr="00553A44">
              <w:t>priedas</w:t>
            </w:r>
          </w:p>
        </w:tc>
      </w:tr>
    </w:tbl>
    <w:p w:rsidR="00CF1EA1" w:rsidRPr="00553A44" w:rsidRDefault="00CF1EA1">
      <w:pPr>
        <w:pStyle w:val="BodyText"/>
        <w:rPr>
          <w:sz w:val="20"/>
        </w:rPr>
      </w:pPr>
    </w:p>
    <w:p w:rsidR="00CF1EA1" w:rsidRDefault="00CF1EA1">
      <w:pPr>
        <w:jc w:val="center"/>
        <w:rPr>
          <w:b/>
          <w:sz w:val="24"/>
          <w:szCs w:val="24"/>
        </w:rPr>
      </w:pPr>
      <w:r w:rsidRPr="00120E40">
        <w:rPr>
          <w:b/>
          <w:sz w:val="24"/>
          <w:szCs w:val="24"/>
        </w:rPr>
        <w:t>DETALI PROGRAMOS IŠLAIDŲ SĄMATA</w:t>
      </w:r>
    </w:p>
    <w:p w:rsidR="00CF1EA1" w:rsidRPr="00120E40" w:rsidRDefault="00CF1EA1">
      <w:pPr>
        <w:jc w:val="center"/>
        <w:rPr>
          <w:b/>
          <w:sz w:val="24"/>
          <w:szCs w:val="24"/>
        </w:rPr>
      </w:pPr>
    </w:p>
    <w:p w:rsidR="00CF1EA1" w:rsidRPr="00553A44" w:rsidRDefault="00CF1EA1">
      <w:pPr>
        <w:pStyle w:val="BodyText"/>
        <w:rPr>
          <w:sz w:val="20"/>
        </w:rPr>
      </w:pPr>
    </w:p>
    <w:tbl>
      <w:tblPr>
        <w:tblW w:w="15101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46"/>
        <w:gridCol w:w="3402"/>
        <w:gridCol w:w="2976"/>
        <w:gridCol w:w="4253"/>
        <w:gridCol w:w="1276"/>
      </w:tblGrid>
      <w:tr w:rsidR="00CF1EA1" w:rsidRPr="00120E40" w:rsidTr="00120E40">
        <w:trPr>
          <w:trHeight w:val="488"/>
        </w:trPr>
        <w:tc>
          <w:tcPr>
            <w:tcW w:w="648" w:type="dxa"/>
            <w:vMerge w:val="restart"/>
          </w:tcPr>
          <w:p w:rsidR="00CF1EA1" w:rsidRPr="00412C18" w:rsidRDefault="00CF1EA1" w:rsidP="00553A44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12C18">
              <w:rPr>
                <w:b/>
                <w:sz w:val="24"/>
                <w:szCs w:val="24"/>
                <w:shd w:val="clear" w:color="auto" w:fill="FFFFFF"/>
              </w:rPr>
              <w:t>Eil. Nr.</w:t>
            </w:r>
          </w:p>
        </w:tc>
        <w:tc>
          <w:tcPr>
            <w:tcW w:w="2546" w:type="dxa"/>
            <w:vMerge w:val="restart"/>
          </w:tcPr>
          <w:p w:rsidR="00CF1EA1" w:rsidRPr="00412C18" w:rsidRDefault="00CF1EA1" w:rsidP="00553A44">
            <w:pPr>
              <w:jc w:val="center"/>
              <w:rPr>
                <w:b/>
                <w:bCs/>
                <w:sz w:val="24"/>
                <w:szCs w:val="24"/>
              </w:rPr>
            </w:pPr>
            <w:r w:rsidRPr="00412C18">
              <w:rPr>
                <w:b/>
                <w:bCs/>
                <w:sz w:val="24"/>
                <w:szCs w:val="24"/>
              </w:rPr>
              <w:t xml:space="preserve">Sporto renginio pavadinimas, vieta, </w:t>
            </w:r>
          </w:p>
          <w:p w:rsidR="00CF1EA1" w:rsidRPr="00412C18" w:rsidRDefault="00CF1EA1" w:rsidP="00553A44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12C18">
              <w:rPr>
                <w:b/>
                <w:bCs/>
                <w:sz w:val="24"/>
                <w:szCs w:val="24"/>
              </w:rPr>
              <w:t>laikas</w:t>
            </w:r>
          </w:p>
        </w:tc>
        <w:tc>
          <w:tcPr>
            <w:tcW w:w="10631" w:type="dxa"/>
            <w:gridSpan w:val="3"/>
          </w:tcPr>
          <w:p w:rsidR="00CF1EA1" w:rsidRPr="00412C18" w:rsidRDefault="00CF1EA1" w:rsidP="00553A44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12C18">
              <w:rPr>
                <w:b/>
                <w:sz w:val="24"/>
                <w:szCs w:val="24"/>
                <w:shd w:val="clear" w:color="auto" w:fill="FFFFFF"/>
              </w:rPr>
              <w:t>PLANUOJAMOS IŠLAIDŲ RŪŠYS</w:t>
            </w:r>
          </w:p>
        </w:tc>
        <w:tc>
          <w:tcPr>
            <w:tcW w:w="1276" w:type="dxa"/>
          </w:tcPr>
          <w:p w:rsidR="00CF1EA1" w:rsidRPr="00120E40" w:rsidRDefault="00CF1EA1" w:rsidP="00553A44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CF1EA1" w:rsidRPr="00120E40" w:rsidTr="00120E40">
        <w:trPr>
          <w:trHeight w:val="426"/>
        </w:trPr>
        <w:tc>
          <w:tcPr>
            <w:tcW w:w="648" w:type="dxa"/>
            <w:vMerge/>
            <w:vAlign w:val="center"/>
          </w:tcPr>
          <w:p w:rsidR="00CF1EA1" w:rsidRPr="00412C18" w:rsidRDefault="00CF1EA1" w:rsidP="00553A44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6" w:type="dxa"/>
            <w:vMerge/>
            <w:vAlign w:val="center"/>
          </w:tcPr>
          <w:p w:rsidR="00CF1EA1" w:rsidRPr="00412C18" w:rsidRDefault="00CF1EA1" w:rsidP="00553A44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CF1EA1" w:rsidRPr="00412C18" w:rsidRDefault="00CF1EA1" w:rsidP="00553A44">
            <w:pPr>
              <w:jc w:val="center"/>
              <w:rPr>
                <w:b/>
                <w:shd w:val="clear" w:color="auto" w:fill="FFFFFF"/>
              </w:rPr>
            </w:pPr>
            <w:r w:rsidRPr="00412C18">
              <w:rPr>
                <w:b/>
                <w:shd w:val="clear" w:color="auto" w:fill="FFFFFF"/>
              </w:rPr>
              <w:t>Apgyvendinimas Lietuvoje</w:t>
            </w:r>
          </w:p>
          <w:p w:rsidR="00CF1EA1" w:rsidRPr="00412C18" w:rsidRDefault="00CF1EA1" w:rsidP="00553A44">
            <w:pPr>
              <w:jc w:val="center"/>
              <w:rPr>
                <w:b/>
                <w:shd w:val="clear" w:color="auto" w:fill="FFFFFF"/>
              </w:rPr>
            </w:pPr>
            <w:r w:rsidRPr="00412C18">
              <w:rPr>
                <w:shd w:val="clear" w:color="auto" w:fill="FFFFFF"/>
              </w:rPr>
              <w:t>(nurodykite dalyvių pavadinimą, jų skaičių, renginio dienų skaičių ir vienam žmogui skiriamas lėšas)</w:t>
            </w:r>
          </w:p>
        </w:tc>
        <w:tc>
          <w:tcPr>
            <w:tcW w:w="2976" w:type="dxa"/>
          </w:tcPr>
          <w:p w:rsidR="00CF1EA1" w:rsidRPr="00412C18" w:rsidRDefault="00CF1EA1" w:rsidP="00553A44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12C18">
              <w:rPr>
                <w:b/>
                <w:sz w:val="24"/>
                <w:szCs w:val="24"/>
                <w:shd w:val="clear" w:color="auto" w:fill="FFFFFF"/>
              </w:rPr>
              <w:t>Patalpų, bazių, sporto aikštelių, inventoriaus, transporto ir kita nuoma</w:t>
            </w:r>
          </w:p>
          <w:p w:rsidR="00CF1EA1" w:rsidRPr="00412C18" w:rsidRDefault="00CF1EA1" w:rsidP="00053AE2">
            <w:pPr>
              <w:jc w:val="center"/>
              <w:rPr>
                <w:shd w:val="clear" w:color="auto" w:fill="FFFFFF"/>
              </w:rPr>
            </w:pPr>
            <w:r w:rsidRPr="00412C18">
              <w:rPr>
                <w:b/>
                <w:shd w:val="clear" w:color="auto" w:fill="FFFFFF"/>
              </w:rPr>
              <w:t xml:space="preserve"> </w:t>
            </w:r>
            <w:r w:rsidRPr="00412C18">
              <w:rPr>
                <w:shd w:val="clear" w:color="auto" w:fill="FFFFFF"/>
              </w:rPr>
              <w:t>(įvard</w:t>
            </w:r>
            <w:r>
              <w:rPr>
                <w:shd w:val="clear" w:color="auto" w:fill="FFFFFF"/>
              </w:rPr>
              <w:t>y</w:t>
            </w:r>
            <w:bookmarkStart w:id="0" w:name="_GoBack"/>
            <w:bookmarkEnd w:id="0"/>
            <w:r w:rsidRPr="00412C18">
              <w:rPr>
                <w:shd w:val="clear" w:color="auto" w:fill="FFFFFF"/>
              </w:rPr>
              <w:t>ti)</w:t>
            </w:r>
          </w:p>
        </w:tc>
        <w:tc>
          <w:tcPr>
            <w:tcW w:w="4253" w:type="dxa"/>
          </w:tcPr>
          <w:p w:rsidR="00CF1EA1" w:rsidRPr="00412C18" w:rsidRDefault="00CF1EA1" w:rsidP="00553A44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12C18">
              <w:rPr>
                <w:b/>
                <w:sz w:val="24"/>
                <w:szCs w:val="24"/>
                <w:shd w:val="clear" w:color="auto" w:fill="FFFFFF"/>
              </w:rPr>
              <w:t>Trumpalaikis sporto inventorius, apranga, ūkinės, kanceliarinės  ir kitos prekės</w:t>
            </w:r>
          </w:p>
          <w:p w:rsidR="00CF1EA1" w:rsidRPr="00412C18" w:rsidRDefault="00CF1EA1" w:rsidP="00553A44">
            <w:pPr>
              <w:jc w:val="center"/>
              <w:rPr>
                <w:b/>
                <w:shd w:val="clear" w:color="auto" w:fill="FFFFFF"/>
              </w:rPr>
            </w:pPr>
            <w:r w:rsidRPr="00412C18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12C18">
              <w:rPr>
                <w:shd w:val="clear" w:color="auto" w:fill="FFFFFF"/>
              </w:rPr>
              <w:t>(vieneto įsigijimo vertė ne didesnė nei 1000 Lt)</w:t>
            </w:r>
          </w:p>
        </w:tc>
        <w:tc>
          <w:tcPr>
            <w:tcW w:w="1276" w:type="dxa"/>
          </w:tcPr>
          <w:p w:rsidR="00CF1EA1" w:rsidRDefault="00CF1EA1" w:rsidP="00553A44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20E40">
              <w:rPr>
                <w:b/>
                <w:sz w:val="24"/>
                <w:szCs w:val="24"/>
                <w:shd w:val="clear" w:color="auto" w:fill="FFFFFF"/>
              </w:rPr>
              <w:t>Lėšos</w:t>
            </w:r>
          </w:p>
          <w:p w:rsidR="00CF1EA1" w:rsidRPr="00120E40" w:rsidRDefault="00CF1EA1" w:rsidP="00553A44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120E40">
              <w:rPr>
                <w:b/>
                <w:sz w:val="24"/>
                <w:szCs w:val="24"/>
                <w:shd w:val="clear" w:color="auto" w:fill="FFFFFF"/>
              </w:rPr>
              <w:t xml:space="preserve"> (Lt)</w:t>
            </w:r>
          </w:p>
        </w:tc>
      </w:tr>
      <w:tr w:rsidR="00CF1EA1" w:rsidRPr="00120E40" w:rsidTr="00120E40">
        <w:trPr>
          <w:trHeight w:val="426"/>
        </w:trPr>
        <w:tc>
          <w:tcPr>
            <w:tcW w:w="648" w:type="dxa"/>
          </w:tcPr>
          <w:p w:rsidR="00CF1EA1" w:rsidRPr="00412C18" w:rsidRDefault="00CF1EA1" w:rsidP="00553A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F1EA1" w:rsidRPr="00412C18" w:rsidRDefault="00CF1EA1" w:rsidP="00553A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12C18">
              <w:rPr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546" w:type="dxa"/>
          </w:tcPr>
          <w:p w:rsidR="00CF1EA1" w:rsidRPr="00412C18" w:rsidRDefault="00CF1EA1" w:rsidP="00553A44">
            <w:pPr>
              <w:pStyle w:val="Heading1"/>
              <w:rPr>
                <w:sz w:val="24"/>
                <w:szCs w:val="24"/>
              </w:rPr>
            </w:pPr>
          </w:p>
          <w:p w:rsidR="00CF1EA1" w:rsidRPr="00412C18" w:rsidRDefault="00CF1EA1" w:rsidP="00C8642A">
            <w:pPr>
              <w:jc w:val="center"/>
              <w:rPr>
                <w:sz w:val="24"/>
                <w:szCs w:val="24"/>
              </w:rPr>
            </w:pPr>
            <w:r w:rsidRPr="00412C18">
              <w:t>1-asis iki 15 metų ir 11-asis iki 17 metų Europos sunkiosios atletikos čempionatai</w:t>
            </w:r>
          </w:p>
          <w:p w:rsidR="00CF1EA1" w:rsidRPr="00412C18" w:rsidRDefault="00CF1EA1" w:rsidP="00553A44">
            <w:pPr>
              <w:pStyle w:val="Heading1"/>
              <w:rPr>
                <w:sz w:val="24"/>
                <w:szCs w:val="24"/>
              </w:rPr>
            </w:pPr>
          </w:p>
          <w:p w:rsidR="00CF1EA1" w:rsidRPr="00412C18" w:rsidRDefault="00CF1EA1" w:rsidP="00553A44">
            <w:pPr>
              <w:pStyle w:val="Heading1"/>
              <w:rPr>
                <w:sz w:val="24"/>
                <w:szCs w:val="24"/>
              </w:rPr>
            </w:pPr>
          </w:p>
          <w:p w:rsidR="00CF1EA1" w:rsidRPr="00412C18" w:rsidRDefault="00CF1EA1" w:rsidP="00553A44">
            <w:pPr>
              <w:pStyle w:val="Heading1"/>
              <w:rPr>
                <w:sz w:val="24"/>
                <w:szCs w:val="24"/>
              </w:rPr>
            </w:pPr>
          </w:p>
          <w:p w:rsidR="00CF1EA1" w:rsidRPr="00412C18" w:rsidRDefault="00CF1EA1" w:rsidP="00553A44">
            <w:pPr>
              <w:pStyle w:val="Heading1"/>
              <w:rPr>
                <w:sz w:val="24"/>
                <w:szCs w:val="24"/>
              </w:rPr>
            </w:pPr>
          </w:p>
          <w:p w:rsidR="00CF1EA1" w:rsidRPr="00412C18" w:rsidRDefault="00CF1EA1" w:rsidP="00553A44">
            <w:pPr>
              <w:pStyle w:val="Heading1"/>
              <w:rPr>
                <w:sz w:val="24"/>
                <w:szCs w:val="24"/>
              </w:rPr>
            </w:pPr>
          </w:p>
          <w:p w:rsidR="00CF1EA1" w:rsidRPr="00412C18" w:rsidRDefault="00CF1EA1" w:rsidP="00AE03BC">
            <w:pPr>
              <w:pStyle w:val="Heading1"/>
              <w:jc w:val="left"/>
              <w:rPr>
                <w:sz w:val="24"/>
                <w:szCs w:val="24"/>
              </w:rPr>
            </w:pPr>
          </w:p>
          <w:p w:rsidR="00CF1EA1" w:rsidRPr="00412C18" w:rsidRDefault="00CF1EA1" w:rsidP="00AE03BC">
            <w:pPr>
              <w:pStyle w:val="Heading1"/>
              <w:rPr>
                <w:sz w:val="24"/>
                <w:szCs w:val="24"/>
              </w:rPr>
            </w:pPr>
            <w:r w:rsidRPr="00412C18">
              <w:rPr>
                <w:sz w:val="24"/>
                <w:szCs w:val="24"/>
              </w:rPr>
              <w:t>Klaipėda</w:t>
            </w:r>
          </w:p>
          <w:p w:rsidR="00CF1EA1" w:rsidRPr="00412C18" w:rsidRDefault="00CF1EA1" w:rsidP="00A11CA4">
            <w:pPr>
              <w:pStyle w:val="Heading1"/>
              <w:rPr>
                <w:sz w:val="24"/>
                <w:szCs w:val="24"/>
              </w:rPr>
            </w:pPr>
            <w:r w:rsidRPr="00412C18">
              <w:rPr>
                <w:sz w:val="24"/>
                <w:szCs w:val="24"/>
              </w:rPr>
              <w:t>2013 m.</w:t>
            </w:r>
          </w:p>
          <w:p w:rsidR="00CF1EA1" w:rsidRPr="00412C18" w:rsidRDefault="00CF1EA1" w:rsidP="00053AE2">
            <w:pPr>
              <w:pStyle w:val="Heading1"/>
              <w:rPr>
                <w:bCs/>
                <w:sz w:val="24"/>
                <w:szCs w:val="24"/>
              </w:rPr>
            </w:pPr>
            <w:r w:rsidRPr="00412C18">
              <w:rPr>
                <w:sz w:val="24"/>
                <w:szCs w:val="24"/>
              </w:rPr>
              <w:t xml:space="preserve"> rugsėjo 1</w:t>
            </w:r>
            <w:r>
              <w:rPr>
                <w:sz w:val="24"/>
                <w:szCs w:val="24"/>
              </w:rPr>
              <w:t>–</w:t>
            </w:r>
            <w:r w:rsidRPr="00412C18">
              <w:rPr>
                <w:sz w:val="24"/>
                <w:szCs w:val="24"/>
              </w:rPr>
              <w:t>9 d.</w:t>
            </w:r>
          </w:p>
        </w:tc>
        <w:tc>
          <w:tcPr>
            <w:tcW w:w="3402" w:type="dxa"/>
          </w:tcPr>
          <w:p w:rsidR="00CF1EA1" w:rsidRPr="00412C18" w:rsidRDefault="00CF1EA1" w:rsidP="00553A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F1EA1" w:rsidRPr="00412C18" w:rsidRDefault="00CF1EA1" w:rsidP="00553A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12C18">
              <w:rPr>
                <w:sz w:val="24"/>
                <w:szCs w:val="24"/>
                <w:shd w:val="clear" w:color="auto" w:fill="FFFFFF"/>
              </w:rPr>
              <w:t>Teisėjų ir sekretoriato darbuotojų apgyvendinimas</w:t>
            </w:r>
          </w:p>
          <w:p w:rsidR="00CF1EA1" w:rsidRPr="00412C18" w:rsidRDefault="00CF1EA1" w:rsidP="00F1054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12C18">
              <w:rPr>
                <w:sz w:val="24"/>
                <w:szCs w:val="24"/>
                <w:shd w:val="clear" w:color="auto" w:fill="FFFFFF"/>
              </w:rPr>
              <w:t>20 žmonių x 9 dienos</w:t>
            </w:r>
          </w:p>
          <w:p w:rsidR="00CF1EA1" w:rsidRPr="00412C18" w:rsidRDefault="00CF1EA1" w:rsidP="00F10547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12C18">
              <w:rPr>
                <w:b/>
                <w:sz w:val="24"/>
                <w:szCs w:val="24"/>
                <w:shd w:val="clear" w:color="auto" w:fill="FFFFFF"/>
              </w:rPr>
              <w:t xml:space="preserve"> – 13500 Lt</w:t>
            </w:r>
          </w:p>
          <w:p w:rsidR="00CF1EA1" w:rsidRPr="00412C18" w:rsidRDefault="00CF1EA1" w:rsidP="00F10547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12C18">
              <w:rPr>
                <w:sz w:val="24"/>
                <w:szCs w:val="24"/>
                <w:shd w:val="clear" w:color="auto" w:fill="FFFFFF"/>
              </w:rPr>
              <w:t>(dalinis apmokėjimas)</w:t>
            </w:r>
          </w:p>
          <w:p w:rsidR="00CF1EA1" w:rsidRPr="00412C18" w:rsidRDefault="00CF1EA1" w:rsidP="00F1054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CF1EA1" w:rsidRPr="00412C18" w:rsidRDefault="00CF1EA1" w:rsidP="003641B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F1EA1" w:rsidRPr="00412C18" w:rsidRDefault="00CF1EA1" w:rsidP="003641B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12C18">
              <w:rPr>
                <w:sz w:val="24"/>
                <w:szCs w:val="24"/>
                <w:shd w:val="clear" w:color="auto" w:fill="FFFFFF"/>
              </w:rPr>
              <w:t xml:space="preserve">Mikroautobuso nuoma </w:t>
            </w:r>
          </w:p>
          <w:p w:rsidR="00CF1EA1" w:rsidRPr="00412C18" w:rsidRDefault="00CF1EA1" w:rsidP="003641B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12C18">
              <w:rPr>
                <w:sz w:val="24"/>
                <w:szCs w:val="24"/>
                <w:shd w:val="clear" w:color="auto" w:fill="FFFFFF"/>
              </w:rPr>
              <w:t>dalyvių transportavimui</w:t>
            </w:r>
          </w:p>
          <w:p w:rsidR="00CF1EA1" w:rsidRPr="00412C18" w:rsidRDefault="00CF1EA1" w:rsidP="003641B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12C18">
              <w:rPr>
                <w:b/>
                <w:sz w:val="24"/>
                <w:szCs w:val="24"/>
                <w:shd w:val="clear" w:color="auto" w:fill="FFFFFF"/>
              </w:rPr>
              <w:t xml:space="preserve">4140 Lt </w:t>
            </w:r>
          </w:p>
          <w:p w:rsidR="00CF1EA1" w:rsidRPr="00412C18" w:rsidRDefault="00CF1EA1" w:rsidP="003641B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12C18">
              <w:rPr>
                <w:sz w:val="24"/>
                <w:szCs w:val="24"/>
                <w:shd w:val="clear" w:color="auto" w:fill="FFFFFF"/>
              </w:rPr>
              <w:t>(dalinis apmokėjimas)</w:t>
            </w:r>
          </w:p>
        </w:tc>
        <w:tc>
          <w:tcPr>
            <w:tcW w:w="4253" w:type="dxa"/>
          </w:tcPr>
          <w:p w:rsidR="00CF1EA1" w:rsidRPr="00412C18" w:rsidRDefault="00CF1EA1" w:rsidP="00553A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F1EA1" w:rsidRPr="00412C18" w:rsidRDefault="00CF1EA1" w:rsidP="00553A4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12C18">
              <w:rPr>
                <w:sz w:val="24"/>
                <w:szCs w:val="24"/>
                <w:shd w:val="clear" w:color="auto" w:fill="FFFFFF"/>
              </w:rPr>
              <w:t>650 vnt. marškinėlių su čempionato atributika po 18 Lt</w:t>
            </w:r>
          </w:p>
          <w:p w:rsidR="00CF1EA1" w:rsidRPr="00412C18" w:rsidRDefault="00CF1EA1" w:rsidP="00120E40">
            <w:pPr>
              <w:ind w:firstLine="316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12C18">
              <w:rPr>
                <w:b/>
                <w:sz w:val="24"/>
                <w:szCs w:val="24"/>
                <w:shd w:val="clear" w:color="auto" w:fill="FFFFFF"/>
              </w:rPr>
              <w:t>11700 Lt</w:t>
            </w:r>
          </w:p>
          <w:p w:rsidR="00CF1EA1" w:rsidRPr="00412C18" w:rsidRDefault="00CF1EA1" w:rsidP="00120E40">
            <w:pPr>
              <w:ind w:firstLine="316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CF1EA1" w:rsidRPr="00412C18" w:rsidRDefault="00CF1EA1" w:rsidP="005E7660">
            <w:pPr>
              <w:ind w:firstLine="316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12C18">
              <w:rPr>
                <w:sz w:val="24"/>
                <w:szCs w:val="24"/>
                <w:shd w:val="clear" w:color="auto" w:fill="FFFFFF"/>
              </w:rPr>
              <w:t xml:space="preserve">Varžybų apšilimo diskai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412C1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12C18">
              <w:rPr>
                <w:b/>
                <w:sz w:val="24"/>
                <w:szCs w:val="24"/>
                <w:shd w:val="clear" w:color="auto" w:fill="FFFFFF"/>
              </w:rPr>
              <w:t>90660 Lt:</w:t>
            </w:r>
          </w:p>
          <w:p w:rsidR="00CF1EA1" w:rsidRPr="00412C18" w:rsidRDefault="00CF1EA1" w:rsidP="005E7660">
            <w:pPr>
              <w:ind w:firstLine="316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F1EA1" w:rsidRPr="00412C18" w:rsidRDefault="00CF1EA1" w:rsidP="005E76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lt-LT"/>
              </w:rPr>
            </w:pPr>
            <w:r w:rsidRPr="00412C18">
              <w:rPr>
                <w:sz w:val="24"/>
                <w:szCs w:val="24"/>
                <w:lang w:eastAsia="lt-LT"/>
              </w:rPr>
              <w:t xml:space="preserve">Po 25 </w:t>
            </w:r>
            <w:r>
              <w:rPr>
                <w:sz w:val="24"/>
                <w:szCs w:val="24"/>
                <w:lang w:eastAsia="lt-LT"/>
              </w:rPr>
              <w:t>k</w:t>
            </w:r>
            <w:r w:rsidRPr="00412C18">
              <w:rPr>
                <w:sz w:val="24"/>
                <w:szCs w:val="24"/>
                <w:lang w:eastAsia="lt-LT"/>
              </w:rPr>
              <w:t>g x 50 vnt. x 962 Lt - 48100 Lt</w:t>
            </w:r>
          </w:p>
          <w:p w:rsidR="00CF1EA1" w:rsidRPr="00412C18" w:rsidRDefault="00CF1EA1" w:rsidP="005E76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lt-LT"/>
              </w:rPr>
            </w:pPr>
            <w:r w:rsidRPr="00412C18">
              <w:rPr>
                <w:sz w:val="24"/>
                <w:szCs w:val="24"/>
                <w:lang w:eastAsia="lt-LT"/>
              </w:rPr>
              <w:t xml:space="preserve">Po 20 </w:t>
            </w:r>
            <w:r>
              <w:rPr>
                <w:sz w:val="24"/>
                <w:szCs w:val="24"/>
                <w:lang w:eastAsia="lt-LT"/>
              </w:rPr>
              <w:t>k</w:t>
            </w:r>
            <w:r w:rsidRPr="00412C18">
              <w:rPr>
                <w:sz w:val="24"/>
                <w:szCs w:val="24"/>
                <w:lang w:eastAsia="lt-LT"/>
              </w:rPr>
              <w:t>g x 20 vnt. x 860 Lt - 17000 Lt</w:t>
            </w:r>
          </w:p>
          <w:p w:rsidR="00CF1EA1" w:rsidRPr="00412C18" w:rsidRDefault="00CF1EA1" w:rsidP="005E76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lt-LT"/>
              </w:rPr>
            </w:pPr>
            <w:r w:rsidRPr="00412C18">
              <w:rPr>
                <w:sz w:val="24"/>
                <w:szCs w:val="24"/>
                <w:lang w:eastAsia="lt-LT"/>
              </w:rPr>
              <w:t xml:space="preserve">Po 15 </w:t>
            </w:r>
            <w:r>
              <w:rPr>
                <w:sz w:val="24"/>
                <w:szCs w:val="24"/>
                <w:lang w:eastAsia="lt-LT"/>
              </w:rPr>
              <w:t>k</w:t>
            </w:r>
            <w:r w:rsidRPr="00412C18">
              <w:rPr>
                <w:sz w:val="24"/>
                <w:szCs w:val="24"/>
                <w:lang w:eastAsia="lt-LT"/>
              </w:rPr>
              <w:t>g x 20 vnt. x 740 Lt - 14800 Lt</w:t>
            </w:r>
          </w:p>
          <w:p w:rsidR="00CF1EA1" w:rsidRPr="00412C18" w:rsidRDefault="00CF1EA1" w:rsidP="005E76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lt-LT"/>
              </w:rPr>
            </w:pPr>
            <w:r w:rsidRPr="00412C18">
              <w:rPr>
                <w:sz w:val="24"/>
                <w:szCs w:val="24"/>
                <w:lang w:eastAsia="lt-LT"/>
              </w:rPr>
              <w:t xml:space="preserve">Po 10 </w:t>
            </w:r>
            <w:r>
              <w:rPr>
                <w:sz w:val="24"/>
                <w:szCs w:val="24"/>
                <w:lang w:eastAsia="lt-LT"/>
              </w:rPr>
              <w:t>k</w:t>
            </w:r>
            <w:r w:rsidRPr="00412C18">
              <w:rPr>
                <w:sz w:val="24"/>
                <w:szCs w:val="24"/>
                <w:lang w:eastAsia="lt-LT"/>
              </w:rPr>
              <w:t>g x 12 vnt. x  630 Lt - 7560 Lt</w:t>
            </w:r>
          </w:p>
          <w:p w:rsidR="00CF1EA1" w:rsidRPr="00412C18" w:rsidRDefault="00CF1EA1" w:rsidP="005E7660">
            <w:pPr>
              <w:jc w:val="center"/>
              <w:rPr>
                <w:sz w:val="24"/>
                <w:szCs w:val="24"/>
              </w:rPr>
            </w:pPr>
            <w:r w:rsidRPr="00412C18">
              <w:rPr>
                <w:sz w:val="24"/>
                <w:szCs w:val="24"/>
                <w:lang w:eastAsia="lt-LT"/>
              </w:rPr>
              <w:t xml:space="preserve">Po  5  </w:t>
            </w:r>
            <w:r>
              <w:rPr>
                <w:sz w:val="24"/>
                <w:szCs w:val="24"/>
                <w:lang w:eastAsia="lt-LT"/>
              </w:rPr>
              <w:t>k</w:t>
            </w:r>
            <w:r w:rsidRPr="00412C18">
              <w:rPr>
                <w:sz w:val="24"/>
                <w:szCs w:val="24"/>
                <w:lang w:eastAsia="lt-LT"/>
              </w:rPr>
              <w:t>g x 10 vnt. x 320 Lt - 3200 Lt</w:t>
            </w:r>
          </w:p>
          <w:p w:rsidR="00CF1EA1" w:rsidRPr="00412C18" w:rsidRDefault="00CF1EA1" w:rsidP="00120E40">
            <w:pPr>
              <w:ind w:firstLine="316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CF1EA1" w:rsidRPr="00412C18" w:rsidRDefault="00CF1EA1" w:rsidP="00120E40">
            <w:pPr>
              <w:ind w:firstLine="316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F1EA1" w:rsidRPr="00120E40" w:rsidRDefault="00CF1EA1" w:rsidP="00553A44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120000</w:t>
            </w:r>
          </w:p>
        </w:tc>
      </w:tr>
      <w:tr w:rsidR="00CF1EA1" w:rsidRPr="00120E40" w:rsidTr="00120E40">
        <w:trPr>
          <w:trHeight w:val="426"/>
        </w:trPr>
        <w:tc>
          <w:tcPr>
            <w:tcW w:w="13825" w:type="dxa"/>
            <w:gridSpan w:val="5"/>
          </w:tcPr>
          <w:p w:rsidR="00CF1EA1" w:rsidRPr="00120E40" w:rsidRDefault="00CF1EA1" w:rsidP="00553A44">
            <w:pPr>
              <w:jc w:val="right"/>
              <w:rPr>
                <w:b/>
                <w:sz w:val="24"/>
                <w:szCs w:val="24"/>
                <w:shd w:val="clear" w:color="auto" w:fill="FFFFFF"/>
              </w:rPr>
            </w:pPr>
            <w:r w:rsidRPr="00120E40">
              <w:rPr>
                <w:b/>
                <w:sz w:val="24"/>
                <w:szCs w:val="24"/>
                <w:shd w:val="clear" w:color="auto" w:fill="FFFFFF"/>
              </w:rPr>
              <w:t>Iš viso:</w:t>
            </w:r>
          </w:p>
        </w:tc>
        <w:tc>
          <w:tcPr>
            <w:tcW w:w="1276" w:type="dxa"/>
          </w:tcPr>
          <w:p w:rsidR="00CF1EA1" w:rsidRPr="00120E40" w:rsidRDefault="00CF1EA1" w:rsidP="00553A44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120000</w:t>
            </w:r>
          </w:p>
        </w:tc>
      </w:tr>
    </w:tbl>
    <w:p w:rsidR="00CF1EA1" w:rsidRPr="00553A44" w:rsidRDefault="00CF1EA1" w:rsidP="00904792">
      <w:pPr>
        <w:pStyle w:val="BodyText"/>
        <w:jc w:val="center"/>
        <w:rPr>
          <w:sz w:val="20"/>
        </w:rPr>
      </w:pPr>
    </w:p>
    <w:p w:rsidR="00CF1EA1" w:rsidRPr="00AE03BC" w:rsidRDefault="00CF1EA1" w:rsidP="00AE03BC">
      <w:pPr>
        <w:pStyle w:val="BodyText"/>
        <w:jc w:val="center"/>
        <w:rPr>
          <w:sz w:val="20"/>
        </w:rPr>
      </w:pPr>
      <w:r w:rsidRPr="00553A44">
        <w:rPr>
          <w:sz w:val="20"/>
        </w:rPr>
        <w:t>_____________________________</w:t>
      </w:r>
    </w:p>
    <w:p w:rsidR="00CF1EA1" w:rsidRDefault="00CF1EA1" w:rsidP="00E668A3">
      <w:pPr>
        <w:autoSpaceDE w:val="0"/>
        <w:autoSpaceDN w:val="0"/>
        <w:adjustRightInd w:val="0"/>
        <w:rPr>
          <w:color w:val="000000"/>
          <w:lang w:eastAsia="lt-LT"/>
        </w:rPr>
      </w:pPr>
    </w:p>
    <w:p w:rsidR="00CF1EA1" w:rsidRDefault="00CF1EA1" w:rsidP="00E668A3">
      <w:pPr>
        <w:autoSpaceDE w:val="0"/>
        <w:autoSpaceDN w:val="0"/>
        <w:adjustRightInd w:val="0"/>
        <w:rPr>
          <w:color w:val="000000"/>
          <w:lang w:eastAsia="lt-LT"/>
        </w:rPr>
      </w:pPr>
    </w:p>
    <w:p w:rsidR="00CF1EA1" w:rsidRDefault="00CF1EA1" w:rsidP="00E668A3">
      <w:pPr>
        <w:autoSpaceDE w:val="0"/>
        <w:autoSpaceDN w:val="0"/>
        <w:adjustRightInd w:val="0"/>
        <w:rPr>
          <w:color w:val="000000"/>
          <w:lang w:eastAsia="lt-LT"/>
        </w:rPr>
      </w:pPr>
    </w:p>
    <w:p w:rsidR="00CF1EA1" w:rsidRDefault="00CF1EA1" w:rsidP="00E668A3">
      <w:pPr>
        <w:autoSpaceDE w:val="0"/>
        <w:autoSpaceDN w:val="0"/>
        <w:adjustRightInd w:val="0"/>
        <w:rPr>
          <w:color w:val="000000"/>
          <w:lang w:eastAsia="lt-LT"/>
        </w:rPr>
      </w:pPr>
    </w:p>
    <w:p w:rsidR="00CF1EA1" w:rsidRPr="00553A44" w:rsidRDefault="00CF1EA1"/>
    <w:sectPr w:rsidR="00CF1EA1" w:rsidRPr="00553A44" w:rsidSect="00AA140A">
      <w:pgSz w:w="16839" w:h="11907" w:orient="landscape" w:code="9"/>
      <w:pgMar w:top="1134" w:right="567" w:bottom="1134" w:left="170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A1" w:rsidRDefault="00CF1EA1">
      <w:r>
        <w:separator/>
      </w:r>
    </w:p>
  </w:endnote>
  <w:endnote w:type="continuationSeparator" w:id="0">
    <w:p w:rsidR="00CF1EA1" w:rsidRDefault="00CF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A1" w:rsidRDefault="00CF1EA1">
      <w:r>
        <w:separator/>
      </w:r>
    </w:p>
  </w:footnote>
  <w:footnote w:type="continuationSeparator" w:id="0">
    <w:p w:rsidR="00CF1EA1" w:rsidRDefault="00CF1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0F0"/>
    <w:multiLevelType w:val="hybridMultilevel"/>
    <w:tmpl w:val="5C441BE6"/>
    <w:lvl w:ilvl="0" w:tplc="9D984396">
      <w:start w:val="6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419"/>
    <w:rsid w:val="00000B06"/>
    <w:rsid w:val="00017C2D"/>
    <w:rsid w:val="00053AE2"/>
    <w:rsid w:val="0006484D"/>
    <w:rsid w:val="00085629"/>
    <w:rsid w:val="000A1EB6"/>
    <w:rsid w:val="000A795B"/>
    <w:rsid w:val="000B476D"/>
    <w:rsid w:val="000E7F94"/>
    <w:rsid w:val="00106A61"/>
    <w:rsid w:val="001209E5"/>
    <w:rsid w:val="00120E40"/>
    <w:rsid w:val="001641F9"/>
    <w:rsid w:val="00177C9A"/>
    <w:rsid w:val="001D7BBC"/>
    <w:rsid w:val="001E7A47"/>
    <w:rsid w:val="001E7CF9"/>
    <w:rsid w:val="00217C19"/>
    <w:rsid w:val="00254AF2"/>
    <w:rsid w:val="00255F53"/>
    <w:rsid w:val="002B38D3"/>
    <w:rsid w:val="002B759C"/>
    <w:rsid w:val="002E4BDB"/>
    <w:rsid w:val="00313482"/>
    <w:rsid w:val="00343D92"/>
    <w:rsid w:val="003641BE"/>
    <w:rsid w:val="003643A1"/>
    <w:rsid w:val="0037497B"/>
    <w:rsid w:val="003768B2"/>
    <w:rsid w:val="003A7305"/>
    <w:rsid w:val="003D0C6D"/>
    <w:rsid w:val="00410AF9"/>
    <w:rsid w:val="00412C18"/>
    <w:rsid w:val="00465E5A"/>
    <w:rsid w:val="004F7034"/>
    <w:rsid w:val="004F7BE4"/>
    <w:rsid w:val="00510EA3"/>
    <w:rsid w:val="00553A44"/>
    <w:rsid w:val="00567BC1"/>
    <w:rsid w:val="005760A3"/>
    <w:rsid w:val="00582B28"/>
    <w:rsid w:val="005B09CA"/>
    <w:rsid w:val="005D10F8"/>
    <w:rsid w:val="005D2A8C"/>
    <w:rsid w:val="005E2A28"/>
    <w:rsid w:val="005E7660"/>
    <w:rsid w:val="005F4462"/>
    <w:rsid w:val="005F4A16"/>
    <w:rsid w:val="0067467B"/>
    <w:rsid w:val="00686548"/>
    <w:rsid w:val="006A440E"/>
    <w:rsid w:val="00713B15"/>
    <w:rsid w:val="007379FD"/>
    <w:rsid w:val="00766E0A"/>
    <w:rsid w:val="00797419"/>
    <w:rsid w:val="0079785B"/>
    <w:rsid w:val="007A31F9"/>
    <w:rsid w:val="007C37BC"/>
    <w:rsid w:val="007C4A99"/>
    <w:rsid w:val="00821AE3"/>
    <w:rsid w:val="008225CD"/>
    <w:rsid w:val="00822794"/>
    <w:rsid w:val="00845FDC"/>
    <w:rsid w:val="00850861"/>
    <w:rsid w:val="00852B04"/>
    <w:rsid w:val="00863849"/>
    <w:rsid w:val="008667CC"/>
    <w:rsid w:val="00890436"/>
    <w:rsid w:val="008C0B6D"/>
    <w:rsid w:val="008E7558"/>
    <w:rsid w:val="008F404B"/>
    <w:rsid w:val="00904792"/>
    <w:rsid w:val="00940574"/>
    <w:rsid w:val="009454B0"/>
    <w:rsid w:val="009463E0"/>
    <w:rsid w:val="00952535"/>
    <w:rsid w:val="009E716E"/>
    <w:rsid w:val="009F07D5"/>
    <w:rsid w:val="00A11CA4"/>
    <w:rsid w:val="00A46272"/>
    <w:rsid w:val="00A47F22"/>
    <w:rsid w:val="00A64249"/>
    <w:rsid w:val="00A8496B"/>
    <w:rsid w:val="00A86EFF"/>
    <w:rsid w:val="00AA140A"/>
    <w:rsid w:val="00AE03BC"/>
    <w:rsid w:val="00B05AC5"/>
    <w:rsid w:val="00B1143E"/>
    <w:rsid w:val="00B42FD3"/>
    <w:rsid w:val="00B4488E"/>
    <w:rsid w:val="00B70230"/>
    <w:rsid w:val="00B8093C"/>
    <w:rsid w:val="00B827F4"/>
    <w:rsid w:val="00C3046F"/>
    <w:rsid w:val="00C41724"/>
    <w:rsid w:val="00C46EA0"/>
    <w:rsid w:val="00C62034"/>
    <w:rsid w:val="00C76693"/>
    <w:rsid w:val="00C8642A"/>
    <w:rsid w:val="00CA0452"/>
    <w:rsid w:val="00CF1EA1"/>
    <w:rsid w:val="00D42E95"/>
    <w:rsid w:val="00D73227"/>
    <w:rsid w:val="00DC377B"/>
    <w:rsid w:val="00DD12DD"/>
    <w:rsid w:val="00DD19BC"/>
    <w:rsid w:val="00DD3E91"/>
    <w:rsid w:val="00DD657E"/>
    <w:rsid w:val="00DE08E7"/>
    <w:rsid w:val="00E31ADD"/>
    <w:rsid w:val="00E44A27"/>
    <w:rsid w:val="00E5302D"/>
    <w:rsid w:val="00E60909"/>
    <w:rsid w:val="00E6651D"/>
    <w:rsid w:val="00E668A3"/>
    <w:rsid w:val="00ED1E74"/>
    <w:rsid w:val="00F051DB"/>
    <w:rsid w:val="00F10547"/>
    <w:rsid w:val="00F327C5"/>
    <w:rsid w:val="00F329AB"/>
    <w:rsid w:val="00F469D1"/>
    <w:rsid w:val="00F86FCB"/>
    <w:rsid w:val="00FC30C3"/>
    <w:rsid w:val="00FC61E0"/>
    <w:rsid w:val="00FE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19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3A44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3A44"/>
    <w:rPr>
      <w:rFonts w:eastAsia="Times New Roman"/>
      <w:sz w:val="28"/>
      <w:lang w:val="lt-LT" w:eastAsia="en-US"/>
    </w:rPr>
  </w:style>
  <w:style w:type="paragraph" w:styleId="BodyText">
    <w:name w:val="Body Text"/>
    <w:basedOn w:val="Normal"/>
    <w:link w:val="BodyTextChar"/>
    <w:uiPriority w:val="99"/>
    <w:rsid w:val="00797419"/>
    <w:pPr>
      <w:jc w:val="both"/>
    </w:pPr>
    <w:rPr>
      <w:sz w:val="24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7419"/>
    <w:rPr>
      <w:sz w:val="24"/>
      <w:lang w:val="lt-LT"/>
    </w:rPr>
  </w:style>
  <w:style w:type="table" w:styleId="TableGrid">
    <w:name w:val="Table Grid"/>
    <w:basedOn w:val="TableNormal"/>
    <w:uiPriority w:val="99"/>
    <w:rsid w:val="007974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797419"/>
    <w:rPr>
      <w:rFonts w:ascii="Tahoma" w:hAnsi="Tahoma"/>
      <w:sz w:val="16"/>
      <w:lang w:eastAsia="lt-LT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797419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797419"/>
    <w:pPr>
      <w:tabs>
        <w:tab w:val="center" w:pos="4986"/>
        <w:tab w:val="right" w:pos="9972"/>
      </w:tabs>
    </w:pPr>
    <w:rPr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7419"/>
    <w:rPr>
      <w:lang w:val="lt-LT"/>
    </w:rPr>
  </w:style>
  <w:style w:type="paragraph" w:styleId="Footer">
    <w:name w:val="footer"/>
    <w:basedOn w:val="Normal"/>
    <w:link w:val="FooterChar"/>
    <w:uiPriority w:val="99"/>
    <w:rsid w:val="00797419"/>
    <w:pPr>
      <w:tabs>
        <w:tab w:val="center" w:pos="4986"/>
        <w:tab w:val="right" w:pos="9972"/>
      </w:tabs>
    </w:pPr>
    <w:rPr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7419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797419"/>
    <w:rPr>
      <w:rFonts w:ascii="Tahoma" w:hAnsi="Tahoma"/>
      <w:sz w:val="16"/>
      <w:lang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97419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797419"/>
    <w:rPr>
      <w:rFonts w:cs="Times New Roman"/>
      <w:color w:val="0000FF"/>
      <w:u w:val="single"/>
    </w:rPr>
  </w:style>
  <w:style w:type="character" w:customStyle="1" w:styleId="DiagramaDiagrama6">
    <w:name w:val="Diagrama Diagrama6"/>
    <w:uiPriority w:val="99"/>
    <w:rsid w:val="00797419"/>
    <w:rPr>
      <w:sz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745</Words>
  <Characters>426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2012-04-11T07:41:00Z</cp:lastPrinted>
  <dcterms:created xsi:type="dcterms:W3CDTF">2013-07-09T06:36:00Z</dcterms:created>
  <dcterms:modified xsi:type="dcterms:W3CDTF">2013-07-09T06:36:00Z</dcterms:modified>
</cp:coreProperties>
</file>