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D1" w:rsidRPr="00473181" w:rsidRDefault="003B36D1" w:rsidP="00EB7DC1">
      <w:pPr>
        <w:tabs>
          <w:tab w:val="left" w:pos="720"/>
          <w:tab w:val="left" w:pos="6612"/>
        </w:tabs>
        <w:ind w:firstLine="6555"/>
        <w:rPr>
          <w:sz w:val="24"/>
          <w:szCs w:val="24"/>
        </w:rPr>
      </w:pPr>
      <w:r w:rsidRPr="00473181">
        <w:rPr>
          <w:sz w:val="24"/>
          <w:szCs w:val="24"/>
        </w:rPr>
        <w:t>PRITARTA</w:t>
      </w:r>
    </w:p>
    <w:p w:rsidR="003B36D1" w:rsidRPr="00473181" w:rsidRDefault="003B36D1" w:rsidP="00EB7DC1">
      <w:pPr>
        <w:tabs>
          <w:tab w:val="left" w:pos="720"/>
        </w:tabs>
        <w:ind w:firstLine="6555"/>
        <w:rPr>
          <w:sz w:val="24"/>
          <w:szCs w:val="24"/>
        </w:rPr>
      </w:pPr>
      <w:r w:rsidRPr="00473181">
        <w:rPr>
          <w:sz w:val="24"/>
          <w:szCs w:val="24"/>
        </w:rPr>
        <w:t xml:space="preserve">Klaipėdos miesto savivaldybės </w:t>
      </w:r>
    </w:p>
    <w:p w:rsidR="003B36D1" w:rsidRPr="00473181" w:rsidRDefault="003B36D1" w:rsidP="00EB7DC1">
      <w:pPr>
        <w:tabs>
          <w:tab w:val="left" w:pos="720"/>
        </w:tabs>
        <w:ind w:firstLine="6555"/>
        <w:rPr>
          <w:sz w:val="24"/>
          <w:szCs w:val="24"/>
        </w:rPr>
      </w:pPr>
      <w:r w:rsidRPr="00473181">
        <w:rPr>
          <w:sz w:val="24"/>
          <w:szCs w:val="24"/>
        </w:rPr>
        <w:t xml:space="preserve">tarybos 2013 m.                     d. </w:t>
      </w:r>
    </w:p>
    <w:p w:rsidR="003B36D1" w:rsidRPr="00473181" w:rsidRDefault="003B36D1" w:rsidP="00EB7DC1">
      <w:pPr>
        <w:tabs>
          <w:tab w:val="left" w:pos="720"/>
        </w:tabs>
        <w:ind w:firstLine="6555"/>
        <w:rPr>
          <w:b/>
          <w:sz w:val="24"/>
          <w:szCs w:val="24"/>
        </w:rPr>
      </w:pPr>
      <w:r w:rsidRPr="00473181">
        <w:rPr>
          <w:sz w:val="24"/>
          <w:szCs w:val="24"/>
        </w:rPr>
        <w:t xml:space="preserve">sprendimu Nr. T2-   </w:t>
      </w:r>
    </w:p>
    <w:p w:rsidR="003B36D1" w:rsidRPr="00473181" w:rsidRDefault="003B36D1" w:rsidP="00EB7DC1">
      <w:pPr>
        <w:tabs>
          <w:tab w:val="left" w:pos="720"/>
        </w:tabs>
        <w:rPr>
          <w:b/>
          <w:sz w:val="24"/>
          <w:szCs w:val="24"/>
        </w:rPr>
      </w:pPr>
    </w:p>
    <w:p w:rsidR="003B36D1" w:rsidRPr="00473181" w:rsidRDefault="003B36D1" w:rsidP="00EB7DC1">
      <w:pPr>
        <w:tabs>
          <w:tab w:val="left" w:pos="720"/>
        </w:tabs>
        <w:rPr>
          <w:b/>
          <w:sz w:val="24"/>
          <w:szCs w:val="24"/>
        </w:rPr>
      </w:pPr>
    </w:p>
    <w:p w:rsidR="003B36D1" w:rsidRPr="00473181" w:rsidRDefault="003B36D1" w:rsidP="007349E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3181">
        <w:rPr>
          <w:b/>
          <w:sz w:val="24"/>
          <w:szCs w:val="24"/>
        </w:rPr>
        <w:t xml:space="preserve">1-OJO IKI 15 METŲ IR 11-OJO IKI 17 METŲ EUROPOS SUNKIOSIOS ATLETIKOS ČEMPIONATŲ </w:t>
      </w:r>
      <w:r w:rsidRPr="00473181">
        <w:rPr>
          <w:b/>
          <w:bCs/>
          <w:sz w:val="24"/>
          <w:szCs w:val="24"/>
        </w:rPr>
        <w:t>PASIRUOŠIMO IR VYKDYMO 2013 METAIS KLAIPĖDOJE PROGRAMA</w:t>
      </w:r>
    </w:p>
    <w:p w:rsidR="003B36D1" w:rsidRPr="00473181" w:rsidRDefault="003B36D1" w:rsidP="00E41DAF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36D1" w:rsidRPr="00473181" w:rsidRDefault="003B36D1" w:rsidP="008929A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B36D1" w:rsidRPr="00473181" w:rsidRDefault="003B36D1" w:rsidP="008929A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3181">
        <w:rPr>
          <w:b/>
          <w:bCs/>
          <w:sz w:val="24"/>
          <w:szCs w:val="24"/>
        </w:rPr>
        <w:t>I. BENDROSIOS NUOSTATOS</w:t>
      </w:r>
    </w:p>
    <w:p w:rsidR="003B36D1" w:rsidRPr="00473181" w:rsidRDefault="003B36D1" w:rsidP="007349E1">
      <w:pPr>
        <w:ind w:firstLine="709"/>
        <w:jc w:val="both"/>
        <w:rPr>
          <w:sz w:val="24"/>
          <w:szCs w:val="24"/>
        </w:rPr>
      </w:pPr>
    </w:p>
    <w:p w:rsidR="003B36D1" w:rsidRPr="00473181" w:rsidRDefault="003B36D1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 xml:space="preserve">1. Ši programa nustato </w:t>
      </w:r>
      <w:r>
        <w:rPr>
          <w:sz w:val="24"/>
          <w:szCs w:val="24"/>
        </w:rPr>
        <w:t>1</w:t>
      </w:r>
      <w:r w:rsidRPr="00473181">
        <w:rPr>
          <w:sz w:val="24"/>
          <w:szCs w:val="24"/>
        </w:rPr>
        <w:t xml:space="preserve">-ojo iki 15 metų ir 11-ojo iki 17 metų  Europos sunkiosios atletikos čempionatų (toliau </w:t>
      </w:r>
      <w:r>
        <w:rPr>
          <w:sz w:val="24"/>
          <w:szCs w:val="24"/>
        </w:rPr>
        <w:t>–</w:t>
      </w:r>
      <w:r w:rsidRPr="00473181">
        <w:rPr>
          <w:sz w:val="24"/>
          <w:szCs w:val="24"/>
        </w:rPr>
        <w:t xml:space="preserve"> EČ) pasiruošimo ir vykdymo 2013 metais Klaipėdoje įgyvendinimo veiksmus, vykdytojus ir finansavimo priemones.</w:t>
      </w:r>
    </w:p>
    <w:p w:rsidR="003B36D1" w:rsidRPr="00473181" w:rsidRDefault="003B36D1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2. EČ vykdom</w:t>
      </w:r>
      <w:r>
        <w:rPr>
          <w:sz w:val="24"/>
          <w:szCs w:val="24"/>
        </w:rPr>
        <w:t>i</w:t>
      </w:r>
      <w:r w:rsidRPr="00473181">
        <w:rPr>
          <w:sz w:val="24"/>
          <w:szCs w:val="24"/>
        </w:rPr>
        <w:t xml:space="preserve"> rugsėjo 1</w:t>
      </w:r>
      <w:r>
        <w:rPr>
          <w:sz w:val="24"/>
          <w:szCs w:val="24"/>
        </w:rPr>
        <w:t>–</w:t>
      </w:r>
      <w:r w:rsidRPr="00473181">
        <w:rPr>
          <w:sz w:val="24"/>
          <w:szCs w:val="24"/>
        </w:rPr>
        <w:t>9 dienomis Klaipėdoje pagerbiant Lietuvos sunkiaatlečius, kurie Europos ir pasaulio čempionatuose iškovojo įvairių spalvų medalius. Tai padarė Klaipėdos sunkiaatlečiai: R. Vyšniauskas, E. Remėza, A. Skavičius, K. Gerasimovas, M. Mickevičius, V.</w:t>
      </w:r>
      <w:r>
        <w:rPr>
          <w:sz w:val="24"/>
          <w:szCs w:val="24"/>
        </w:rPr>
        <w:t> </w:t>
      </w:r>
      <w:r w:rsidRPr="00473181">
        <w:rPr>
          <w:sz w:val="24"/>
          <w:szCs w:val="24"/>
        </w:rPr>
        <w:t xml:space="preserve">Šlevinskis, V. Sudnik, A. Stepanova, A. Didžbalis, Ž. Stanulis ir daugelis kitų klaipėdiečių, kurie gynė ir gins Lietuvos garbę </w:t>
      </w:r>
      <w:r>
        <w:rPr>
          <w:sz w:val="24"/>
          <w:szCs w:val="24"/>
        </w:rPr>
        <w:t>p</w:t>
      </w:r>
      <w:r w:rsidRPr="00473181">
        <w:rPr>
          <w:sz w:val="24"/>
          <w:szCs w:val="24"/>
        </w:rPr>
        <w:t>asaulio ir Europos čempionatuose.</w:t>
      </w:r>
    </w:p>
    <w:p w:rsidR="003B36D1" w:rsidRPr="00473181" w:rsidRDefault="003B36D1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 Pagrindiniai EČ pasiruošimo ir vykdymo programos uždaviniai:</w:t>
      </w:r>
    </w:p>
    <w:p w:rsidR="003B36D1" w:rsidRPr="00473181" w:rsidRDefault="003B36D1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3.1. sudaryti atvykusiems užsienio bei Lietuvos rinktinės sportininkams geras sąlygas    treniruotėms, varžyboms ir poilsiui;</w:t>
      </w:r>
    </w:p>
    <w:p w:rsidR="003B36D1" w:rsidRPr="00473181" w:rsidRDefault="003B36D1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3.2. siekti, kad EČ būtų tinkamai nušviest</w:t>
      </w:r>
      <w:r>
        <w:rPr>
          <w:sz w:val="24"/>
          <w:szCs w:val="24"/>
        </w:rPr>
        <w:t>i</w:t>
      </w:r>
      <w:r w:rsidRPr="00473181">
        <w:rPr>
          <w:sz w:val="24"/>
          <w:szCs w:val="24"/>
        </w:rPr>
        <w:t xml:space="preserve"> Lietuvos žiniasklaidoje bei užsienio spaudoje;</w:t>
      </w:r>
    </w:p>
    <w:p w:rsidR="003B36D1" w:rsidRPr="00473181" w:rsidRDefault="003B36D1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3.3. pri</w:t>
      </w:r>
      <w:r>
        <w:rPr>
          <w:sz w:val="24"/>
          <w:szCs w:val="24"/>
        </w:rPr>
        <w:t>traukti kuo daugiau žiūrovų į šiuos</w:t>
      </w:r>
      <w:r w:rsidRPr="00473181">
        <w:rPr>
          <w:sz w:val="24"/>
          <w:szCs w:val="24"/>
        </w:rPr>
        <w:t xml:space="preserve"> EČ;</w:t>
      </w:r>
    </w:p>
    <w:p w:rsidR="003B36D1" w:rsidRPr="00473181" w:rsidRDefault="003B36D1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3.4. šventiškai organizuoti varžybų atidarymą bei uždarymą (įtraukiant kultūrinę  programą).</w:t>
      </w:r>
    </w:p>
    <w:p w:rsidR="003B36D1" w:rsidRPr="00473181" w:rsidRDefault="003B36D1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3.5. tinkamai paruošti Klaipėdos lengvosios atletikos maniežą varžyboms, 40 Europos šalių vėliavoms ir kitai atributikai;</w:t>
      </w:r>
    </w:p>
    <w:p w:rsidR="003B36D1" w:rsidRPr="00473181" w:rsidRDefault="003B36D1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3.6. tinkamai paruošti apšilimo bazę, Klaipėdos centrinio stadiono futbolo salėje pastatant treniruočių potilčius ir treniruočių štangas, persirengimo kambarius ir kitas pagalbines patalpas;</w:t>
      </w:r>
    </w:p>
    <w:p w:rsidR="003B36D1" w:rsidRPr="00473181" w:rsidRDefault="003B36D1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3.7.</w:t>
      </w:r>
      <w:r>
        <w:rPr>
          <w:sz w:val="24"/>
          <w:szCs w:val="24"/>
        </w:rPr>
        <w:t xml:space="preserve"> </w:t>
      </w:r>
      <w:r w:rsidRPr="00473181">
        <w:rPr>
          <w:sz w:val="24"/>
          <w:szCs w:val="24"/>
        </w:rPr>
        <w:t>užtikrinti sportinių bazių tinkamą paruošimą varžyboms ir treniruotėms;</w:t>
      </w:r>
    </w:p>
    <w:p w:rsidR="003B36D1" w:rsidRPr="00473181" w:rsidRDefault="003B36D1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3.8. organizuoti sportininkų ir aptarnaujančio personalo tinkamą apgyvendinimą, maitinimą ir transportavimą;</w:t>
      </w:r>
    </w:p>
    <w:p w:rsidR="003B36D1" w:rsidRPr="00473181" w:rsidRDefault="003B36D1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3.9. užtikrinti medicininį aptarnavimą varžybų ir apšilimo metu.</w:t>
      </w:r>
    </w:p>
    <w:p w:rsidR="003B36D1" w:rsidRPr="00473181" w:rsidRDefault="003B36D1" w:rsidP="00624F5F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4. Šalies mastu EČ organizuoja Lietuvos sunkiosios atletikos federacija ir Europos sunkiosios atletikos federacija. Yra sudarytas organizacinis komitetas, kuris ir vadovaus visam procesui. EČ organizavimui ir vykdymui paskirtas varžybų direktorius.</w:t>
      </w:r>
    </w:p>
    <w:p w:rsidR="003B36D1" w:rsidRPr="00473181" w:rsidRDefault="003B36D1" w:rsidP="00624F5F">
      <w:pPr>
        <w:ind w:firstLine="709"/>
        <w:jc w:val="center"/>
        <w:rPr>
          <w:b/>
          <w:sz w:val="24"/>
          <w:szCs w:val="24"/>
        </w:rPr>
      </w:pPr>
    </w:p>
    <w:p w:rsidR="003B36D1" w:rsidRPr="00473181" w:rsidRDefault="003B36D1" w:rsidP="00624F5F">
      <w:pPr>
        <w:ind w:firstLine="709"/>
        <w:jc w:val="center"/>
        <w:rPr>
          <w:b/>
          <w:sz w:val="24"/>
          <w:szCs w:val="24"/>
        </w:rPr>
      </w:pPr>
      <w:r w:rsidRPr="00473181">
        <w:rPr>
          <w:b/>
          <w:sz w:val="24"/>
          <w:szCs w:val="24"/>
        </w:rPr>
        <w:t>II. PROGRAMOS DALYS</w:t>
      </w:r>
    </w:p>
    <w:p w:rsidR="003B36D1" w:rsidRPr="00473181" w:rsidRDefault="003B36D1" w:rsidP="00624F5F">
      <w:pPr>
        <w:jc w:val="both"/>
        <w:rPr>
          <w:sz w:val="24"/>
          <w:szCs w:val="24"/>
        </w:rPr>
      </w:pPr>
    </w:p>
    <w:p w:rsidR="003B36D1" w:rsidRPr="00473181" w:rsidRDefault="003B36D1" w:rsidP="00946CB7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5. EČ nuostatai (1 priedas).</w:t>
      </w:r>
    </w:p>
    <w:p w:rsidR="003B36D1" w:rsidRPr="00473181" w:rsidRDefault="003B36D1" w:rsidP="009312DB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6. EČ</w:t>
      </w:r>
      <w:r w:rsidRPr="00473181">
        <w:rPr>
          <w:bCs/>
          <w:sz w:val="24"/>
          <w:szCs w:val="24"/>
        </w:rPr>
        <w:t xml:space="preserve"> pasiruošimo ir vykdymo preliminari išlaidų sąmata (2 priedas).</w:t>
      </w:r>
    </w:p>
    <w:p w:rsidR="003B36D1" w:rsidRPr="00473181" w:rsidRDefault="003B36D1" w:rsidP="00EB7DC1">
      <w:pPr>
        <w:tabs>
          <w:tab w:val="left" w:pos="720"/>
        </w:tabs>
        <w:rPr>
          <w:b/>
          <w:bCs/>
          <w:sz w:val="24"/>
          <w:szCs w:val="24"/>
        </w:rPr>
      </w:pPr>
    </w:p>
    <w:p w:rsidR="003B36D1" w:rsidRPr="00473181" w:rsidRDefault="003B36D1" w:rsidP="00B321A1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473181">
        <w:rPr>
          <w:b/>
          <w:bCs/>
          <w:sz w:val="24"/>
          <w:szCs w:val="24"/>
        </w:rPr>
        <w:t>III. LAUKIAMI REZULTATAI</w:t>
      </w:r>
    </w:p>
    <w:p w:rsidR="003B36D1" w:rsidRPr="00473181" w:rsidRDefault="003B36D1" w:rsidP="00B321A1">
      <w:pPr>
        <w:tabs>
          <w:tab w:val="left" w:pos="720"/>
        </w:tabs>
        <w:rPr>
          <w:b/>
          <w:bCs/>
          <w:sz w:val="24"/>
          <w:szCs w:val="24"/>
        </w:rPr>
      </w:pPr>
    </w:p>
    <w:p w:rsidR="003B36D1" w:rsidRPr="00473181" w:rsidRDefault="003B36D1" w:rsidP="00110DFC">
      <w:p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473181">
        <w:rPr>
          <w:sz w:val="24"/>
          <w:szCs w:val="24"/>
        </w:rPr>
        <w:t>7. Gerai ir kokybiškai suorganizuot</w:t>
      </w:r>
      <w:r>
        <w:rPr>
          <w:sz w:val="24"/>
          <w:szCs w:val="24"/>
        </w:rPr>
        <w:t>i</w:t>
      </w:r>
      <w:bookmarkStart w:id="0" w:name="_GoBack"/>
      <w:bookmarkEnd w:id="0"/>
      <w:r w:rsidRPr="00473181">
        <w:rPr>
          <w:sz w:val="24"/>
          <w:szCs w:val="24"/>
        </w:rPr>
        <w:t xml:space="preserve"> EČ</w:t>
      </w:r>
      <w:r w:rsidRPr="00473181">
        <w:rPr>
          <w:bCs/>
          <w:sz w:val="24"/>
          <w:szCs w:val="24"/>
        </w:rPr>
        <w:t>, pristatytas Klaipėdos miestas.</w:t>
      </w:r>
    </w:p>
    <w:p w:rsidR="003B36D1" w:rsidRPr="00473181" w:rsidRDefault="003B36D1" w:rsidP="00110DFC">
      <w:pPr>
        <w:tabs>
          <w:tab w:val="left" w:pos="720"/>
        </w:tabs>
        <w:ind w:firstLine="709"/>
        <w:jc w:val="center"/>
        <w:rPr>
          <w:bCs/>
          <w:sz w:val="24"/>
          <w:szCs w:val="24"/>
        </w:rPr>
      </w:pPr>
    </w:p>
    <w:p w:rsidR="003B36D1" w:rsidRPr="00473181" w:rsidRDefault="003B36D1" w:rsidP="005064F3">
      <w:pPr>
        <w:tabs>
          <w:tab w:val="left" w:pos="720"/>
        </w:tabs>
        <w:jc w:val="center"/>
        <w:rPr>
          <w:sz w:val="24"/>
          <w:szCs w:val="24"/>
        </w:rPr>
      </w:pPr>
      <w:r w:rsidRPr="00473181">
        <w:rPr>
          <w:bCs/>
          <w:sz w:val="24"/>
          <w:szCs w:val="24"/>
        </w:rPr>
        <w:t>_______________________</w:t>
      </w:r>
    </w:p>
    <w:sectPr w:rsidR="003B36D1" w:rsidRPr="00473181" w:rsidSect="00AD1620">
      <w:headerReference w:type="default" r:id="rId7"/>
      <w:headerReference w:type="first" r:id="rId8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D1" w:rsidRDefault="003B36D1" w:rsidP="00F41647">
      <w:r>
        <w:separator/>
      </w:r>
    </w:p>
  </w:endnote>
  <w:endnote w:type="continuationSeparator" w:id="0">
    <w:p w:rsidR="003B36D1" w:rsidRDefault="003B36D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D1" w:rsidRDefault="003B36D1" w:rsidP="00F41647">
      <w:r>
        <w:separator/>
      </w:r>
    </w:p>
  </w:footnote>
  <w:footnote w:type="continuationSeparator" w:id="0">
    <w:p w:rsidR="003B36D1" w:rsidRDefault="003B36D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D1" w:rsidRPr="004173BF" w:rsidRDefault="003B36D1">
    <w:pPr>
      <w:pStyle w:val="Header"/>
      <w:jc w:val="center"/>
      <w:rPr>
        <w:sz w:val="24"/>
        <w:szCs w:val="24"/>
      </w:rPr>
    </w:pPr>
    <w:r w:rsidRPr="004173BF">
      <w:rPr>
        <w:sz w:val="24"/>
        <w:szCs w:val="24"/>
      </w:rPr>
      <w:fldChar w:fldCharType="begin"/>
    </w:r>
    <w:r w:rsidRPr="004173BF">
      <w:rPr>
        <w:sz w:val="24"/>
        <w:szCs w:val="24"/>
      </w:rPr>
      <w:instrText>PAGE   \* MERGEFORMAT</w:instrText>
    </w:r>
    <w:r w:rsidRPr="004173B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173BF">
      <w:rPr>
        <w:sz w:val="24"/>
        <w:szCs w:val="24"/>
      </w:rPr>
      <w:fldChar w:fldCharType="end"/>
    </w:r>
  </w:p>
  <w:p w:rsidR="003B36D1" w:rsidRDefault="003B36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D1" w:rsidRDefault="003B36D1">
    <w:pPr>
      <w:pStyle w:val="Header"/>
      <w:jc w:val="center"/>
    </w:pPr>
  </w:p>
  <w:p w:rsidR="003B36D1" w:rsidRDefault="003B36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523E7"/>
    <w:multiLevelType w:val="multilevel"/>
    <w:tmpl w:val="2F82F5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0C467A78"/>
    <w:multiLevelType w:val="hybridMultilevel"/>
    <w:tmpl w:val="3C92FFC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C67866"/>
    <w:multiLevelType w:val="hybridMultilevel"/>
    <w:tmpl w:val="E4A2D1D4"/>
    <w:lvl w:ilvl="0" w:tplc="EA5A1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96C0441"/>
    <w:multiLevelType w:val="hybridMultilevel"/>
    <w:tmpl w:val="16D8D77E"/>
    <w:lvl w:ilvl="0" w:tplc="C5306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E1E21D5"/>
    <w:multiLevelType w:val="hybridMultilevel"/>
    <w:tmpl w:val="909AD0EC"/>
    <w:lvl w:ilvl="0" w:tplc="2438F0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66309B"/>
    <w:multiLevelType w:val="hybridMultilevel"/>
    <w:tmpl w:val="9D0A36C0"/>
    <w:lvl w:ilvl="0" w:tplc="3392E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3D308AE"/>
    <w:multiLevelType w:val="hybridMultilevel"/>
    <w:tmpl w:val="2B141562"/>
    <w:lvl w:ilvl="0" w:tplc="A6E4F420">
      <w:start w:val="201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FB1CAB"/>
    <w:multiLevelType w:val="hybridMultilevel"/>
    <w:tmpl w:val="D318DE22"/>
    <w:lvl w:ilvl="0" w:tplc="8C96E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0613812"/>
    <w:multiLevelType w:val="hybridMultilevel"/>
    <w:tmpl w:val="404294A2"/>
    <w:lvl w:ilvl="0" w:tplc="46D0F846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>
    <w:nsid w:val="3D594DC2"/>
    <w:multiLevelType w:val="hybridMultilevel"/>
    <w:tmpl w:val="97B20F94"/>
    <w:lvl w:ilvl="0" w:tplc="8C98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FB40565"/>
    <w:multiLevelType w:val="multilevel"/>
    <w:tmpl w:val="5E9AA1D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  <w:i/>
      </w:rPr>
    </w:lvl>
  </w:abstractNum>
  <w:abstractNum w:abstractNumId="22">
    <w:nsid w:val="5E3974E5"/>
    <w:multiLevelType w:val="multilevel"/>
    <w:tmpl w:val="984045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63B970BE"/>
    <w:multiLevelType w:val="multilevel"/>
    <w:tmpl w:val="E2765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9C44186"/>
    <w:multiLevelType w:val="hybridMultilevel"/>
    <w:tmpl w:val="564E4396"/>
    <w:lvl w:ilvl="0" w:tplc="61AA2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EB2745E"/>
    <w:multiLevelType w:val="hybridMultilevel"/>
    <w:tmpl w:val="7E087A4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BB177F"/>
    <w:multiLevelType w:val="hybridMultilevel"/>
    <w:tmpl w:val="1A0CB13E"/>
    <w:lvl w:ilvl="0" w:tplc="5224C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7D8606D"/>
    <w:multiLevelType w:val="hybridMultilevel"/>
    <w:tmpl w:val="01209E8E"/>
    <w:lvl w:ilvl="0" w:tplc="C3368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2011A1"/>
    <w:multiLevelType w:val="hybridMultilevel"/>
    <w:tmpl w:val="03EA69CC"/>
    <w:lvl w:ilvl="0" w:tplc="DC1E07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7"/>
  </w:num>
  <w:num w:numId="15">
    <w:abstractNumId w:val="25"/>
  </w:num>
  <w:num w:numId="16">
    <w:abstractNumId w:val="12"/>
  </w:num>
  <w:num w:numId="17">
    <w:abstractNumId w:val="17"/>
  </w:num>
  <w:num w:numId="18">
    <w:abstractNumId w:val="24"/>
  </w:num>
  <w:num w:numId="19">
    <w:abstractNumId w:val="13"/>
  </w:num>
  <w:num w:numId="20">
    <w:abstractNumId w:val="18"/>
  </w:num>
  <w:num w:numId="21">
    <w:abstractNumId w:val="19"/>
  </w:num>
  <w:num w:numId="22">
    <w:abstractNumId w:val="28"/>
  </w:num>
  <w:num w:numId="23">
    <w:abstractNumId w:val="21"/>
  </w:num>
  <w:num w:numId="24">
    <w:abstractNumId w:val="10"/>
  </w:num>
  <w:num w:numId="25">
    <w:abstractNumId w:val="22"/>
  </w:num>
  <w:num w:numId="26">
    <w:abstractNumId w:val="14"/>
  </w:num>
  <w:num w:numId="27">
    <w:abstractNumId w:val="16"/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2F8"/>
    <w:rsid w:val="00024730"/>
    <w:rsid w:val="000257BF"/>
    <w:rsid w:val="000300F2"/>
    <w:rsid w:val="00031C26"/>
    <w:rsid w:val="00055827"/>
    <w:rsid w:val="000728CE"/>
    <w:rsid w:val="0009305A"/>
    <w:rsid w:val="000944BF"/>
    <w:rsid w:val="000A0C87"/>
    <w:rsid w:val="000A4235"/>
    <w:rsid w:val="000A49DD"/>
    <w:rsid w:val="000B36F9"/>
    <w:rsid w:val="000E6C34"/>
    <w:rsid w:val="000F366A"/>
    <w:rsid w:val="00110DFC"/>
    <w:rsid w:val="00110E47"/>
    <w:rsid w:val="0011541A"/>
    <w:rsid w:val="0012408C"/>
    <w:rsid w:val="00124ABE"/>
    <w:rsid w:val="00125AF9"/>
    <w:rsid w:val="00130C0C"/>
    <w:rsid w:val="00133A9E"/>
    <w:rsid w:val="001353C1"/>
    <w:rsid w:val="001444C8"/>
    <w:rsid w:val="00154267"/>
    <w:rsid w:val="0016237D"/>
    <w:rsid w:val="00163473"/>
    <w:rsid w:val="00182C80"/>
    <w:rsid w:val="00183ACF"/>
    <w:rsid w:val="001858EB"/>
    <w:rsid w:val="0019319C"/>
    <w:rsid w:val="001A5949"/>
    <w:rsid w:val="001A5D15"/>
    <w:rsid w:val="001B01B1"/>
    <w:rsid w:val="001B5BF5"/>
    <w:rsid w:val="001C3EBD"/>
    <w:rsid w:val="001D1AE7"/>
    <w:rsid w:val="002005B7"/>
    <w:rsid w:val="0021043A"/>
    <w:rsid w:val="00211913"/>
    <w:rsid w:val="002137A7"/>
    <w:rsid w:val="002167F0"/>
    <w:rsid w:val="002205C6"/>
    <w:rsid w:val="0022493C"/>
    <w:rsid w:val="00237B69"/>
    <w:rsid w:val="00241441"/>
    <w:rsid w:val="00242B88"/>
    <w:rsid w:val="00243F17"/>
    <w:rsid w:val="00270E93"/>
    <w:rsid w:val="00277B12"/>
    <w:rsid w:val="00291226"/>
    <w:rsid w:val="002B76CF"/>
    <w:rsid w:val="002C7704"/>
    <w:rsid w:val="002D13A9"/>
    <w:rsid w:val="002F0927"/>
    <w:rsid w:val="0030338B"/>
    <w:rsid w:val="003038CF"/>
    <w:rsid w:val="00307258"/>
    <w:rsid w:val="0031337B"/>
    <w:rsid w:val="00324750"/>
    <w:rsid w:val="00324968"/>
    <w:rsid w:val="00325456"/>
    <w:rsid w:val="00327906"/>
    <w:rsid w:val="00333E5F"/>
    <w:rsid w:val="0033587C"/>
    <w:rsid w:val="003478DB"/>
    <w:rsid w:val="00347F54"/>
    <w:rsid w:val="00351767"/>
    <w:rsid w:val="00384116"/>
    <w:rsid w:val="00384543"/>
    <w:rsid w:val="003906DB"/>
    <w:rsid w:val="0039664C"/>
    <w:rsid w:val="003A3546"/>
    <w:rsid w:val="003B36D1"/>
    <w:rsid w:val="003C09F9"/>
    <w:rsid w:val="003E1A28"/>
    <w:rsid w:val="003E3FF2"/>
    <w:rsid w:val="003E46F4"/>
    <w:rsid w:val="003E50F4"/>
    <w:rsid w:val="003E5D65"/>
    <w:rsid w:val="003E603A"/>
    <w:rsid w:val="0040214A"/>
    <w:rsid w:val="004042D0"/>
    <w:rsid w:val="00405B54"/>
    <w:rsid w:val="004173BF"/>
    <w:rsid w:val="00423868"/>
    <w:rsid w:val="00433926"/>
    <w:rsid w:val="00433CCC"/>
    <w:rsid w:val="004410E3"/>
    <w:rsid w:val="00446BB4"/>
    <w:rsid w:val="00452C3B"/>
    <w:rsid w:val="004545AD"/>
    <w:rsid w:val="00457445"/>
    <w:rsid w:val="00472954"/>
    <w:rsid w:val="00473181"/>
    <w:rsid w:val="00475515"/>
    <w:rsid w:val="004778B7"/>
    <w:rsid w:val="004844AF"/>
    <w:rsid w:val="004B4D5F"/>
    <w:rsid w:val="004C7CFC"/>
    <w:rsid w:val="004D2505"/>
    <w:rsid w:val="004F5A6E"/>
    <w:rsid w:val="005038A2"/>
    <w:rsid w:val="005064F3"/>
    <w:rsid w:val="005223DD"/>
    <w:rsid w:val="00525D29"/>
    <w:rsid w:val="0053214E"/>
    <w:rsid w:val="005343AA"/>
    <w:rsid w:val="00557260"/>
    <w:rsid w:val="00565838"/>
    <w:rsid w:val="005764FB"/>
    <w:rsid w:val="00582863"/>
    <w:rsid w:val="0059685D"/>
    <w:rsid w:val="005B423C"/>
    <w:rsid w:val="005C29DF"/>
    <w:rsid w:val="005F5F9C"/>
    <w:rsid w:val="00606132"/>
    <w:rsid w:val="00606E56"/>
    <w:rsid w:val="00617865"/>
    <w:rsid w:val="006207CA"/>
    <w:rsid w:val="00624F5F"/>
    <w:rsid w:val="00627499"/>
    <w:rsid w:val="006338B2"/>
    <w:rsid w:val="00633B87"/>
    <w:rsid w:val="00646AD6"/>
    <w:rsid w:val="00646FC6"/>
    <w:rsid w:val="006626E2"/>
    <w:rsid w:val="0068540B"/>
    <w:rsid w:val="006B5141"/>
    <w:rsid w:val="006C209E"/>
    <w:rsid w:val="006D21E7"/>
    <w:rsid w:val="006E106A"/>
    <w:rsid w:val="006E2E4D"/>
    <w:rsid w:val="006E48E1"/>
    <w:rsid w:val="006F3A8E"/>
    <w:rsid w:val="006F416F"/>
    <w:rsid w:val="006F45EB"/>
    <w:rsid w:val="006F4715"/>
    <w:rsid w:val="00702D00"/>
    <w:rsid w:val="007052F9"/>
    <w:rsid w:val="00705A89"/>
    <w:rsid w:val="0070711F"/>
    <w:rsid w:val="00707B30"/>
    <w:rsid w:val="00710820"/>
    <w:rsid w:val="00720D7D"/>
    <w:rsid w:val="007269E7"/>
    <w:rsid w:val="007349E1"/>
    <w:rsid w:val="00737591"/>
    <w:rsid w:val="0074052D"/>
    <w:rsid w:val="00752CB0"/>
    <w:rsid w:val="00760807"/>
    <w:rsid w:val="0076590D"/>
    <w:rsid w:val="007775F7"/>
    <w:rsid w:val="007779BD"/>
    <w:rsid w:val="007823A1"/>
    <w:rsid w:val="007A0789"/>
    <w:rsid w:val="007A6075"/>
    <w:rsid w:val="007B010E"/>
    <w:rsid w:val="007C4F06"/>
    <w:rsid w:val="007E3BDD"/>
    <w:rsid w:val="00801E4F"/>
    <w:rsid w:val="008063B2"/>
    <w:rsid w:val="00812F03"/>
    <w:rsid w:val="00814ECC"/>
    <w:rsid w:val="0082296E"/>
    <w:rsid w:val="0082331F"/>
    <w:rsid w:val="0083007A"/>
    <w:rsid w:val="008358C9"/>
    <w:rsid w:val="00860AE6"/>
    <w:rsid w:val="008623E9"/>
    <w:rsid w:val="00864F6F"/>
    <w:rsid w:val="008678C5"/>
    <w:rsid w:val="00870813"/>
    <w:rsid w:val="00880263"/>
    <w:rsid w:val="00882041"/>
    <w:rsid w:val="008929A0"/>
    <w:rsid w:val="00897491"/>
    <w:rsid w:val="008A7117"/>
    <w:rsid w:val="008C6BDA"/>
    <w:rsid w:val="008C70C6"/>
    <w:rsid w:val="008D2B5B"/>
    <w:rsid w:val="008D5FCC"/>
    <w:rsid w:val="008D69DD"/>
    <w:rsid w:val="008E04F3"/>
    <w:rsid w:val="008E5FE7"/>
    <w:rsid w:val="008F665C"/>
    <w:rsid w:val="00903EA4"/>
    <w:rsid w:val="00917D87"/>
    <w:rsid w:val="009312DB"/>
    <w:rsid w:val="00932DDD"/>
    <w:rsid w:val="00946CB7"/>
    <w:rsid w:val="00950FF0"/>
    <w:rsid w:val="009629FB"/>
    <w:rsid w:val="00965A0F"/>
    <w:rsid w:val="00976D92"/>
    <w:rsid w:val="00981E79"/>
    <w:rsid w:val="009B2395"/>
    <w:rsid w:val="009B6CBC"/>
    <w:rsid w:val="009C328A"/>
    <w:rsid w:val="009C526A"/>
    <w:rsid w:val="009D230A"/>
    <w:rsid w:val="009E4234"/>
    <w:rsid w:val="00A130B5"/>
    <w:rsid w:val="00A13E48"/>
    <w:rsid w:val="00A20166"/>
    <w:rsid w:val="00A27106"/>
    <w:rsid w:val="00A31B34"/>
    <w:rsid w:val="00A3260E"/>
    <w:rsid w:val="00A32DEA"/>
    <w:rsid w:val="00A41650"/>
    <w:rsid w:val="00A44DC7"/>
    <w:rsid w:val="00A53B1B"/>
    <w:rsid w:val="00A55F7B"/>
    <w:rsid w:val="00A56070"/>
    <w:rsid w:val="00A73CB1"/>
    <w:rsid w:val="00A7508B"/>
    <w:rsid w:val="00A75CFD"/>
    <w:rsid w:val="00A77077"/>
    <w:rsid w:val="00A806AD"/>
    <w:rsid w:val="00A851DF"/>
    <w:rsid w:val="00A8670A"/>
    <w:rsid w:val="00A875E4"/>
    <w:rsid w:val="00A9592B"/>
    <w:rsid w:val="00AA479C"/>
    <w:rsid w:val="00AA5DFD"/>
    <w:rsid w:val="00AC69ED"/>
    <w:rsid w:val="00AD1620"/>
    <w:rsid w:val="00AD2116"/>
    <w:rsid w:val="00AD2EE1"/>
    <w:rsid w:val="00AD3359"/>
    <w:rsid w:val="00AD5846"/>
    <w:rsid w:val="00AE1442"/>
    <w:rsid w:val="00AF6669"/>
    <w:rsid w:val="00B01E40"/>
    <w:rsid w:val="00B17009"/>
    <w:rsid w:val="00B30EF5"/>
    <w:rsid w:val="00B31003"/>
    <w:rsid w:val="00B321A1"/>
    <w:rsid w:val="00B323BE"/>
    <w:rsid w:val="00B32761"/>
    <w:rsid w:val="00B40258"/>
    <w:rsid w:val="00B4567B"/>
    <w:rsid w:val="00B63BD0"/>
    <w:rsid w:val="00B710B1"/>
    <w:rsid w:val="00B710E1"/>
    <w:rsid w:val="00B7320C"/>
    <w:rsid w:val="00B74BE8"/>
    <w:rsid w:val="00B828C2"/>
    <w:rsid w:val="00B9434C"/>
    <w:rsid w:val="00B94FA1"/>
    <w:rsid w:val="00BA0B78"/>
    <w:rsid w:val="00BB07E2"/>
    <w:rsid w:val="00BB0B6F"/>
    <w:rsid w:val="00BC3D5E"/>
    <w:rsid w:val="00BD2992"/>
    <w:rsid w:val="00BD6D88"/>
    <w:rsid w:val="00BD7751"/>
    <w:rsid w:val="00BF2B8B"/>
    <w:rsid w:val="00BF5DA1"/>
    <w:rsid w:val="00C03519"/>
    <w:rsid w:val="00C048B0"/>
    <w:rsid w:val="00C103F0"/>
    <w:rsid w:val="00C13786"/>
    <w:rsid w:val="00C269BC"/>
    <w:rsid w:val="00C30CF4"/>
    <w:rsid w:val="00C333E7"/>
    <w:rsid w:val="00C365FD"/>
    <w:rsid w:val="00C442EC"/>
    <w:rsid w:val="00C5338D"/>
    <w:rsid w:val="00C54BEE"/>
    <w:rsid w:val="00C57FF3"/>
    <w:rsid w:val="00C6673F"/>
    <w:rsid w:val="00C70A51"/>
    <w:rsid w:val="00C73DF4"/>
    <w:rsid w:val="00C80502"/>
    <w:rsid w:val="00C8338E"/>
    <w:rsid w:val="00C90A83"/>
    <w:rsid w:val="00CA7B58"/>
    <w:rsid w:val="00CA7E48"/>
    <w:rsid w:val="00CB39E1"/>
    <w:rsid w:val="00CB3E22"/>
    <w:rsid w:val="00CB6A5E"/>
    <w:rsid w:val="00CB7A2A"/>
    <w:rsid w:val="00CD0D63"/>
    <w:rsid w:val="00CE02FC"/>
    <w:rsid w:val="00CE6DFC"/>
    <w:rsid w:val="00CF5515"/>
    <w:rsid w:val="00D07E25"/>
    <w:rsid w:val="00D42399"/>
    <w:rsid w:val="00D72AFA"/>
    <w:rsid w:val="00D81831"/>
    <w:rsid w:val="00DB5206"/>
    <w:rsid w:val="00DE0BFB"/>
    <w:rsid w:val="00DE32F3"/>
    <w:rsid w:val="00DE36AE"/>
    <w:rsid w:val="00DF3AAE"/>
    <w:rsid w:val="00DF6667"/>
    <w:rsid w:val="00E06617"/>
    <w:rsid w:val="00E12A93"/>
    <w:rsid w:val="00E15FCD"/>
    <w:rsid w:val="00E2297C"/>
    <w:rsid w:val="00E24FE9"/>
    <w:rsid w:val="00E3291F"/>
    <w:rsid w:val="00E34FC7"/>
    <w:rsid w:val="00E36A73"/>
    <w:rsid w:val="00E36D72"/>
    <w:rsid w:val="00E37B92"/>
    <w:rsid w:val="00E41DAF"/>
    <w:rsid w:val="00E5285B"/>
    <w:rsid w:val="00E54F7E"/>
    <w:rsid w:val="00E56721"/>
    <w:rsid w:val="00E63C1F"/>
    <w:rsid w:val="00E65B25"/>
    <w:rsid w:val="00E742EA"/>
    <w:rsid w:val="00E96582"/>
    <w:rsid w:val="00E96893"/>
    <w:rsid w:val="00EA65AF"/>
    <w:rsid w:val="00EA7424"/>
    <w:rsid w:val="00EB7DC1"/>
    <w:rsid w:val="00EC10BA"/>
    <w:rsid w:val="00ED1DA5"/>
    <w:rsid w:val="00ED2375"/>
    <w:rsid w:val="00ED3397"/>
    <w:rsid w:val="00EE104F"/>
    <w:rsid w:val="00EF77A1"/>
    <w:rsid w:val="00F027E1"/>
    <w:rsid w:val="00F337AB"/>
    <w:rsid w:val="00F36303"/>
    <w:rsid w:val="00F41647"/>
    <w:rsid w:val="00F4455F"/>
    <w:rsid w:val="00F571B0"/>
    <w:rsid w:val="00F60107"/>
    <w:rsid w:val="00F6257A"/>
    <w:rsid w:val="00F6402F"/>
    <w:rsid w:val="00F67652"/>
    <w:rsid w:val="00F71567"/>
    <w:rsid w:val="00F76F9A"/>
    <w:rsid w:val="00F80E3D"/>
    <w:rsid w:val="00F822C7"/>
    <w:rsid w:val="00F96ABA"/>
    <w:rsid w:val="00FA4743"/>
    <w:rsid w:val="00FB1624"/>
    <w:rsid w:val="00FB6D71"/>
    <w:rsid w:val="00FC6ABF"/>
    <w:rsid w:val="00FF16BC"/>
    <w:rsid w:val="00FF1987"/>
    <w:rsid w:val="00FF4D2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7B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7DC1"/>
    <w:pPr>
      <w:keepNext/>
      <w:ind w:left="1440" w:hanging="1440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7DC1"/>
    <w:rPr>
      <w:sz w:val="20"/>
      <w:lang w:val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NormalIndent">
    <w:name w:val="Normal Indent"/>
    <w:basedOn w:val="Normal"/>
    <w:uiPriority w:val="99"/>
    <w:rsid w:val="006F45EB"/>
    <w:pPr>
      <w:ind w:left="720"/>
    </w:pPr>
  </w:style>
  <w:style w:type="paragraph" w:styleId="ListParagraph">
    <w:name w:val="List Paragraph"/>
    <w:basedOn w:val="Normal"/>
    <w:uiPriority w:val="99"/>
    <w:qFormat/>
    <w:rsid w:val="00325456"/>
    <w:pPr>
      <w:ind w:left="720"/>
      <w:contextualSpacing/>
    </w:pPr>
  </w:style>
  <w:style w:type="paragraph" w:customStyle="1" w:styleId="DiagramaDiagrama">
    <w:name w:val="Diagrama Diagrama"/>
    <w:basedOn w:val="Normal"/>
    <w:uiPriority w:val="99"/>
    <w:rsid w:val="00646FC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iagramaDiagrama1">
    <w:name w:val="Diagrama Diagrama1"/>
    <w:basedOn w:val="Normal"/>
    <w:uiPriority w:val="99"/>
    <w:rsid w:val="00E5285B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1528</Words>
  <Characters>872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2012-10-31T13:21:00Z</cp:lastPrinted>
  <dcterms:created xsi:type="dcterms:W3CDTF">2013-07-09T06:37:00Z</dcterms:created>
  <dcterms:modified xsi:type="dcterms:W3CDTF">2013-07-09T06:37:00Z</dcterms:modified>
</cp:coreProperties>
</file>