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A9" w:rsidRPr="009F6447" w:rsidRDefault="008E1CA9" w:rsidP="0053389D">
      <w:pPr>
        <w:pStyle w:val="msonospacing0"/>
        <w:ind w:left="4500"/>
        <w:rPr>
          <w:bCs/>
          <w:color w:val="auto"/>
        </w:rPr>
      </w:pPr>
      <w:r w:rsidRPr="009F6447">
        <w:rPr>
          <w:bCs/>
          <w:color w:val="auto"/>
        </w:rPr>
        <w:t>1-ojo iki 15 metų ir 11-ojo iki 17 metų Europos</w:t>
      </w:r>
    </w:p>
    <w:p w:rsidR="008E1CA9" w:rsidRPr="009F6447" w:rsidRDefault="008E1CA9" w:rsidP="0053389D">
      <w:pPr>
        <w:pStyle w:val="msonospacing0"/>
        <w:ind w:left="4500"/>
        <w:rPr>
          <w:bCs/>
          <w:color w:val="auto"/>
        </w:rPr>
      </w:pPr>
      <w:r w:rsidRPr="009F6447">
        <w:rPr>
          <w:bCs/>
          <w:color w:val="auto"/>
        </w:rPr>
        <w:t>jaunių sunkiosios atletikos čempionatų pasiruošimo</w:t>
      </w:r>
    </w:p>
    <w:p w:rsidR="008E1CA9" w:rsidRPr="009F6447" w:rsidRDefault="008E1CA9" w:rsidP="0053389D">
      <w:pPr>
        <w:pStyle w:val="msonospacing0"/>
        <w:ind w:left="4500"/>
        <w:rPr>
          <w:bCs/>
          <w:color w:val="auto"/>
        </w:rPr>
      </w:pPr>
      <w:r w:rsidRPr="009F6447">
        <w:rPr>
          <w:bCs/>
          <w:color w:val="auto"/>
        </w:rPr>
        <w:t>ir vykdymo 2013 metais Klaipėdoje programos</w:t>
      </w:r>
    </w:p>
    <w:p w:rsidR="008E1CA9" w:rsidRPr="009F6447" w:rsidRDefault="008E1CA9" w:rsidP="0053389D">
      <w:pPr>
        <w:pStyle w:val="msonospacing0"/>
        <w:ind w:left="4500" w:right="638"/>
        <w:rPr>
          <w:bCs/>
          <w:color w:val="auto"/>
        </w:rPr>
      </w:pPr>
      <w:r w:rsidRPr="009F6447">
        <w:rPr>
          <w:bCs/>
          <w:color w:val="auto"/>
        </w:rPr>
        <w:t>1 priedas</w:t>
      </w:r>
    </w:p>
    <w:p w:rsidR="008E1CA9" w:rsidRPr="009F6447" w:rsidRDefault="008E1CA9" w:rsidP="004F65CC">
      <w:pPr>
        <w:pStyle w:val="msonospacing0"/>
        <w:ind w:firstLine="709"/>
        <w:rPr>
          <w:bCs/>
          <w:color w:val="auto"/>
        </w:rPr>
      </w:pPr>
    </w:p>
    <w:p w:rsidR="008E1CA9" w:rsidRPr="009F6447" w:rsidRDefault="008E1CA9" w:rsidP="004F65CC">
      <w:pPr>
        <w:pStyle w:val="msonospacing0"/>
        <w:ind w:firstLine="709"/>
        <w:jc w:val="center"/>
        <w:rPr>
          <w:b/>
          <w:color w:val="auto"/>
        </w:rPr>
      </w:pPr>
    </w:p>
    <w:p w:rsidR="008E1CA9" w:rsidRPr="009F6447" w:rsidRDefault="008E1CA9" w:rsidP="004F65CC">
      <w:pPr>
        <w:pStyle w:val="msonospacing0"/>
        <w:ind w:firstLine="709"/>
        <w:jc w:val="center"/>
        <w:rPr>
          <w:b/>
          <w:color w:val="auto"/>
        </w:rPr>
      </w:pPr>
      <w:r w:rsidRPr="009F6447">
        <w:rPr>
          <w:b/>
          <w:color w:val="auto"/>
        </w:rPr>
        <w:t>1-OJO IKI 15 METŲ IR 11-OJO IKI 17 METŲ EUROPOS SUNKIOSIOS ATLETIKOS ČEMPIONATŲ NUOSTATAI</w:t>
      </w:r>
    </w:p>
    <w:p w:rsidR="008E1CA9" w:rsidRPr="009F6447" w:rsidRDefault="008E1CA9" w:rsidP="004F65CC">
      <w:pPr>
        <w:pStyle w:val="msonospacing0"/>
        <w:ind w:firstLine="709"/>
        <w:rPr>
          <w:b/>
          <w:bCs/>
          <w:color w:val="auto"/>
        </w:rPr>
      </w:pPr>
    </w:p>
    <w:p w:rsidR="008E1CA9" w:rsidRPr="009F6447" w:rsidRDefault="008E1CA9" w:rsidP="001320C3">
      <w:pPr>
        <w:pStyle w:val="msonospacing0"/>
        <w:rPr>
          <w:b/>
          <w:bCs/>
          <w:color w:val="auto"/>
        </w:rPr>
      </w:pPr>
    </w:p>
    <w:p w:rsidR="008E1CA9" w:rsidRPr="009F6447" w:rsidRDefault="008E1CA9" w:rsidP="00FF7764">
      <w:pPr>
        <w:pStyle w:val="msonospacing0"/>
        <w:ind w:firstLine="709"/>
        <w:rPr>
          <w:b/>
          <w:bCs/>
          <w:color w:val="auto"/>
        </w:rPr>
      </w:pPr>
    </w:p>
    <w:p w:rsidR="008E1CA9" w:rsidRPr="009F6447" w:rsidRDefault="008E1CA9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Data</w:t>
      </w:r>
      <w:r>
        <w:rPr>
          <w:b/>
          <w:bCs/>
          <w:color w:val="auto"/>
        </w:rPr>
        <w:t xml:space="preserve"> –</w:t>
      </w:r>
      <w:r w:rsidRPr="009F6447">
        <w:rPr>
          <w:color w:val="auto"/>
        </w:rPr>
        <w:t xml:space="preserve"> 2013 m</w:t>
      </w:r>
      <w:r>
        <w:rPr>
          <w:color w:val="auto"/>
        </w:rPr>
        <w:t>.</w:t>
      </w:r>
      <w:r w:rsidRPr="009F6447">
        <w:rPr>
          <w:color w:val="auto"/>
        </w:rPr>
        <w:t xml:space="preserve"> rugsėjo 1–9 d.</w:t>
      </w:r>
    </w:p>
    <w:p w:rsidR="008E1CA9" w:rsidRPr="009F6447" w:rsidRDefault="008E1CA9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Varžybų vieta </w:t>
      </w:r>
      <w:r>
        <w:rPr>
          <w:b/>
          <w:bCs/>
          <w:color w:val="auto"/>
        </w:rPr>
        <w:t xml:space="preserve">– </w:t>
      </w:r>
      <w:r w:rsidRPr="009F6447">
        <w:rPr>
          <w:color w:val="auto"/>
        </w:rPr>
        <w:t>Klaipėdos lengvosios atletikos maniežas, Taikos prospektas 58, Klaipėda, Lietuva.</w:t>
      </w:r>
    </w:p>
    <w:p w:rsidR="008E1CA9" w:rsidRPr="009F6447" w:rsidRDefault="008E1CA9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Treniruočių vieta </w:t>
      </w:r>
      <w:r>
        <w:rPr>
          <w:b/>
          <w:bCs/>
          <w:color w:val="auto"/>
        </w:rPr>
        <w:t xml:space="preserve">– </w:t>
      </w:r>
      <w:r w:rsidRPr="009F6447">
        <w:rPr>
          <w:bCs/>
          <w:color w:val="auto"/>
        </w:rPr>
        <w:t>Klaipėdos centrinio stadiono sporto salė, Sportininkų g. 46, Klaipėda, Lietuva.</w:t>
      </w:r>
    </w:p>
    <w:p w:rsidR="008E1CA9" w:rsidRPr="009F6447" w:rsidRDefault="008E1CA9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Apgyvendinimas</w:t>
      </w:r>
      <w:r w:rsidRPr="009F6447">
        <w:rPr>
          <w:color w:val="auto"/>
        </w:rPr>
        <w:t> </w:t>
      </w:r>
      <w:r>
        <w:rPr>
          <w:color w:val="auto"/>
        </w:rPr>
        <w:t xml:space="preserve">– </w:t>
      </w:r>
      <w:r w:rsidRPr="009F6447">
        <w:rPr>
          <w:color w:val="auto"/>
        </w:rPr>
        <w:t>Klaipėda</w:t>
      </w:r>
      <w:r>
        <w:rPr>
          <w:color w:val="auto"/>
        </w:rPr>
        <w:t xml:space="preserve"> „AMBERTON“ viešbutis, Naujojo S</w:t>
      </w:r>
      <w:r w:rsidRPr="009F6447">
        <w:rPr>
          <w:color w:val="auto"/>
        </w:rPr>
        <w:t>odo g. 1, Klaipėda, Lietuva</w:t>
      </w:r>
      <w:r>
        <w:rPr>
          <w:color w:val="auto"/>
        </w:rPr>
        <w:t>.</w:t>
      </w:r>
    </w:p>
    <w:p w:rsidR="008E1CA9" w:rsidRPr="009F6447" w:rsidRDefault="008E1CA9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Dalyviai turi priimti Organizacinio </w:t>
      </w:r>
      <w:r>
        <w:rPr>
          <w:color w:val="auto"/>
        </w:rPr>
        <w:t>k</w:t>
      </w:r>
      <w:r w:rsidRPr="009F6447">
        <w:rPr>
          <w:color w:val="auto"/>
        </w:rPr>
        <w:t>omiteto siūlomą apgyvendinimą.</w:t>
      </w:r>
    </w:p>
    <w:p w:rsidR="008E1CA9" w:rsidRPr="009F6447" w:rsidRDefault="008E1CA9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Minimali dalyvių viešnagės trukmė yra trys naktys.</w:t>
      </w:r>
    </w:p>
    <w:p w:rsidR="008E1CA9" w:rsidRPr="009F6447" w:rsidRDefault="008E1CA9" w:rsidP="007A38CE">
      <w:pPr>
        <w:pStyle w:val="msonospacing0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Varžybų taisyklės ir nuostatai –</w:t>
      </w:r>
      <w:r w:rsidRPr="009F6447">
        <w:rPr>
          <w:b/>
          <w:bCs/>
          <w:color w:val="auto"/>
        </w:rPr>
        <w:t xml:space="preserve"> </w:t>
      </w:r>
      <w:r w:rsidRPr="00604AFE">
        <w:rPr>
          <w:bCs/>
          <w:color w:val="auto"/>
        </w:rPr>
        <w:t>v</w:t>
      </w:r>
      <w:r w:rsidRPr="009F6447">
        <w:rPr>
          <w:color w:val="auto"/>
        </w:rPr>
        <w:t xml:space="preserve">aržybos bus vykdomos pagal Europos (EWF) ir </w:t>
      </w:r>
      <w:r>
        <w:rPr>
          <w:color w:val="auto"/>
        </w:rPr>
        <w:t>P</w:t>
      </w:r>
      <w:r w:rsidRPr="009F6447">
        <w:rPr>
          <w:color w:val="auto"/>
        </w:rPr>
        <w:t>asaulio (IWF) federacijų taisykles.</w:t>
      </w:r>
    </w:p>
    <w:p w:rsidR="008E1CA9" w:rsidRPr="009F6447" w:rsidRDefault="008E1CA9" w:rsidP="007A38CE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Varžybų dalyviai.</w:t>
      </w:r>
    </w:p>
    <w:p w:rsidR="008E1CA9" w:rsidRPr="009F6447" w:rsidRDefault="008E1CA9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Atletai</w:t>
      </w:r>
      <w:r>
        <w:rPr>
          <w:color w:val="auto"/>
        </w:rPr>
        <w:t>,</w:t>
      </w:r>
      <w:r w:rsidRPr="009F6447">
        <w:rPr>
          <w:color w:val="auto"/>
        </w:rPr>
        <w:t xml:space="preserve"> gimę </w:t>
      </w:r>
      <w:r w:rsidRPr="009F6447">
        <w:rPr>
          <w:b/>
          <w:color w:val="auto"/>
        </w:rPr>
        <w:t xml:space="preserve">1998 </w:t>
      </w:r>
      <w:r>
        <w:rPr>
          <w:b/>
          <w:color w:val="auto"/>
        </w:rPr>
        <w:t xml:space="preserve">m. </w:t>
      </w:r>
      <w:r w:rsidRPr="009F6447">
        <w:rPr>
          <w:b/>
          <w:color w:val="auto"/>
        </w:rPr>
        <w:t>sausio 1 d.</w:t>
      </w:r>
      <w:r>
        <w:rPr>
          <w:b/>
          <w:color w:val="auto"/>
        </w:rPr>
        <w:t>–</w:t>
      </w:r>
      <w:r w:rsidRPr="009F6447">
        <w:rPr>
          <w:b/>
          <w:color w:val="auto"/>
        </w:rPr>
        <w:t xml:space="preserve">2000 </w:t>
      </w:r>
      <w:r>
        <w:rPr>
          <w:b/>
          <w:color w:val="auto"/>
        </w:rPr>
        <w:t xml:space="preserve">m. </w:t>
      </w:r>
      <w:r w:rsidRPr="009F6447">
        <w:rPr>
          <w:b/>
          <w:color w:val="auto"/>
        </w:rPr>
        <w:t>gruodžio 31 d</w:t>
      </w:r>
      <w:r w:rsidRPr="0053389D">
        <w:rPr>
          <w:b/>
          <w:color w:val="auto"/>
        </w:rPr>
        <w:t>.</w:t>
      </w:r>
      <w:r>
        <w:rPr>
          <w:color w:val="auto"/>
        </w:rPr>
        <w:t>,</w:t>
      </w:r>
      <w:r w:rsidRPr="009F6447">
        <w:rPr>
          <w:color w:val="auto"/>
        </w:rPr>
        <w:t xml:space="preserve"> gali dalyvauti Europos jaunimo (iki 15 m.) čempionate.</w:t>
      </w:r>
    </w:p>
    <w:p w:rsidR="008E1CA9" w:rsidRPr="009F6447" w:rsidRDefault="008E1CA9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Atletai</w:t>
      </w:r>
      <w:r>
        <w:rPr>
          <w:color w:val="auto"/>
        </w:rPr>
        <w:t>,</w:t>
      </w:r>
      <w:r w:rsidRPr="009F6447">
        <w:rPr>
          <w:color w:val="auto"/>
        </w:rPr>
        <w:t xml:space="preserve"> gimę </w:t>
      </w:r>
      <w:r w:rsidRPr="009F6447">
        <w:rPr>
          <w:b/>
          <w:color w:val="auto"/>
        </w:rPr>
        <w:t>1996</w:t>
      </w:r>
      <w:r>
        <w:rPr>
          <w:b/>
          <w:color w:val="auto"/>
        </w:rPr>
        <w:t xml:space="preserve"> m. </w:t>
      </w:r>
      <w:r w:rsidRPr="009F6447">
        <w:rPr>
          <w:b/>
          <w:color w:val="auto"/>
        </w:rPr>
        <w:t>sausio 1 d.</w:t>
      </w:r>
      <w:r>
        <w:rPr>
          <w:b/>
          <w:color w:val="auto"/>
        </w:rPr>
        <w:t>–</w:t>
      </w:r>
      <w:r w:rsidRPr="009F6447">
        <w:rPr>
          <w:b/>
          <w:color w:val="auto"/>
        </w:rPr>
        <w:t xml:space="preserve">1997 </w:t>
      </w:r>
      <w:r>
        <w:rPr>
          <w:b/>
          <w:color w:val="auto"/>
        </w:rPr>
        <w:t xml:space="preserve">m. </w:t>
      </w:r>
      <w:r w:rsidRPr="009F6447">
        <w:rPr>
          <w:b/>
          <w:color w:val="auto"/>
        </w:rPr>
        <w:t>gruodžio 31 d.</w:t>
      </w:r>
      <w:r w:rsidRPr="0053389D">
        <w:rPr>
          <w:color w:val="auto"/>
        </w:rPr>
        <w:t>,</w:t>
      </w:r>
      <w:r w:rsidRPr="009F6447">
        <w:rPr>
          <w:color w:val="auto"/>
        </w:rPr>
        <w:t xml:space="preserve"> gali dalyvauti Europos jaunimo (iki 17 m.) čempionate.</w:t>
      </w:r>
    </w:p>
    <w:p w:rsidR="008E1CA9" w:rsidRPr="009F6447" w:rsidRDefault="008E1CA9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 Dalyvauti gali tik tos nacionalinės federacijos, kurios neturi finansinių įsipareigojimų Europos ir </w:t>
      </w:r>
      <w:r>
        <w:rPr>
          <w:color w:val="auto"/>
        </w:rPr>
        <w:t>P</w:t>
      </w:r>
      <w:r w:rsidRPr="009F6447">
        <w:rPr>
          <w:color w:val="auto"/>
        </w:rPr>
        <w:t>asaulio federacijoms bei yra užpild</w:t>
      </w:r>
      <w:r>
        <w:rPr>
          <w:color w:val="auto"/>
        </w:rPr>
        <w:t>žiusios</w:t>
      </w:r>
      <w:r w:rsidRPr="009F6447">
        <w:rPr>
          <w:color w:val="auto"/>
        </w:rPr>
        <w:t xml:space="preserve"> savo nacionalinės komandos atletų duomenis</w:t>
      </w:r>
      <w:r>
        <w:rPr>
          <w:color w:val="auto"/>
        </w:rPr>
        <w:t xml:space="preserve"> </w:t>
      </w:r>
      <w:r w:rsidRPr="009F6447">
        <w:rPr>
          <w:color w:val="auto"/>
        </w:rPr>
        <w:t>/</w:t>
      </w:r>
      <w:r>
        <w:rPr>
          <w:color w:val="auto"/>
        </w:rPr>
        <w:t xml:space="preserve"> </w:t>
      </w:r>
      <w:r w:rsidRPr="009F6447">
        <w:rPr>
          <w:color w:val="auto"/>
        </w:rPr>
        <w:t>informaciją ADAMS sistemoje.</w:t>
      </w:r>
    </w:p>
    <w:p w:rsidR="008E1CA9" w:rsidRPr="009F6447" w:rsidRDefault="008E1CA9" w:rsidP="007A38CE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Kategorijos.</w:t>
      </w:r>
    </w:p>
    <w:p w:rsidR="008E1CA9" w:rsidRPr="009F6447" w:rsidRDefault="008E1CA9" w:rsidP="007A38CE">
      <w:pPr>
        <w:pStyle w:val="msonospacing0"/>
        <w:ind w:firstLine="709"/>
        <w:jc w:val="both"/>
        <w:rPr>
          <w:b/>
          <w:color w:val="auto"/>
        </w:rPr>
      </w:pPr>
      <w:r w:rsidRPr="009F6447">
        <w:rPr>
          <w:b/>
          <w:color w:val="auto"/>
        </w:rPr>
        <w:t xml:space="preserve">Iki 15 m.      </w:t>
      </w:r>
    </w:p>
    <w:p w:rsidR="008E1CA9" w:rsidRPr="009F6447" w:rsidRDefault="008E1CA9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Berniukai: 45</w:t>
      </w:r>
      <w:r>
        <w:rPr>
          <w:color w:val="auto"/>
        </w:rPr>
        <w:t xml:space="preserve"> </w:t>
      </w:r>
      <w:r w:rsidRPr="009F6447">
        <w:rPr>
          <w:color w:val="auto"/>
        </w:rPr>
        <w:t>kg / 50</w:t>
      </w:r>
      <w:r>
        <w:rPr>
          <w:color w:val="auto"/>
        </w:rPr>
        <w:t xml:space="preserve"> </w:t>
      </w:r>
      <w:r w:rsidRPr="009F6447">
        <w:rPr>
          <w:color w:val="auto"/>
        </w:rPr>
        <w:t>kg / 56</w:t>
      </w:r>
      <w:r>
        <w:rPr>
          <w:color w:val="auto"/>
        </w:rPr>
        <w:t xml:space="preserve"> </w:t>
      </w:r>
      <w:r w:rsidRPr="009F6447">
        <w:rPr>
          <w:color w:val="auto"/>
        </w:rPr>
        <w:t>kg / 62</w:t>
      </w:r>
      <w:r>
        <w:rPr>
          <w:color w:val="auto"/>
        </w:rPr>
        <w:t xml:space="preserve"> </w:t>
      </w:r>
      <w:r w:rsidRPr="009F6447">
        <w:rPr>
          <w:color w:val="auto"/>
        </w:rPr>
        <w:t>kg / 69</w:t>
      </w:r>
      <w:r>
        <w:rPr>
          <w:color w:val="auto"/>
        </w:rPr>
        <w:t xml:space="preserve"> </w:t>
      </w:r>
      <w:r w:rsidRPr="009F6447">
        <w:rPr>
          <w:color w:val="auto"/>
        </w:rPr>
        <w:t>kg / 77</w:t>
      </w:r>
      <w:r>
        <w:rPr>
          <w:color w:val="auto"/>
        </w:rPr>
        <w:t xml:space="preserve"> </w:t>
      </w:r>
      <w:r w:rsidRPr="009F6447">
        <w:rPr>
          <w:color w:val="auto"/>
        </w:rPr>
        <w:t>kg / 85</w:t>
      </w:r>
      <w:r>
        <w:rPr>
          <w:color w:val="auto"/>
        </w:rPr>
        <w:t xml:space="preserve"> </w:t>
      </w:r>
      <w:r w:rsidRPr="009F6447">
        <w:rPr>
          <w:color w:val="auto"/>
        </w:rPr>
        <w:t>kg / + 85 kg</w:t>
      </w:r>
    </w:p>
    <w:p w:rsidR="008E1CA9" w:rsidRPr="009F6447" w:rsidRDefault="008E1CA9" w:rsidP="007A38CE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Mergaitės: 40 kg / 44</w:t>
      </w:r>
      <w:r>
        <w:rPr>
          <w:color w:val="auto"/>
        </w:rPr>
        <w:t xml:space="preserve"> </w:t>
      </w:r>
      <w:r w:rsidRPr="009F6447">
        <w:rPr>
          <w:color w:val="auto"/>
        </w:rPr>
        <w:t>kg / 48</w:t>
      </w:r>
      <w:r>
        <w:rPr>
          <w:color w:val="auto"/>
        </w:rPr>
        <w:t xml:space="preserve"> </w:t>
      </w:r>
      <w:r w:rsidRPr="009F6447">
        <w:rPr>
          <w:color w:val="auto"/>
        </w:rPr>
        <w:t>kg / 53</w:t>
      </w:r>
      <w:r>
        <w:rPr>
          <w:color w:val="auto"/>
        </w:rPr>
        <w:t xml:space="preserve"> </w:t>
      </w:r>
      <w:r w:rsidRPr="009F6447">
        <w:rPr>
          <w:color w:val="auto"/>
        </w:rPr>
        <w:t>kg / 58</w:t>
      </w:r>
      <w:r>
        <w:rPr>
          <w:color w:val="auto"/>
        </w:rPr>
        <w:t xml:space="preserve"> </w:t>
      </w:r>
      <w:r w:rsidRPr="009F6447">
        <w:rPr>
          <w:color w:val="auto"/>
        </w:rPr>
        <w:t>kg / 63</w:t>
      </w:r>
      <w:r>
        <w:rPr>
          <w:color w:val="auto"/>
        </w:rPr>
        <w:t xml:space="preserve"> </w:t>
      </w:r>
      <w:r w:rsidRPr="009F6447">
        <w:rPr>
          <w:color w:val="auto"/>
        </w:rPr>
        <w:t>kg / + 63 kg</w:t>
      </w:r>
    </w:p>
    <w:p w:rsidR="008E1CA9" w:rsidRPr="009F6447" w:rsidRDefault="008E1CA9" w:rsidP="00FF7764">
      <w:pPr>
        <w:pStyle w:val="msonospacing0"/>
        <w:ind w:firstLine="709"/>
        <w:rPr>
          <w:b/>
          <w:color w:val="auto"/>
        </w:rPr>
      </w:pPr>
      <w:r w:rsidRPr="009F6447">
        <w:rPr>
          <w:b/>
          <w:color w:val="auto"/>
        </w:rPr>
        <w:t xml:space="preserve">Iki 17 m.      </w:t>
      </w:r>
    </w:p>
    <w:p w:rsidR="008E1CA9" w:rsidRPr="009F6447" w:rsidRDefault="008E1CA9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 Berniukai: 50</w:t>
      </w:r>
      <w:r>
        <w:rPr>
          <w:color w:val="auto"/>
        </w:rPr>
        <w:t xml:space="preserve"> </w:t>
      </w:r>
      <w:r w:rsidRPr="009F6447">
        <w:rPr>
          <w:color w:val="auto"/>
        </w:rPr>
        <w:t>kg / 56</w:t>
      </w:r>
      <w:r>
        <w:rPr>
          <w:color w:val="auto"/>
        </w:rPr>
        <w:t xml:space="preserve"> </w:t>
      </w:r>
      <w:r w:rsidRPr="009F6447">
        <w:rPr>
          <w:color w:val="auto"/>
        </w:rPr>
        <w:t>kg / 62</w:t>
      </w:r>
      <w:r>
        <w:rPr>
          <w:color w:val="auto"/>
        </w:rPr>
        <w:t xml:space="preserve"> </w:t>
      </w:r>
      <w:r w:rsidRPr="009F6447">
        <w:rPr>
          <w:color w:val="auto"/>
        </w:rPr>
        <w:t>kg / 69</w:t>
      </w:r>
      <w:r>
        <w:rPr>
          <w:color w:val="auto"/>
        </w:rPr>
        <w:t xml:space="preserve"> </w:t>
      </w:r>
      <w:r w:rsidRPr="009F6447">
        <w:rPr>
          <w:color w:val="auto"/>
        </w:rPr>
        <w:t>kg / 77</w:t>
      </w:r>
      <w:r>
        <w:rPr>
          <w:color w:val="auto"/>
        </w:rPr>
        <w:t xml:space="preserve"> </w:t>
      </w:r>
      <w:r w:rsidRPr="009F6447">
        <w:rPr>
          <w:color w:val="auto"/>
        </w:rPr>
        <w:t>kg / 85</w:t>
      </w:r>
      <w:r>
        <w:rPr>
          <w:color w:val="auto"/>
        </w:rPr>
        <w:t xml:space="preserve"> </w:t>
      </w:r>
      <w:r w:rsidRPr="009F6447">
        <w:rPr>
          <w:color w:val="auto"/>
        </w:rPr>
        <w:t>kg / 94</w:t>
      </w:r>
      <w:r>
        <w:rPr>
          <w:color w:val="auto"/>
        </w:rPr>
        <w:t xml:space="preserve"> </w:t>
      </w:r>
      <w:r w:rsidRPr="009F6447">
        <w:rPr>
          <w:color w:val="auto"/>
        </w:rPr>
        <w:t>kg /+ 94</w:t>
      </w:r>
      <w:r>
        <w:rPr>
          <w:color w:val="auto"/>
        </w:rPr>
        <w:t xml:space="preserve"> </w:t>
      </w:r>
      <w:r w:rsidRPr="009F6447">
        <w:rPr>
          <w:color w:val="auto"/>
        </w:rPr>
        <w:t>kg</w:t>
      </w:r>
    </w:p>
    <w:p w:rsidR="008E1CA9" w:rsidRPr="009F6447" w:rsidRDefault="008E1CA9" w:rsidP="007A38CE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 Mergaitės: 44</w:t>
      </w:r>
      <w:r>
        <w:rPr>
          <w:color w:val="auto"/>
        </w:rPr>
        <w:t xml:space="preserve"> </w:t>
      </w:r>
      <w:r w:rsidRPr="009F6447">
        <w:rPr>
          <w:color w:val="auto"/>
        </w:rPr>
        <w:t>kg / 48</w:t>
      </w:r>
      <w:r>
        <w:rPr>
          <w:color w:val="auto"/>
        </w:rPr>
        <w:t xml:space="preserve"> </w:t>
      </w:r>
      <w:r w:rsidRPr="009F6447">
        <w:rPr>
          <w:color w:val="auto"/>
        </w:rPr>
        <w:t>kg / 53</w:t>
      </w:r>
      <w:r>
        <w:rPr>
          <w:color w:val="auto"/>
        </w:rPr>
        <w:t xml:space="preserve"> </w:t>
      </w:r>
      <w:r w:rsidRPr="009F6447">
        <w:rPr>
          <w:color w:val="auto"/>
        </w:rPr>
        <w:t>kg / 58</w:t>
      </w:r>
      <w:r>
        <w:rPr>
          <w:color w:val="auto"/>
        </w:rPr>
        <w:t xml:space="preserve"> </w:t>
      </w:r>
      <w:r w:rsidRPr="009F6447">
        <w:rPr>
          <w:color w:val="auto"/>
        </w:rPr>
        <w:t>kg / 63</w:t>
      </w:r>
      <w:r>
        <w:rPr>
          <w:color w:val="auto"/>
        </w:rPr>
        <w:t xml:space="preserve"> </w:t>
      </w:r>
      <w:r w:rsidRPr="009F6447">
        <w:rPr>
          <w:color w:val="auto"/>
        </w:rPr>
        <w:t>kg / 69</w:t>
      </w:r>
      <w:r>
        <w:rPr>
          <w:color w:val="auto"/>
        </w:rPr>
        <w:t xml:space="preserve"> </w:t>
      </w:r>
      <w:r w:rsidRPr="009F6447">
        <w:rPr>
          <w:color w:val="auto"/>
        </w:rPr>
        <w:t>kg / + 69</w:t>
      </w:r>
      <w:r>
        <w:rPr>
          <w:color w:val="auto"/>
        </w:rPr>
        <w:t xml:space="preserve"> </w:t>
      </w:r>
      <w:r w:rsidRPr="009F6447">
        <w:rPr>
          <w:color w:val="auto"/>
        </w:rPr>
        <w:t>kg</w:t>
      </w:r>
    </w:p>
    <w:p w:rsidR="008E1CA9" w:rsidRPr="009F6447" w:rsidRDefault="008E1CA9" w:rsidP="007A38CE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t>Paraiškos.</w:t>
      </w:r>
    </w:p>
    <w:p w:rsidR="008E1CA9" w:rsidRPr="009F6447" w:rsidRDefault="008E1CA9" w:rsidP="005948B4">
      <w:pPr>
        <w:pStyle w:val="msonospacing0"/>
        <w:ind w:firstLine="709"/>
        <w:jc w:val="both"/>
        <w:rPr>
          <w:bCs/>
          <w:color w:val="auto"/>
          <w:u w:val="single"/>
        </w:rPr>
      </w:pPr>
      <w:r w:rsidRPr="009F6447">
        <w:rPr>
          <w:bCs/>
          <w:color w:val="auto"/>
        </w:rPr>
        <w:t>Preliminarių paraiškų formos Organizaciniam komitetui ir Europos sunkiosios atletikos federacijai turi būti pateiktos ne vėliau kaip iki 2013 m. birželio 30 d., o finalinės iki 2013 m. liepos 31 d.</w:t>
      </w:r>
    </w:p>
    <w:p w:rsidR="008E1CA9" w:rsidRPr="009F6447" w:rsidRDefault="008E1CA9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Apdovanojimai. </w:t>
      </w:r>
    </w:p>
    <w:p w:rsidR="008E1CA9" w:rsidRPr="009F6447" w:rsidRDefault="008E1CA9" w:rsidP="0053389D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Nugalėtojai ir prizininkai bus apdovanojami aukso, sidabro, bronzos medaliais dvikovėje, stūmime ir rovime kiekvienoje svorio kategorijoje.</w:t>
      </w:r>
    </w:p>
    <w:p w:rsidR="008E1CA9" w:rsidRPr="009F6447" w:rsidRDefault="008E1CA9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Dopingo kontrolė.</w:t>
      </w:r>
    </w:p>
    <w:p w:rsidR="008E1CA9" w:rsidRPr="009F6447" w:rsidRDefault="008E1CA9" w:rsidP="0053389D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Dopingo kontrolė bus atliekama laikantis Tarptautinės sunkiosios atletikos federacijos Antidopingo kodekso.</w:t>
      </w:r>
    </w:p>
    <w:p w:rsidR="008E1CA9" w:rsidRPr="009F6447" w:rsidRDefault="008E1CA9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Inventorius </w:t>
      </w:r>
      <w:r>
        <w:rPr>
          <w:b/>
          <w:bCs/>
          <w:color w:val="auto"/>
        </w:rPr>
        <w:t>–</w:t>
      </w:r>
      <w:r w:rsidRPr="009F6447">
        <w:rPr>
          <w:b/>
          <w:bCs/>
          <w:color w:val="auto"/>
        </w:rPr>
        <w:t xml:space="preserve"> </w:t>
      </w:r>
      <w:r w:rsidRPr="009F6447">
        <w:rPr>
          <w:color w:val="auto"/>
        </w:rPr>
        <w:t>varžybose ir treniruotėse bus naudojama Eleiko įranga.</w:t>
      </w:r>
    </w:p>
    <w:p w:rsidR="008E1CA9" w:rsidRPr="009F6447" w:rsidRDefault="008E1CA9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Draudimas </w:t>
      </w:r>
      <w:r>
        <w:rPr>
          <w:b/>
          <w:bCs/>
          <w:color w:val="auto"/>
        </w:rPr>
        <w:t>–</w:t>
      </w:r>
      <w:r w:rsidRPr="009F6447">
        <w:rPr>
          <w:b/>
          <w:bCs/>
          <w:color w:val="auto"/>
        </w:rPr>
        <w:t xml:space="preserve"> </w:t>
      </w:r>
      <w:r w:rsidRPr="00604AFE">
        <w:rPr>
          <w:bCs/>
          <w:color w:val="auto"/>
        </w:rPr>
        <w:t>n</w:t>
      </w:r>
      <w:r w:rsidRPr="009F6447">
        <w:rPr>
          <w:color w:val="auto"/>
        </w:rPr>
        <w:t xml:space="preserve">acionalinės federacijos prisiima </w:t>
      </w:r>
      <w:r>
        <w:rPr>
          <w:color w:val="auto"/>
        </w:rPr>
        <w:t>vis</w:t>
      </w:r>
      <w:r w:rsidRPr="009F6447">
        <w:rPr>
          <w:color w:val="auto"/>
        </w:rPr>
        <w:t>ą moralinę ir finansinę atsakomybę dėl savo atletų sveikatos ar nelaimingų atsitikimų.</w:t>
      </w:r>
    </w:p>
    <w:p w:rsidR="008E1CA9" w:rsidRPr="009F6447" w:rsidRDefault="008E1CA9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Akreditacija </w:t>
      </w:r>
      <w:r w:rsidRPr="009F6447">
        <w:rPr>
          <w:color w:val="auto"/>
        </w:rPr>
        <w:t>vyks Klaipėda „AMBERTON“ viešbutyje atvykus dalyviams.</w:t>
      </w:r>
    </w:p>
    <w:p w:rsidR="008E1CA9" w:rsidRPr="009F6447" w:rsidRDefault="008E1CA9" w:rsidP="005948B4">
      <w:pPr>
        <w:pStyle w:val="msonospacing0"/>
        <w:ind w:firstLine="709"/>
        <w:rPr>
          <w:b/>
          <w:bCs/>
          <w:color w:val="auto"/>
        </w:rPr>
      </w:pPr>
    </w:p>
    <w:p w:rsidR="008E1CA9" w:rsidRPr="009F6447" w:rsidRDefault="008E1CA9" w:rsidP="005948B4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t>Vėliavos ir nacionaliniai himnai.</w:t>
      </w:r>
    </w:p>
    <w:p w:rsidR="008E1CA9" w:rsidRPr="009F6447" w:rsidRDefault="008E1CA9" w:rsidP="00FF776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Kiekviena delegacija</w:t>
      </w:r>
      <w:r>
        <w:rPr>
          <w:color w:val="auto"/>
        </w:rPr>
        <w:t>,</w:t>
      </w:r>
      <w:r w:rsidRPr="009F6447">
        <w:rPr>
          <w:color w:val="auto"/>
        </w:rPr>
        <w:t xml:space="preserve"> dalyvaujanti varžybose</w:t>
      </w:r>
      <w:r>
        <w:rPr>
          <w:color w:val="auto"/>
        </w:rPr>
        <w:t>,</w:t>
      </w:r>
      <w:r w:rsidRPr="009F6447">
        <w:rPr>
          <w:color w:val="auto"/>
        </w:rPr>
        <w:t xml:space="preserve"> turi su savimi atsivežti dvi savo šalies 100 x 150 cm dydžio vėliavas ir savo šalies himno įrašą USB atmintinėje arba kompaktiniame diske.</w:t>
      </w:r>
    </w:p>
    <w:p w:rsidR="008E1CA9" w:rsidRPr="009F6447" w:rsidRDefault="008E1CA9" w:rsidP="00FF7764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t>Transportas.</w:t>
      </w:r>
    </w:p>
    <w:p w:rsidR="008E1CA9" w:rsidRPr="009F6447" w:rsidRDefault="008E1CA9" w:rsidP="005948B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Organizacinis komitetas parūpins transportą, kuris reguliariai kursuos tarp apgyvendinimo, varžybų ir treniruočių vietų.</w:t>
      </w:r>
    </w:p>
    <w:p w:rsidR="008E1CA9" w:rsidRPr="009F6447" w:rsidRDefault="008E1CA9" w:rsidP="005948B4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Vizos.</w:t>
      </w:r>
    </w:p>
    <w:p w:rsidR="008E1CA9" w:rsidRPr="009F6447" w:rsidRDefault="008E1CA9" w:rsidP="005948B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Visi dalyviai turi patys pasitikrinti</w:t>
      </w:r>
      <w:r>
        <w:rPr>
          <w:color w:val="auto"/>
        </w:rPr>
        <w:t>,</w:t>
      </w:r>
      <w:r w:rsidRPr="009F6447">
        <w:rPr>
          <w:color w:val="auto"/>
        </w:rPr>
        <w:t xml:space="preserve"> ar atvyk</w:t>
      </w:r>
      <w:r>
        <w:rPr>
          <w:color w:val="auto"/>
        </w:rPr>
        <w:t>t</w:t>
      </w:r>
      <w:r w:rsidRPr="009F6447">
        <w:rPr>
          <w:color w:val="auto"/>
        </w:rPr>
        <w:t>i į Lietuv</w:t>
      </w:r>
      <w:r>
        <w:rPr>
          <w:color w:val="auto"/>
        </w:rPr>
        <w:t>ą</w:t>
      </w:r>
      <w:r w:rsidRPr="009F6447">
        <w:rPr>
          <w:color w:val="auto"/>
        </w:rPr>
        <w:t xml:space="preserve"> jiems yra reikalinga viza.</w:t>
      </w:r>
    </w:p>
    <w:p w:rsidR="008E1CA9" w:rsidRPr="009F6447" w:rsidRDefault="008E1CA9" w:rsidP="005948B4">
      <w:pPr>
        <w:pStyle w:val="msonospacing0"/>
        <w:ind w:firstLine="709"/>
        <w:jc w:val="both"/>
        <w:rPr>
          <w:b/>
          <w:color w:val="auto"/>
        </w:rPr>
      </w:pPr>
      <w:r w:rsidRPr="009F6447">
        <w:rPr>
          <w:color w:val="auto"/>
        </w:rPr>
        <w:t>Vizos reikalingos šioms šalims: Armėnijai, Azerbaidžanui, Baltarusijai, Gruzijai, Kosovui, Moldavijai, Rusijai, Turkijai, Ukrainai.</w:t>
      </w:r>
    </w:p>
    <w:p w:rsidR="008E1CA9" w:rsidRPr="009F6447" w:rsidRDefault="008E1CA9" w:rsidP="005948B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Vizos nereikia asmenims</w:t>
      </w:r>
      <w:r>
        <w:rPr>
          <w:color w:val="auto"/>
        </w:rPr>
        <w:t>,</w:t>
      </w:r>
      <w:r w:rsidRPr="009F6447">
        <w:rPr>
          <w:color w:val="auto"/>
        </w:rPr>
        <w:t xml:space="preserve"> turintiems biometrinius pasus: Albanija, Bosnija ir Hercegovina, Serbija (išskyrus Serbijos </w:t>
      </w:r>
      <w:r>
        <w:rPr>
          <w:color w:val="auto"/>
        </w:rPr>
        <w:t>k</w:t>
      </w:r>
      <w:bookmarkStart w:id="0" w:name="_GoBack"/>
      <w:bookmarkEnd w:id="0"/>
      <w:r w:rsidRPr="009F6447">
        <w:rPr>
          <w:color w:val="auto"/>
        </w:rPr>
        <w:t xml:space="preserve">oordinavimo direktorato (serbų kalba </w:t>
      </w:r>
      <w:r w:rsidRPr="0053389D">
        <w:rPr>
          <w:i/>
          <w:color w:val="auto"/>
        </w:rPr>
        <w:t>Koordinaciona uprava</w:t>
      </w:r>
      <w:r w:rsidRPr="009F6447">
        <w:rPr>
          <w:color w:val="auto"/>
        </w:rPr>
        <w:t>) išduotų Serbijos pasų turėtojus).</w:t>
      </w:r>
    </w:p>
    <w:p w:rsidR="008E1CA9" w:rsidRPr="009F6447" w:rsidRDefault="008E1CA9" w:rsidP="00FF7764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t>Informacija</w:t>
      </w:r>
      <w:r>
        <w:rPr>
          <w:b/>
          <w:bCs/>
          <w:color w:val="auto"/>
        </w:rPr>
        <w:t>.</w:t>
      </w:r>
    </w:p>
    <w:p w:rsidR="008E1CA9" w:rsidRPr="009F6447" w:rsidRDefault="008E1CA9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Tikėtina vidutinė temperatūra čempionatų metu Klaipėdoje 16° C.</w:t>
      </w:r>
    </w:p>
    <w:p w:rsidR="008E1CA9" w:rsidRPr="009F6447" w:rsidRDefault="008E1CA9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Elektros tinklo įtampa: 220 V</w:t>
      </w:r>
      <w:r>
        <w:rPr>
          <w:color w:val="auto"/>
        </w:rPr>
        <w:t>.</w:t>
      </w:r>
    </w:p>
    <w:p w:rsidR="008E1CA9" w:rsidRPr="009F6447" w:rsidRDefault="008E1CA9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 xml:space="preserve">Valiuta: Litas (1 </w:t>
      </w:r>
      <w:r>
        <w:rPr>
          <w:color w:val="auto"/>
        </w:rPr>
        <w:t>e</w:t>
      </w:r>
      <w:r w:rsidRPr="009F6447">
        <w:rPr>
          <w:color w:val="auto"/>
        </w:rPr>
        <w:t xml:space="preserve">uras = 3,45 </w:t>
      </w:r>
      <w:r>
        <w:rPr>
          <w:color w:val="auto"/>
        </w:rPr>
        <w:t>l</w:t>
      </w:r>
      <w:r w:rsidRPr="009F6447">
        <w:rPr>
          <w:color w:val="auto"/>
        </w:rPr>
        <w:t>ito)</w:t>
      </w:r>
      <w:r>
        <w:rPr>
          <w:color w:val="auto"/>
        </w:rPr>
        <w:t>.</w:t>
      </w:r>
    </w:p>
    <w:p w:rsidR="008E1CA9" w:rsidRPr="009F6447" w:rsidRDefault="008E1CA9" w:rsidP="00FF7764">
      <w:pPr>
        <w:pStyle w:val="msonospacing0"/>
        <w:ind w:firstLine="709"/>
        <w:rPr>
          <w:color w:val="auto"/>
        </w:rPr>
      </w:pPr>
    </w:p>
    <w:p w:rsidR="008E1CA9" w:rsidRPr="009F6447" w:rsidRDefault="008E1CA9" w:rsidP="005948B4">
      <w:pPr>
        <w:pStyle w:val="msonospacing0"/>
        <w:ind w:firstLine="709"/>
        <w:jc w:val="center"/>
        <w:rPr>
          <w:color w:val="auto"/>
        </w:rPr>
      </w:pPr>
      <w:r w:rsidRPr="009F6447">
        <w:rPr>
          <w:color w:val="auto"/>
        </w:rPr>
        <w:t>_______________________</w:t>
      </w:r>
    </w:p>
    <w:sectPr w:rsidR="008E1CA9" w:rsidRPr="009F6447" w:rsidSect="0053389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A9" w:rsidRDefault="008E1CA9" w:rsidP="0053389D">
      <w:r>
        <w:separator/>
      </w:r>
    </w:p>
  </w:endnote>
  <w:endnote w:type="continuationSeparator" w:id="0">
    <w:p w:rsidR="008E1CA9" w:rsidRDefault="008E1CA9" w:rsidP="0053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A9" w:rsidRDefault="008E1CA9" w:rsidP="0053389D">
      <w:r>
        <w:separator/>
      </w:r>
    </w:p>
  </w:footnote>
  <w:footnote w:type="continuationSeparator" w:id="0">
    <w:p w:rsidR="008E1CA9" w:rsidRDefault="008E1CA9" w:rsidP="00533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A9" w:rsidRDefault="008E1CA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E1CA9" w:rsidRDefault="008E1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907"/>
    <w:multiLevelType w:val="hybridMultilevel"/>
    <w:tmpl w:val="973A1BFA"/>
    <w:lvl w:ilvl="0" w:tplc="FBC6A7CA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DDA"/>
    <w:rsid w:val="00007D75"/>
    <w:rsid w:val="001320C3"/>
    <w:rsid w:val="001B66E1"/>
    <w:rsid w:val="00234107"/>
    <w:rsid w:val="00283F3D"/>
    <w:rsid w:val="00332CB5"/>
    <w:rsid w:val="00397FF9"/>
    <w:rsid w:val="003C7B56"/>
    <w:rsid w:val="004F65CC"/>
    <w:rsid w:val="005032A4"/>
    <w:rsid w:val="005107CC"/>
    <w:rsid w:val="00516F68"/>
    <w:rsid w:val="0053389D"/>
    <w:rsid w:val="0056654C"/>
    <w:rsid w:val="005948B4"/>
    <w:rsid w:val="00604AFE"/>
    <w:rsid w:val="006868F2"/>
    <w:rsid w:val="006C3E8F"/>
    <w:rsid w:val="00706CEA"/>
    <w:rsid w:val="007A38CE"/>
    <w:rsid w:val="007B3452"/>
    <w:rsid w:val="007C2BED"/>
    <w:rsid w:val="008B1705"/>
    <w:rsid w:val="008E1CA9"/>
    <w:rsid w:val="0092519A"/>
    <w:rsid w:val="00973A5B"/>
    <w:rsid w:val="009A60CC"/>
    <w:rsid w:val="009B2DDA"/>
    <w:rsid w:val="009F6447"/>
    <w:rsid w:val="00AD3B56"/>
    <w:rsid w:val="00AD71FC"/>
    <w:rsid w:val="00B32101"/>
    <w:rsid w:val="00B37B58"/>
    <w:rsid w:val="00BD76C5"/>
    <w:rsid w:val="00BF2774"/>
    <w:rsid w:val="00CE422C"/>
    <w:rsid w:val="00D62BAA"/>
    <w:rsid w:val="00F610A0"/>
    <w:rsid w:val="00F804AB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D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4107"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rsid w:val="009B2DDA"/>
    <w:rPr>
      <w:rFonts w:cs="Times New Roman"/>
      <w:color w:val="006699"/>
      <w:u w:val="single"/>
    </w:rPr>
  </w:style>
  <w:style w:type="paragraph" w:customStyle="1" w:styleId="msonospacing0">
    <w:name w:val="msonospacing"/>
    <w:basedOn w:val="Normal"/>
    <w:uiPriority w:val="99"/>
    <w:rsid w:val="009B2DDA"/>
    <w:rPr>
      <w:color w:val="000000"/>
      <w:kern w:val="28"/>
    </w:rPr>
  </w:style>
  <w:style w:type="paragraph" w:styleId="Header">
    <w:name w:val="header"/>
    <w:basedOn w:val="Normal"/>
    <w:link w:val="HeaderChar"/>
    <w:uiPriority w:val="99"/>
    <w:rsid w:val="005338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389D"/>
    <w:rPr>
      <w:sz w:val="24"/>
    </w:rPr>
  </w:style>
  <w:style w:type="paragraph" w:styleId="Footer">
    <w:name w:val="footer"/>
    <w:basedOn w:val="Normal"/>
    <w:link w:val="FooterChar"/>
    <w:uiPriority w:val="99"/>
    <w:rsid w:val="005338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8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2114</Words>
  <Characters>1206</Characters>
  <Application>Microsoft Office Outlook</Application>
  <DocSecurity>0</DocSecurity>
  <Lines>0</Lines>
  <Paragraphs>0</Paragraphs>
  <ScaleCrop>false</ScaleCrop>
  <Company>LSAF, VšĮ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subject/>
  <dc:creator>Bronius</dc:creator>
  <cp:keywords/>
  <dc:description/>
  <cp:lastModifiedBy>V.Palaimiene</cp:lastModifiedBy>
  <cp:revision>2</cp:revision>
  <dcterms:created xsi:type="dcterms:W3CDTF">2013-07-09T06:37:00Z</dcterms:created>
  <dcterms:modified xsi:type="dcterms:W3CDTF">2013-07-09T06:37:00Z</dcterms:modified>
</cp:coreProperties>
</file>