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EB" w:rsidRDefault="004812EB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:rsidR="004812EB" w:rsidRDefault="004812EB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tarybos 2013 m.                         d. </w:t>
      </w:r>
    </w:p>
    <w:p w:rsidR="004812EB" w:rsidRDefault="004812EB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</w:p>
    <w:p w:rsidR="004812EB" w:rsidRDefault="004812EB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2 priedas</w:t>
      </w:r>
    </w:p>
    <w:p w:rsidR="004812EB" w:rsidRDefault="004812EB" w:rsidP="00BC5F1C">
      <w:pPr>
        <w:jc w:val="center"/>
        <w:rPr>
          <w:b/>
          <w:sz w:val="24"/>
          <w:szCs w:val="24"/>
        </w:rPr>
      </w:pPr>
    </w:p>
    <w:p w:rsidR="004812EB" w:rsidRDefault="004812EB" w:rsidP="00BC5F1C">
      <w:pPr>
        <w:jc w:val="center"/>
        <w:rPr>
          <w:b/>
          <w:sz w:val="24"/>
          <w:szCs w:val="24"/>
        </w:rPr>
      </w:pPr>
    </w:p>
    <w:p w:rsidR="004812EB" w:rsidRDefault="004812EB" w:rsidP="00BC5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MIESTO SAVIVALDYBĖS NUOMOJAMO TURTO SĄRAŠAS</w:t>
      </w:r>
    </w:p>
    <w:p w:rsidR="004812EB" w:rsidRDefault="004812EB" w:rsidP="00BC5F1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440"/>
        <w:gridCol w:w="1443"/>
      </w:tblGrid>
      <w:tr w:rsidR="004812EB" w:rsidTr="00FC281B">
        <w:tc>
          <w:tcPr>
            <w:tcW w:w="708" w:type="dxa"/>
          </w:tcPr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7440" w:type="dxa"/>
          </w:tcPr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Nuomojamo objekto pavadinimas, trumpas apibūdinimas</w:t>
            </w:r>
          </w:p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443" w:type="dxa"/>
          </w:tcPr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Plotas / ilgis</w:t>
            </w:r>
          </w:p>
          <w:p w:rsidR="004812EB" w:rsidRDefault="004812EB" w:rsidP="007F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(kv. m/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m) </w:t>
            </w:r>
          </w:p>
        </w:tc>
      </w:tr>
      <w:tr w:rsidR="004812EB" w:rsidTr="00FC281B">
        <w:tc>
          <w:tcPr>
            <w:tcW w:w="708" w:type="dxa"/>
          </w:tcPr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127. </w:t>
            </w:r>
          </w:p>
        </w:tc>
        <w:tc>
          <w:tcPr>
            <w:tcW w:w="7440" w:type="dxa"/>
          </w:tcPr>
          <w:p w:rsidR="004812EB" w:rsidRDefault="004812EB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Poilsio nameliai Šlaito g. 3, Klaipėda</w:t>
            </w:r>
          </w:p>
          <w:p w:rsidR="004812EB" w:rsidRPr="00740E37" w:rsidRDefault="004812EB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740E37">
              <w:rPr>
                <w:sz w:val="24"/>
                <w:szCs w:val="24"/>
                <w:lang w:eastAsia="en-US"/>
              </w:rPr>
              <w:t>4400-2665-1216</w:t>
            </w:r>
            <w:r w:rsidRPr="00740E37">
              <w:rPr>
                <w:sz w:val="24"/>
                <w:szCs w:val="24"/>
              </w:rPr>
              <w:t>, pažymėjimas plane – 2K1Ž</w:t>
            </w:r>
          </w:p>
          <w:p w:rsidR="004812EB" w:rsidRPr="00740E37" w:rsidRDefault="004812EB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sz w:val="24"/>
                <w:szCs w:val="24"/>
                <w:lang w:eastAsia="en-US"/>
              </w:rPr>
              <w:t>4400-2665-1227</w:t>
            </w:r>
            <w:r w:rsidRPr="00740E37">
              <w:rPr>
                <w:sz w:val="24"/>
                <w:szCs w:val="24"/>
              </w:rPr>
              <w:t>, pažymėjimas plane – 3K1Ž</w:t>
            </w:r>
          </w:p>
          <w:p w:rsidR="004812EB" w:rsidRPr="00740E37" w:rsidRDefault="004812EB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sz w:val="24"/>
                <w:szCs w:val="24"/>
                <w:lang w:eastAsia="en-US"/>
              </w:rPr>
              <w:t>4400-2665-1258</w:t>
            </w:r>
            <w:r w:rsidRPr="00740E37">
              <w:rPr>
                <w:sz w:val="24"/>
                <w:szCs w:val="24"/>
              </w:rPr>
              <w:t>, pažymėjimas plane – 4K1Ž</w:t>
            </w:r>
          </w:p>
          <w:p w:rsidR="004812EB" w:rsidRPr="00740E37" w:rsidRDefault="004812EB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sz w:val="24"/>
                <w:szCs w:val="24"/>
                <w:lang w:eastAsia="en-US"/>
              </w:rPr>
              <w:t>4400-2665-1292</w:t>
            </w:r>
            <w:r w:rsidRPr="00740E37">
              <w:rPr>
                <w:sz w:val="24"/>
                <w:szCs w:val="24"/>
              </w:rPr>
              <w:t>, pažymėjimas plane – 5K1Ž</w:t>
            </w:r>
          </w:p>
          <w:p w:rsidR="004812EB" w:rsidRPr="00740E37" w:rsidRDefault="004812EB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sz w:val="24"/>
                <w:szCs w:val="24"/>
                <w:lang w:eastAsia="en-US"/>
              </w:rPr>
              <w:t>4400-2665-1305</w:t>
            </w:r>
            <w:r w:rsidRPr="00740E37">
              <w:rPr>
                <w:sz w:val="24"/>
                <w:szCs w:val="24"/>
              </w:rPr>
              <w:t>, pažymėjimas plane – 6K1Ž</w:t>
            </w:r>
          </w:p>
          <w:p w:rsidR="004812EB" w:rsidRPr="00740E37" w:rsidRDefault="004812EB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sz w:val="24"/>
                <w:szCs w:val="24"/>
                <w:lang w:eastAsia="en-US"/>
              </w:rPr>
              <w:t>4400-2665-1316</w:t>
            </w:r>
            <w:r w:rsidRPr="00740E37">
              <w:rPr>
                <w:sz w:val="24"/>
                <w:szCs w:val="24"/>
              </w:rPr>
              <w:t>, pažymėjimas plane – 7K1Ž</w:t>
            </w:r>
          </w:p>
          <w:p w:rsidR="004812EB" w:rsidRPr="00740E37" w:rsidRDefault="004812EB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sz w:val="24"/>
                <w:szCs w:val="24"/>
                <w:lang w:eastAsia="en-US"/>
              </w:rPr>
              <w:t>4400-2665-1327</w:t>
            </w:r>
            <w:r w:rsidRPr="00740E37">
              <w:rPr>
                <w:sz w:val="24"/>
                <w:szCs w:val="24"/>
              </w:rPr>
              <w:t>, pažymėjimas plane – 8K1Ž</w:t>
            </w:r>
          </w:p>
          <w:p w:rsidR="004812EB" w:rsidRDefault="004812EB" w:rsidP="00FC281B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sz w:val="24"/>
                <w:szCs w:val="24"/>
                <w:lang w:eastAsia="en-US"/>
              </w:rPr>
              <w:t>4400-2665-1350</w:t>
            </w:r>
            <w:r>
              <w:rPr>
                <w:sz w:val="24"/>
                <w:szCs w:val="24"/>
              </w:rPr>
              <w:t>, pažymėjimas plane – 9K1Ž</w:t>
            </w:r>
          </w:p>
        </w:tc>
        <w:tc>
          <w:tcPr>
            <w:tcW w:w="1443" w:type="dxa"/>
          </w:tcPr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</w:p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:rsidR="004812EB" w:rsidRDefault="004812EB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:rsidR="004812EB" w:rsidRDefault="004812EB" w:rsidP="008E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</w:tc>
      </w:tr>
    </w:tbl>
    <w:p w:rsidR="004812EB" w:rsidRDefault="004812EB" w:rsidP="00BC5F1C">
      <w:pPr>
        <w:jc w:val="center"/>
        <w:rPr>
          <w:sz w:val="24"/>
          <w:szCs w:val="24"/>
        </w:rPr>
      </w:pPr>
    </w:p>
    <w:p w:rsidR="004812EB" w:rsidRDefault="004812EB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4812EB" w:rsidSect="00BC5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1C"/>
    <w:rsid w:val="000329A2"/>
    <w:rsid w:val="000D2C79"/>
    <w:rsid w:val="00162E8C"/>
    <w:rsid w:val="001A1465"/>
    <w:rsid w:val="001F1FFA"/>
    <w:rsid w:val="002D00AF"/>
    <w:rsid w:val="002F5561"/>
    <w:rsid w:val="00342AD2"/>
    <w:rsid w:val="003E7542"/>
    <w:rsid w:val="004812EB"/>
    <w:rsid w:val="004D1403"/>
    <w:rsid w:val="005B740F"/>
    <w:rsid w:val="0061595B"/>
    <w:rsid w:val="00650EC0"/>
    <w:rsid w:val="00695DE0"/>
    <w:rsid w:val="006C0598"/>
    <w:rsid w:val="006F67D8"/>
    <w:rsid w:val="00740E37"/>
    <w:rsid w:val="007C4264"/>
    <w:rsid w:val="007D1D66"/>
    <w:rsid w:val="007F5A93"/>
    <w:rsid w:val="008A59C6"/>
    <w:rsid w:val="008E1B96"/>
    <w:rsid w:val="009351B7"/>
    <w:rsid w:val="00972FD5"/>
    <w:rsid w:val="00AA2B43"/>
    <w:rsid w:val="00BC5F1C"/>
    <w:rsid w:val="00C6532A"/>
    <w:rsid w:val="00D175BA"/>
    <w:rsid w:val="00D30FD3"/>
    <w:rsid w:val="00D5119C"/>
    <w:rsid w:val="00DD5357"/>
    <w:rsid w:val="00F60863"/>
    <w:rsid w:val="00FC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1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542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Edvardas Simokaitis</dc:creator>
  <cp:keywords/>
  <dc:description/>
  <cp:lastModifiedBy>V.Palaimiene</cp:lastModifiedBy>
  <cp:revision>2</cp:revision>
  <dcterms:created xsi:type="dcterms:W3CDTF">2013-07-11T05:48:00Z</dcterms:created>
  <dcterms:modified xsi:type="dcterms:W3CDTF">2013-07-11T05:48:00Z</dcterms:modified>
</cp:coreProperties>
</file>