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D" w:rsidRDefault="009220DD" w:rsidP="00BD350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220DD" w:rsidRDefault="009220DD" w:rsidP="00BD350B">
      <w:pPr>
        <w:keepNext/>
        <w:jc w:val="center"/>
        <w:outlineLvl w:val="1"/>
        <w:rPr>
          <w:sz w:val="24"/>
          <w:szCs w:val="24"/>
        </w:rPr>
      </w:pPr>
    </w:p>
    <w:p w:rsidR="009220DD" w:rsidRDefault="009220DD" w:rsidP="00BD350B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9220DD" w:rsidRDefault="009220DD" w:rsidP="00BD350B">
      <w:pPr>
        <w:jc w:val="center"/>
        <w:rPr>
          <w:b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MOKYKLINIO AUTOBUSO PERĖMIMO KLAIPĖDOS MIESTO SAVIVALDYBĖS NUOSAVYBĖN IR JO PERDAVIMO VALDYTI, NAUDOTI IR DISPONUOTI PATIKĖJIMO TEISE</w:t>
      </w:r>
    </w:p>
    <w:p w:rsidR="009220DD" w:rsidRDefault="009220DD" w:rsidP="00BD350B">
      <w:pPr>
        <w:jc w:val="center"/>
        <w:rPr>
          <w:sz w:val="24"/>
          <w:szCs w:val="24"/>
        </w:rPr>
      </w:pPr>
    </w:p>
    <w:bookmarkStart w:id="0" w:name="registravimoDataIlga"/>
    <w:p w:rsidR="009220DD" w:rsidRDefault="009220DD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9220DD" w:rsidRDefault="009220DD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9220DD" w:rsidRDefault="009220DD" w:rsidP="00BD350B">
      <w:pPr>
        <w:pStyle w:val="BodyText"/>
        <w:rPr>
          <w:szCs w:val="24"/>
        </w:rPr>
      </w:pPr>
    </w:p>
    <w:p w:rsidR="009220DD" w:rsidRDefault="009220DD" w:rsidP="00BD350B">
      <w:pPr>
        <w:pStyle w:val="BodyText"/>
        <w:rPr>
          <w:szCs w:val="24"/>
        </w:rPr>
      </w:pPr>
    </w:p>
    <w:p w:rsidR="009220DD" w:rsidRDefault="009220DD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3B70A8">
        <w:rPr>
          <w:iCs/>
          <w:sz w:val="24"/>
          <w:szCs w:val="24"/>
        </w:rPr>
        <w:t xml:space="preserve">2010, Nr. </w:t>
      </w:r>
      <w:bookmarkStart w:id="2" w:name="n1_49"/>
      <w:r w:rsidRPr="003B70A8">
        <w:rPr>
          <w:iCs/>
          <w:sz w:val="24"/>
          <w:szCs w:val="24"/>
        </w:rPr>
        <w:t> </w:t>
      </w:r>
      <w:bookmarkEnd w:id="2"/>
      <w:r w:rsidRPr="003B70A8">
        <w:rPr>
          <w:iCs/>
          <w:sz w:val="24"/>
          <w:szCs w:val="24"/>
        </w:rPr>
        <w:t>86-4525</w:t>
      </w:r>
      <w:r>
        <w:rPr>
          <w:sz w:val="24"/>
          <w:szCs w:val="24"/>
        </w:rPr>
        <w:t>) 6 straipsnio 6 ir 7 punktais, 7 straipsnio 7 punktu, Lietuvos Respublikos valstybės ir savivaldybių turto valdymo, naudojimo ir disponavimo juo įstatymo (Žin., 1998, Nr. 54-1492; 2002, Nr. 60-2412; 2006, Nr. 87-3397) 6 straipsnio 2 punktu, 11 straipsnio 2 dalimi, 17 straipsnio 1 dalies 4 punktu ir atsižvelgdama į Lietuvos Respublikos švietimo ir mokslo ministerijos 2013 m. birželio 28 d. raštą Nr. SR-3173</w:t>
      </w:r>
      <w:r w:rsidRPr="00D51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„Dėl mokyklinio autobuso skyrimo“,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9220DD" w:rsidRDefault="009220DD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Sutikti perimti Klaipėdos miesto savivaldybės nuosavybėn savarankiškosioms funkcijoms įgyvendinti valstybei nuosavybės teise priklausantį ir šiuo metu Švietimo ir mokslo ministerijos patikėjimo teise valdomą mokyklinį autobusą „IVECO DAILY“.</w:t>
      </w:r>
    </w:p>
    <w:p w:rsidR="009220DD" w:rsidRDefault="009220DD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Perduoti sprendimo 1 punkte nurodytą turtą, jį perėmus savivaldybės nuosavybėn, Klaipėdos „Medeinės“ mokyklai valdyti, naudoti ir disponuoti juo patikėjimo teise.</w:t>
      </w:r>
    </w:p>
    <w:p w:rsidR="009220DD" w:rsidRDefault="009220DD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Įgalioti Klaipėdos miesto savivaldybės administracijos direktorių savivaldybės vardu pasirašyti sprendimo 1 punkte nurodyto turto priėmimo ir perdavimo aktą.</w:t>
      </w:r>
    </w:p>
    <w:p w:rsidR="009220DD" w:rsidRDefault="009220DD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220DD" w:rsidRDefault="009220DD" w:rsidP="00BD350B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220DD" w:rsidTr="00BD350B">
        <w:tc>
          <w:tcPr>
            <w:tcW w:w="7338" w:type="dxa"/>
          </w:tcPr>
          <w:p w:rsidR="009220DD" w:rsidRDefault="00922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220DD" w:rsidRDefault="009220DD">
            <w:pPr>
              <w:jc w:val="right"/>
              <w:rPr>
                <w:sz w:val="24"/>
                <w:szCs w:val="24"/>
              </w:rPr>
            </w:pPr>
          </w:p>
        </w:tc>
      </w:tr>
    </w:tbl>
    <w:p w:rsidR="009220DD" w:rsidRDefault="009220DD" w:rsidP="00BD350B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220DD" w:rsidTr="00BD350B">
        <w:tc>
          <w:tcPr>
            <w:tcW w:w="7338" w:type="dxa"/>
          </w:tcPr>
          <w:p w:rsidR="009220DD" w:rsidRDefault="00922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220DD" w:rsidRDefault="009220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9220DD" w:rsidRDefault="009220DD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9220DD" w:rsidRDefault="009220DD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9220DD" w:rsidRDefault="009220DD" w:rsidP="00694D01">
      <w:pPr>
        <w:jc w:val="both"/>
        <w:rPr>
          <w:sz w:val="24"/>
          <w:szCs w:val="24"/>
        </w:rPr>
      </w:pPr>
    </w:p>
    <w:p w:rsidR="009220DD" w:rsidRDefault="009220DD" w:rsidP="00694D01">
      <w:pPr>
        <w:jc w:val="both"/>
        <w:rPr>
          <w:sz w:val="24"/>
          <w:szCs w:val="24"/>
        </w:rPr>
      </w:pPr>
    </w:p>
    <w:p w:rsidR="009220DD" w:rsidRDefault="009220DD" w:rsidP="00694D01">
      <w:pPr>
        <w:jc w:val="both"/>
        <w:rPr>
          <w:sz w:val="24"/>
          <w:szCs w:val="24"/>
        </w:rPr>
      </w:pPr>
    </w:p>
    <w:p w:rsidR="009220DD" w:rsidRDefault="009220DD" w:rsidP="00694D01">
      <w:pPr>
        <w:jc w:val="both"/>
        <w:rPr>
          <w:sz w:val="24"/>
          <w:szCs w:val="24"/>
        </w:rPr>
      </w:pPr>
    </w:p>
    <w:p w:rsidR="009220DD" w:rsidRDefault="009220DD" w:rsidP="00694D01">
      <w:pPr>
        <w:jc w:val="both"/>
        <w:rPr>
          <w:sz w:val="24"/>
          <w:szCs w:val="24"/>
        </w:rPr>
      </w:pPr>
    </w:p>
    <w:p w:rsidR="009220DD" w:rsidRDefault="009220DD" w:rsidP="00694D01">
      <w:pPr>
        <w:jc w:val="both"/>
        <w:rPr>
          <w:sz w:val="24"/>
          <w:szCs w:val="24"/>
        </w:rPr>
      </w:pPr>
    </w:p>
    <w:p w:rsidR="009220DD" w:rsidRDefault="009220DD" w:rsidP="00694D01">
      <w:pPr>
        <w:jc w:val="both"/>
        <w:rPr>
          <w:sz w:val="24"/>
          <w:szCs w:val="24"/>
        </w:rPr>
      </w:pPr>
    </w:p>
    <w:p w:rsidR="009220DD" w:rsidRDefault="009220DD" w:rsidP="00694D01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</w:p>
    <w:p w:rsidR="009220DD" w:rsidRDefault="009220DD" w:rsidP="00BD350B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:rsidR="009220DD" w:rsidRDefault="009220DD" w:rsidP="00BD350B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2013-07-08</w:t>
      </w:r>
      <w:bookmarkStart w:id="3" w:name="_GoBack"/>
      <w:bookmarkEnd w:id="3"/>
    </w:p>
    <w:sectPr w:rsidR="009220DD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DD" w:rsidRDefault="009220DD" w:rsidP="00F41647">
      <w:r>
        <w:separator/>
      </w:r>
    </w:p>
  </w:endnote>
  <w:endnote w:type="continuationSeparator" w:id="0">
    <w:p w:rsidR="009220DD" w:rsidRDefault="009220D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DD" w:rsidRDefault="009220DD" w:rsidP="00F41647">
      <w:r>
        <w:separator/>
      </w:r>
    </w:p>
  </w:footnote>
  <w:footnote w:type="continuationSeparator" w:id="0">
    <w:p w:rsidR="009220DD" w:rsidRDefault="009220D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DD" w:rsidRPr="00A72A47" w:rsidRDefault="009220DD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220DD" w:rsidRPr="00A72A47" w:rsidRDefault="009220DD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4266"/>
    <w:rsid w:val="00024730"/>
    <w:rsid w:val="00034813"/>
    <w:rsid w:val="00051916"/>
    <w:rsid w:val="00071EBB"/>
    <w:rsid w:val="00075D34"/>
    <w:rsid w:val="000944BF"/>
    <w:rsid w:val="000A786F"/>
    <w:rsid w:val="000E6C34"/>
    <w:rsid w:val="0013504E"/>
    <w:rsid w:val="001444C8"/>
    <w:rsid w:val="001456CE"/>
    <w:rsid w:val="00163473"/>
    <w:rsid w:val="001B01B1"/>
    <w:rsid w:val="001C1F02"/>
    <w:rsid w:val="001D1AE7"/>
    <w:rsid w:val="001D4A2A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B70A8"/>
    <w:rsid w:val="003C09F9"/>
    <w:rsid w:val="003E5D65"/>
    <w:rsid w:val="003E603A"/>
    <w:rsid w:val="003E72E9"/>
    <w:rsid w:val="003F3B7E"/>
    <w:rsid w:val="00405B54"/>
    <w:rsid w:val="00433CCC"/>
    <w:rsid w:val="00445CA9"/>
    <w:rsid w:val="004545AD"/>
    <w:rsid w:val="00472954"/>
    <w:rsid w:val="00486BD1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92AE1"/>
    <w:rsid w:val="005A3D21"/>
    <w:rsid w:val="005C29DF"/>
    <w:rsid w:val="005C2BB2"/>
    <w:rsid w:val="005C6DA0"/>
    <w:rsid w:val="005C73A8"/>
    <w:rsid w:val="005F0670"/>
    <w:rsid w:val="00606132"/>
    <w:rsid w:val="00643376"/>
    <w:rsid w:val="006522C5"/>
    <w:rsid w:val="0066442B"/>
    <w:rsid w:val="00664949"/>
    <w:rsid w:val="00676A73"/>
    <w:rsid w:val="00694D01"/>
    <w:rsid w:val="00696BA6"/>
    <w:rsid w:val="006A0050"/>
    <w:rsid w:val="006A09D2"/>
    <w:rsid w:val="006B18E9"/>
    <w:rsid w:val="006B429F"/>
    <w:rsid w:val="006E106A"/>
    <w:rsid w:val="006E764B"/>
    <w:rsid w:val="006F416F"/>
    <w:rsid w:val="006F4715"/>
    <w:rsid w:val="00710820"/>
    <w:rsid w:val="007775F7"/>
    <w:rsid w:val="007A03F0"/>
    <w:rsid w:val="00801E4F"/>
    <w:rsid w:val="00803CAA"/>
    <w:rsid w:val="00833BE8"/>
    <w:rsid w:val="00851A10"/>
    <w:rsid w:val="008623E9"/>
    <w:rsid w:val="00864F6F"/>
    <w:rsid w:val="008B5B9A"/>
    <w:rsid w:val="008C6BDA"/>
    <w:rsid w:val="008D3E3C"/>
    <w:rsid w:val="008D69DD"/>
    <w:rsid w:val="008E2884"/>
    <w:rsid w:val="008E411C"/>
    <w:rsid w:val="008F665C"/>
    <w:rsid w:val="008F77DE"/>
    <w:rsid w:val="0090383B"/>
    <w:rsid w:val="009220DD"/>
    <w:rsid w:val="00926D0A"/>
    <w:rsid w:val="00932DDD"/>
    <w:rsid w:val="009604F9"/>
    <w:rsid w:val="009A46DC"/>
    <w:rsid w:val="009C37F7"/>
    <w:rsid w:val="00A17EAA"/>
    <w:rsid w:val="00A3260E"/>
    <w:rsid w:val="00A44DC7"/>
    <w:rsid w:val="00A46525"/>
    <w:rsid w:val="00A56070"/>
    <w:rsid w:val="00A728C7"/>
    <w:rsid w:val="00A72A47"/>
    <w:rsid w:val="00A8670A"/>
    <w:rsid w:val="00A9592B"/>
    <w:rsid w:val="00A95C0B"/>
    <w:rsid w:val="00AA5DFD"/>
    <w:rsid w:val="00AB78AE"/>
    <w:rsid w:val="00AD18E5"/>
    <w:rsid w:val="00AD2EE1"/>
    <w:rsid w:val="00B205D2"/>
    <w:rsid w:val="00B40258"/>
    <w:rsid w:val="00B7320C"/>
    <w:rsid w:val="00BB07E2"/>
    <w:rsid w:val="00BD350B"/>
    <w:rsid w:val="00BE48DE"/>
    <w:rsid w:val="00C16E65"/>
    <w:rsid w:val="00C263D2"/>
    <w:rsid w:val="00C364F2"/>
    <w:rsid w:val="00C67420"/>
    <w:rsid w:val="00C70A51"/>
    <w:rsid w:val="00C72386"/>
    <w:rsid w:val="00C73DF4"/>
    <w:rsid w:val="00CA7B58"/>
    <w:rsid w:val="00CB3E22"/>
    <w:rsid w:val="00CC3D43"/>
    <w:rsid w:val="00CD2844"/>
    <w:rsid w:val="00D32E86"/>
    <w:rsid w:val="00D51480"/>
    <w:rsid w:val="00D81831"/>
    <w:rsid w:val="00D87F4C"/>
    <w:rsid w:val="00DB1A6E"/>
    <w:rsid w:val="00DE0BFB"/>
    <w:rsid w:val="00E04695"/>
    <w:rsid w:val="00E37B92"/>
    <w:rsid w:val="00E65B25"/>
    <w:rsid w:val="00E96582"/>
    <w:rsid w:val="00EA65AF"/>
    <w:rsid w:val="00EC10BA"/>
    <w:rsid w:val="00EC5237"/>
    <w:rsid w:val="00EC5908"/>
    <w:rsid w:val="00ED1DA5"/>
    <w:rsid w:val="00ED3397"/>
    <w:rsid w:val="00F040DD"/>
    <w:rsid w:val="00F33612"/>
    <w:rsid w:val="00F41647"/>
    <w:rsid w:val="00F5645E"/>
    <w:rsid w:val="00F60107"/>
    <w:rsid w:val="00F63857"/>
    <w:rsid w:val="00F71567"/>
    <w:rsid w:val="00F927CF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F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1114</Words>
  <Characters>635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2013-07-11T11:43:00Z</dcterms:created>
  <dcterms:modified xsi:type="dcterms:W3CDTF">2013-07-11T11:43:00Z</dcterms:modified>
</cp:coreProperties>
</file>