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03" w:rsidRPr="00E8599D" w:rsidRDefault="007B6C03" w:rsidP="00F33612">
      <w:pPr>
        <w:keepNext/>
        <w:jc w:val="center"/>
        <w:outlineLvl w:val="0"/>
        <w:rPr>
          <w:b/>
          <w:sz w:val="28"/>
          <w:szCs w:val="28"/>
        </w:rPr>
      </w:pPr>
      <w:r w:rsidRPr="00E8599D">
        <w:rPr>
          <w:b/>
          <w:sz w:val="28"/>
          <w:szCs w:val="28"/>
        </w:rPr>
        <w:t>KLAIPĖDOS MIESTO SAVIVALDYBĖS TARYBA</w:t>
      </w:r>
    </w:p>
    <w:p w:rsidR="007B6C03" w:rsidRPr="00E8599D" w:rsidRDefault="007B6C03" w:rsidP="00F33612">
      <w:pPr>
        <w:keepNext/>
        <w:jc w:val="center"/>
        <w:outlineLvl w:val="1"/>
        <w:rPr>
          <w:sz w:val="24"/>
          <w:szCs w:val="24"/>
        </w:rPr>
      </w:pPr>
    </w:p>
    <w:p w:rsidR="007B6C03" w:rsidRPr="00E8599D" w:rsidRDefault="007B6C03" w:rsidP="00F33612">
      <w:pPr>
        <w:keepNext/>
        <w:jc w:val="center"/>
        <w:outlineLvl w:val="1"/>
        <w:rPr>
          <w:b/>
          <w:sz w:val="24"/>
          <w:szCs w:val="24"/>
        </w:rPr>
      </w:pPr>
      <w:r w:rsidRPr="00E8599D">
        <w:rPr>
          <w:b/>
          <w:sz w:val="24"/>
          <w:szCs w:val="24"/>
        </w:rPr>
        <w:t>SPRENDIMAS</w:t>
      </w:r>
    </w:p>
    <w:p w:rsidR="007B6C03" w:rsidRPr="00E8599D" w:rsidRDefault="007B6C03" w:rsidP="00F33612">
      <w:pPr>
        <w:jc w:val="center"/>
        <w:rPr>
          <w:sz w:val="24"/>
          <w:szCs w:val="24"/>
        </w:rPr>
      </w:pPr>
      <w:r w:rsidRPr="00E8599D">
        <w:rPr>
          <w:b/>
          <w:caps/>
          <w:sz w:val="24"/>
          <w:szCs w:val="24"/>
        </w:rPr>
        <w:t>DĖL objektų įtraukimo į privatizavimo obje</w:t>
      </w:r>
      <w:r>
        <w:rPr>
          <w:b/>
          <w:caps/>
          <w:sz w:val="24"/>
          <w:szCs w:val="24"/>
        </w:rPr>
        <w:t xml:space="preserve">ktų sąrašą </w:t>
      </w:r>
    </w:p>
    <w:p w:rsidR="007B6C03" w:rsidRPr="00E8599D" w:rsidRDefault="007B6C03" w:rsidP="001456CE">
      <w:pPr>
        <w:pStyle w:val="BodyText"/>
        <w:jc w:val="center"/>
        <w:rPr>
          <w:szCs w:val="24"/>
        </w:rPr>
      </w:pPr>
    </w:p>
    <w:bookmarkStart w:id="0" w:name="registravimoDataIlga"/>
    <w:p w:rsidR="007B6C03" w:rsidRPr="00E8599D" w:rsidRDefault="007B6C0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0"/>
      <w:r w:rsidRPr="00E8599D">
        <w:rPr>
          <w:noProof/>
          <w:sz w:val="24"/>
          <w:szCs w:val="24"/>
        </w:rPr>
        <w:t xml:space="preserve"> </w:t>
      </w:r>
      <w:r w:rsidRPr="00E8599D">
        <w:rPr>
          <w:sz w:val="24"/>
          <w:szCs w:val="24"/>
        </w:rPr>
        <w:t xml:space="preserve">Nr. </w:t>
      </w:r>
      <w:bookmarkStart w:id="1" w:name="dokumentoNr"/>
      <w:r w:rsidRPr="00E8599D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8599D">
        <w:rPr>
          <w:noProof/>
          <w:sz w:val="24"/>
          <w:szCs w:val="24"/>
        </w:rPr>
        <w:instrText xml:space="preserve"> FORMTEXT </w:instrText>
      </w:r>
      <w:r w:rsidRPr="00E8599D">
        <w:rPr>
          <w:noProof/>
          <w:sz w:val="24"/>
          <w:szCs w:val="24"/>
        </w:rPr>
      </w:r>
      <w:r w:rsidRPr="00E8599D">
        <w:rPr>
          <w:noProof/>
          <w:sz w:val="24"/>
          <w:szCs w:val="24"/>
        </w:rPr>
        <w:fldChar w:fldCharType="separate"/>
      </w:r>
      <w:r w:rsidRPr="00E8599D">
        <w:rPr>
          <w:noProof/>
          <w:sz w:val="24"/>
          <w:szCs w:val="24"/>
        </w:rPr>
        <w:t> </w:t>
      </w:r>
      <w:r w:rsidRPr="00E8599D">
        <w:rPr>
          <w:noProof/>
          <w:sz w:val="24"/>
          <w:szCs w:val="24"/>
        </w:rPr>
        <w:fldChar w:fldCharType="end"/>
      </w:r>
      <w:bookmarkEnd w:id="1"/>
    </w:p>
    <w:p w:rsidR="007B6C03" w:rsidRPr="00E8599D" w:rsidRDefault="007B6C0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8599D">
        <w:rPr>
          <w:sz w:val="24"/>
          <w:szCs w:val="24"/>
        </w:rPr>
        <w:t>Klaipėda</w:t>
      </w:r>
    </w:p>
    <w:p w:rsidR="007B6C03" w:rsidRPr="00E8599D" w:rsidRDefault="007B6C03" w:rsidP="00AD2EE1">
      <w:pPr>
        <w:pStyle w:val="BodyText"/>
        <w:rPr>
          <w:szCs w:val="24"/>
        </w:rPr>
      </w:pPr>
    </w:p>
    <w:p w:rsidR="007B6C03" w:rsidRPr="00E8599D" w:rsidRDefault="007B6C03" w:rsidP="00F41647">
      <w:pPr>
        <w:pStyle w:val="BodyText"/>
        <w:rPr>
          <w:szCs w:val="24"/>
        </w:rPr>
      </w:pPr>
    </w:p>
    <w:p w:rsidR="007B6C03" w:rsidRPr="00E8599D" w:rsidRDefault="007B6C03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Vadovaudamasi Lietuvos Respublikos vietos savivaldos įstatymo (Žin., 1994, Nr. 55-1049; 2008, Nr. 113-4290, Nr. 137-5379; 2009, Nr. 77-3165; 2010, Nr. 25-1177, Nr. 51-2480, Nr. 86</w:t>
      </w:r>
      <w:r w:rsidRPr="00E8599D">
        <w:rPr>
          <w:sz w:val="24"/>
          <w:szCs w:val="24"/>
        </w:rPr>
        <w:noBreakHyphen/>
        <w:t>4525; 2011, N</w:t>
      </w:r>
      <w:r>
        <w:rPr>
          <w:sz w:val="24"/>
          <w:szCs w:val="24"/>
        </w:rPr>
        <w:t>r. 52-2504; 2012, Nr. 136-6958)</w:t>
      </w:r>
      <w:r w:rsidRPr="00E8599D">
        <w:rPr>
          <w:sz w:val="24"/>
          <w:szCs w:val="24"/>
        </w:rPr>
        <w:t xml:space="preserve"> 16 straipsnio 2 dalies 26 punktu, Lietuvos Respublikos valstybės ir savivaldybių turto privatizavimo įstatymo (Žin., 1997, Nr. 107-2688; 2002, Nr. 31-1108</w:t>
      </w:r>
      <w:bookmarkStart w:id="2" w:name="_GoBack"/>
      <w:bookmarkEnd w:id="2"/>
      <w:r>
        <w:rPr>
          <w:sz w:val="24"/>
          <w:szCs w:val="24"/>
        </w:rPr>
        <w:t>) 10 straipsnio 2 ir 3</w:t>
      </w:r>
      <w:r w:rsidRPr="00E8599D">
        <w:rPr>
          <w:sz w:val="24"/>
          <w:szCs w:val="24"/>
        </w:rPr>
        <w:t xml:space="preserve"> dalimis</w:t>
      </w:r>
      <w:r w:rsidRPr="00E8599D">
        <w:rPr>
          <w:color w:val="000000"/>
          <w:sz w:val="24"/>
          <w:szCs w:val="24"/>
        </w:rPr>
        <w:t>,</w:t>
      </w:r>
      <w:r w:rsidRPr="00E8599D">
        <w:rPr>
          <w:sz w:val="24"/>
          <w:szCs w:val="24"/>
        </w:rPr>
        <w:t xml:space="preserve"> Klaipėdos miesto savivaldybės taryba </w:t>
      </w:r>
      <w:r w:rsidRPr="00E8599D">
        <w:rPr>
          <w:spacing w:val="60"/>
          <w:sz w:val="24"/>
          <w:szCs w:val="24"/>
        </w:rPr>
        <w:t>nusprendži</w:t>
      </w:r>
      <w:r w:rsidRPr="00E8599D">
        <w:rPr>
          <w:sz w:val="24"/>
          <w:szCs w:val="24"/>
        </w:rPr>
        <w:t>a:</w:t>
      </w:r>
    </w:p>
    <w:p w:rsidR="007B6C03" w:rsidRPr="00E8599D" w:rsidRDefault="007B6C03" w:rsidP="009B0262">
      <w:pPr>
        <w:ind w:firstLine="709"/>
        <w:jc w:val="both"/>
        <w:rPr>
          <w:sz w:val="24"/>
          <w:szCs w:val="24"/>
        </w:rPr>
      </w:pPr>
      <w:r w:rsidRPr="00E8599D">
        <w:rPr>
          <w:sz w:val="24"/>
          <w:szCs w:val="24"/>
        </w:rPr>
        <w:t>1. Įtraukti į privatizavimo</w:t>
      </w:r>
      <w:r>
        <w:rPr>
          <w:sz w:val="24"/>
          <w:szCs w:val="24"/>
        </w:rPr>
        <w:t xml:space="preserve"> objektų sąrašą objektus pagal</w:t>
      </w:r>
      <w:r w:rsidRPr="00E8599D">
        <w:rPr>
          <w:sz w:val="24"/>
          <w:szCs w:val="24"/>
        </w:rPr>
        <w:t xml:space="preserve"> priedą.</w:t>
      </w:r>
    </w:p>
    <w:p w:rsidR="007B6C03" w:rsidRPr="00E8599D" w:rsidRDefault="007B6C03" w:rsidP="009B02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8599D">
        <w:rPr>
          <w:sz w:val="24"/>
          <w:szCs w:val="24"/>
        </w:rPr>
        <w:t>. Įpareigoti Klaipėdos miesto savivaldybės administracijos direktorių pateikti valstybės įmonei Valstybės turto fondui privati</w:t>
      </w:r>
      <w:r>
        <w:rPr>
          <w:sz w:val="24"/>
          <w:szCs w:val="24"/>
        </w:rPr>
        <w:t>zavimo objektų sąrašo papildymą</w:t>
      </w:r>
      <w:r w:rsidRPr="00E8599D">
        <w:rPr>
          <w:sz w:val="24"/>
          <w:szCs w:val="24"/>
        </w:rPr>
        <w:t>.</w:t>
      </w: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B6C03" w:rsidRPr="00E8599D" w:rsidTr="00871DCB">
        <w:tc>
          <w:tcPr>
            <w:tcW w:w="7338" w:type="dxa"/>
          </w:tcPr>
          <w:p w:rsidR="007B6C03" w:rsidRPr="00E8599D" w:rsidRDefault="007B6C03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B6C03" w:rsidRPr="00E8599D" w:rsidRDefault="007B6C0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B6C03" w:rsidRPr="00E8599D" w:rsidTr="00871DCB">
        <w:tc>
          <w:tcPr>
            <w:tcW w:w="7338" w:type="dxa"/>
          </w:tcPr>
          <w:p w:rsidR="007B6C03" w:rsidRPr="00E8599D" w:rsidRDefault="007B6C03" w:rsidP="00871DCB">
            <w:pPr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B6C03" w:rsidRPr="00E8599D" w:rsidRDefault="007B6C03" w:rsidP="00871DCB">
            <w:pPr>
              <w:jc w:val="right"/>
              <w:rPr>
                <w:sz w:val="24"/>
                <w:szCs w:val="24"/>
              </w:rPr>
            </w:pPr>
            <w:r w:rsidRPr="00E8599D">
              <w:rPr>
                <w:sz w:val="24"/>
                <w:szCs w:val="24"/>
              </w:rPr>
              <w:t>Judita Simonavičiūtė</w:t>
            </w:r>
          </w:p>
        </w:tc>
      </w:tr>
    </w:tbl>
    <w:p w:rsidR="007B6C03" w:rsidRPr="00E8599D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Pr="00E8599D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Default="007B6C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</w:p>
    <w:p w:rsidR="007B6C03" w:rsidRDefault="007B6C03" w:rsidP="00F33612">
      <w:pPr>
        <w:jc w:val="both"/>
        <w:rPr>
          <w:sz w:val="24"/>
          <w:szCs w:val="24"/>
        </w:rPr>
      </w:pPr>
    </w:p>
    <w:p w:rsidR="007B6C03" w:rsidRDefault="007B6C03" w:rsidP="00F33612">
      <w:pPr>
        <w:jc w:val="both"/>
        <w:rPr>
          <w:sz w:val="24"/>
          <w:szCs w:val="24"/>
        </w:rPr>
      </w:pPr>
    </w:p>
    <w:p w:rsidR="007B6C03" w:rsidRDefault="007B6C03" w:rsidP="00F33612">
      <w:pPr>
        <w:jc w:val="both"/>
        <w:rPr>
          <w:sz w:val="24"/>
          <w:szCs w:val="24"/>
        </w:rPr>
      </w:pPr>
    </w:p>
    <w:p w:rsidR="007B6C03" w:rsidRDefault="007B6C03" w:rsidP="00F33612">
      <w:pPr>
        <w:jc w:val="both"/>
        <w:rPr>
          <w:sz w:val="24"/>
          <w:szCs w:val="24"/>
        </w:rPr>
      </w:pPr>
    </w:p>
    <w:p w:rsidR="007B6C03" w:rsidRDefault="007B6C03" w:rsidP="00F33612">
      <w:pPr>
        <w:jc w:val="both"/>
        <w:rPr>
          <w:sz w:val="24"/>
          <w:szCs w:val="24"/>
        </w:rPr>
      </w:pPr>
    </w:p>
    <w:p w:rsidR="007B6C03" w:rsidRPr="00E8599D" w:rsidRDefault="007B6C03" w:rsidP="00F33612">
      <w:pPr>
        <w:jc w:val="both"/>
        <w:rPr>
          <w:sz w:val="24"/>
          <w:szCs w:val="24"/>
        </w:rPr>
      </w:pPr>
      <w:r w:rsidRPr="00E8599D">
        <w:rPr>
          <w:sz w:val="24"/>
          <w:szCs w:val="24"/>
        </w:rPr>
        <w:t>Virginija Kymantienė, tel. 39 61 80</w:t>
      </w:r>
    </w:p>
    <w:p w:rsidR="007B6C03" w:rsidRPr="00E8599D" w:rsidRDefault="007B6C03" w:rsidP="00533C91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2013-07-10</w:t>
      </w:r>
    </w:p>
    <w:sectPr w:rsidR="007B6C03" w:rsidRPr="00E8599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03" w:rsidRDefault="007B6C03" w:rsidP="00F41647">
      <w:r>
        <w:separator/>
      </w:r>
    </w:p>
  </w:endnote>
  <w:endnote w:type="continuationSeparator" w:id="0">
    <w:p w:rsidR="007B6C03" w:rsidRDefault="007B6C0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03" w:rsidRDefault="007B6C03" w:rsidP="00F41647">
      <w:r>
        <w:separator/>
      </w:r>
    </w:p>
  </w:footnote>
  <w:footnote w:type="continuationSeparator" w:id="0">
    <w:p w:rsidR="007B6C03" w:rsidRDefault="007B6C0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03" w:rsidRPr="00A72A47" w:rsidRDefault="007B6C0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B6C03" w:rsidRPr="00A72A47" w:rsidRDefault="007B6C03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10E"/>
    <w:rsid w:val="00024730"/>
    <w:rsid w:val="00071EBB"/>
    <w:rsid w:val="000944BF"/>
    <w:rsid w:val="000E3B16"/>
    <w:rsid w:val="000E6C34"/>
    <w:rsid w:val="000F2D2E"/>
    <w:rsid w:val="00115193"/>
    <w:rsid w:val="001444C8"/>
    <w:rsid w:val="001456CE"/>
    <w:rsid w:val="00161A0F"/>
    <w:rsid w:val="00163473"/>
    <w:rsid w:val="00174FC3"/>
    <w:rsid w:val="0018181D"/>
    <w:rsid w:val="001900FE"/>
    <w:rsid w:val="001915D0"/>
    <w:rsid w:val="001A095F"/>
    <w:rsid w:val="001A18ED"/>
    <w:rsid w:val="001B01B1"/>
    <w:rsid w:val="001B475C"/>
    <w:rsid w:val="001D19C9"/>
    <w:rsid w:val="001D1AE7"/>
    <w:rsid w:val="001D2BE4"/>
    <w:rsid w:val="001E537E"/>
    <w:rsid w:val="001E66C2"/>
    <w:rsid w:val="001F15CC"/>
    <w:rsid w:val="00202C38"/>
    <w:rsid w:val="00213472"/>
    <w:rsid w:val="00222139"/>
    <w:rsid w:val="0023332D"/>
    <w:rsid w:val="00237B69"/>
    <w:rsid w:val="00242B88"/>
    <w:rsid w:val="00255834"/>
    <w:rsid w:val="00276B28"/>
    <w:rsid w:val="00284AA0"/>
    <w:rsid w:val="00285D17"/>
    <w:rsid w:val="00291226"/>
    <w:rsid w:val="002B5657"/>
    <w:rsid w:val="002F5E80"/>
    <w:rsid w:val="00304F3B"/>
    <w:rsid w:val="00317DD4"/>
    <w:rsid w:val="003209EE"/>
    <w:rsid w:val="00324750"/>
    <w:rsid w:val="003315CF"/>
    <w:rsid w:val="00341528"/>
    <w:rsid w:val="00347F54"/>
    <w:rsid w:val="00361F4C"/>
    <w:rsid w:val="00377A59"/>
    <w:rsid w:val="00384543"/>
    <w:rsid w:val="00384BC4"/>
    <w:rsid w:val="0038697C"/>
    <w:rsid w:val="003A3546"/>
    <w:rsid w:val="003C09F9"/>
    <w:rsid w:val="003D4D10"/>
    <w:rsid w:val="003E222A"/>
    <w:rsid w:val="003E5D65"/>
    <w:rsid w:val="003E5ED3"/>
    <w:rsid w:val="003E603A"/>
    <w:rsid w:val="0040372E"/>
    <w:rsid w:val="00403BC3"/>
    <w:rsid w:val="00405B54"/>
    <w:rsid w:val="00433CCC"/>
    <w:rsid w:val="00445CA9"/>
    <w:rsid w:val="004545AD"/>
    <w:rsid w:val="004674B0"/>
    <w:rsid w:val="00472954"/>
    <w:rsid w:val="00480704"/>
    <w:rsid w:val="00496D98"/>
    <w:rsid w:val="00497542"/>
    <w:rsid w:val="004D0DC4"/>
    <w:rsid w:val="004F0E0D"/>
    <w:rsid w:val="005157EE"/>
    <w:rsid w:val="00524DA3"/>
    <w:rsid w:val="00533C91"/>
    <w:rsid w:val="0054047E"/>
    <w:rsid w:val="00567485"/>
    <w:rsid w:val="00576CF7"/>
    <w:rsid w:val="00576EA8"/>
    <w:rsid w:val="005A0408"/>
    <w:rsid w:val="005A3D21"/>
    <w:rsid w:val="005B40E4"/>
    <w:rsid w:val="005C29DF"/>
    <w:rsid w:val="005C73A8"/>
    <w:rsid w:val="005C7ED5"/>
    <w:rsid w:val="00606132"/>
    <w:rsid w:val="00616CD0"/>
    <w:rsid w:val="00632A43"/>
    <w:rsid w:val="006424B9"/>
    <w:rsid w:val="00653B08"/>
    <w:rsid w:val="00664949"/>
    <w:rsid w:val="00672B4E"/>
    <w:rsid w:val="00682DEF"/>
    <w:rsid w:val="006A09D2"/>
    <w:rsid w:val="006B229B"/>
    <w:rsid w:val="006B429F"/>
    <w:rsid w:val="006C6CFE"/>
    <w:rsid w:val="006D0D58"/>
    <w:rsid w:val="006D6EF9"/>
    <w:rsid w:val="006E106A"/>
    <w:rsid w:val="006F3B7D"/>
    <w:rsid w:val="006F416F"/>
    <w:rsid w:val="006F4715"/>
    <w:rsid w:val="006F6388"/>
    <w:rsid w:val="00704166"/>
    <w:rsid w:val="00710820"/>
    <w:rsid w:val="00743E7C"/>
    <w:rsid w:val="007450E9"/>
    <w:rsid w:val="00774D20"/>
    <w:rsid w:val="007775F7"/>
    <w:rsid w:val="00782991"/>
    <w:rsid w:val="007B6C03"/>
    <w:rsid w:val="007C1EB5"/>
    <w:rsid w:val="007E5497"/>
    <w:rsid w:val="007F1576"/>
    <w:rsid w:val="00801E4F"/>
    <w:rsid w:val="00803A8D"/>
    <w:rsid w:val="00824758"/>
    <w:rsid w:val="008623E9"/>
    <w:rsid w:val="00864F6F"/>
    <w:rsid w:val="00871DCB"/>
    <w:rsid w:val="00877A8B"/>
    <w:rsid w:val="008B0945"/>
    <w:rsid w:val="008C6BDA"/>
    <w:rsid w:val="008D3E3C"/>
    <w:rsid w:val="008D69DD"/>
    <w:rsid w:val="008E411C"/>
    <w:rsid w:val="008E72FE"/>
    <w:rsid w:val="008F1570"/>
    <w:rsid w:val="008F665C"/>
    <w:rsid w:val="008F77DE"/>
    <w:rsid w:val="009223CC"/>
    <w:rsid w:val="00932DDD"/>
    <w:rsid w:val="00945E15"/>
    <w:rsid w:val="00974D6D"/>
    <w:rsid w:val="00980B23"/>
    <w:rsid w:val="00981793"/>
    <w:rsid w:val="009870EF"/>
    <w:rsid w:val="0099505F"/>
    <w:rsid w:val="009B0262"/>
    <w:rsid w:val="009C37F7"/>
    <w:rsid w:val="009E264C"/>
    <w:rsid w:val="009E6602"/>
    <w:rsid w:val="00A17C45"/>
    <w:rsid w:val="00A3260E"/>
    <w:rsid w:val="00A44DC7"/>
    <w:rsid w:val="00A513FF"/>
    <w:rsid w:val="00A52ADA"/>
    <w:rsid w:val="00A56070"/>
    <w:rsid w:val="00A5697F"/>
    <w:rsid w:val="00A617F9"/>
    <w:rsid w:val="00A72A47"/>
    <w:rsid w:val="00A81342"/>
    <w:rsid w:val="00A8670A"/>
    <w:rsid w:val="00A9592B"/>
    <w:rsid w:val="00A95C0B"/>
    <w:rsid w:val="00AA5DFD"/>
    <w:rsid w:val="00AB5E3B"/>
    <w:rsid w:val="00AB78AE"/>
    <w:rsid w:val="00AD2EE1"/>
    <w:rsid w:val="00AE2BED"/>
    <w:rsid w:val="00AF029E"/>
    <w:rsid w:val="00B05DBA"/>
    <w:rsid w:val="00B16CF1"/>
    <w:rsid w:val="00B40258"/>
    <w:rsid w:val="00B41E12"/>
    <w:rsid w:val="00B520C3"/>
    <w:rsid w:val="00B654EA"/>
    <w:rsid w:val="00B7320C"/>
    <w:rsid w:val="00B8184B"/>
    <w:rsid w:val="00BB07E2"/>
    <w:rsid w:val="00BE48DE"/>
    <w:rsid w:val="00BF40AB"/>
    <w:rsid w:val="00BF6D08"/>
    <w:rsid w:val="00BF786C"/>
    <w:rsid w:val="00C117CB"/>
    <w:rsid w:val="00C16E65"/>
    <w:rsid w:val="00C213C2"/>
    <w:rsid w:val="00C34C72"/>
    <w:rsid w:val="00C55B49"/>
    <w:rsid w:val="00C5776D"/>
    <w:rsid w:val="00C70A51"/>
    <w:rsid w:val="00C73DF4"/>
    <w:rsid w:val="00C85A3F"/>
    <w:rsid w:val="00CA7B58"/>
    <w:rsid w:val="00CB1077"/>
    <w:rsid w:val="00CB3E22"/>
    <w:rsid w:val="00CB7939"/>
    <w:rsid w:val="00CC1A02"/>
    <w:rsid w:val="00D55689"/>
    <w:rsid w:val="00D610E6"/>
    <w:rsid w:val="00D74858"/>
    <w:rsid w:val="00D80EAF"/>
    <w:rsid w:val="00D81831"/>
    <w:rsid w:val="00D95061"/>
    <w:rsid w:val="00DD6FD3"/>
    <w:rsid w:val="00DE0BFB"/>
    <w:rsid w:val="00DE2A62"/>
    <w:rsid w:val="00E37B92"/>
    <w:rsid w:val="00E43085"/>
    <w:rsid w:val="00E508AD"/>
    <w:rsid w:val="00E523E0"/>
    <w:rsid w:val="00E525B5"/>
    <w:rsid w:val="00E65B25"/>
    <w:rsid w:val="00E8599D"/>
    <w:rsid w:val="00E9118A"/>
    <w:rsid w:val="00E91802"/>
    <w:rsid w:val="00E96582"/>
    <w:rsid w:val="00EA3D06"/>
    <w:rsid w:val="00EA65AF"/>
    <w:rsid w:val="00EB4114"/>
    <w:rsid w:val="00EC10BA"/>
    <w:rsid w:val="00EC5237"/>
    <w:rsid w:val="00ED0E0D"/>
    <w:rsid w:val="00ED1DA5"/>
    <w:rsid w:val="00ED3397"/>
    <w:rsid w:val="00EF253B"/>
    <w:rsid w:val="00F33612"/>
    <w:rsid w:val="00F41647"/>
    <w:rsid w:val="00F45735"/>
    <w:rsid w:val="00F60107"/>
    <w:rsid w:val="00F60A29"/>
    <w:rsid w:val="00F6145A"/>
    <w:rsid w:val="00F71567"/>
    <w:rsid w:val="00F97A48"/>
    <w:rsid w:val="00FB5A61"/>
    <w:rsid w:val="00FD53E0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D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642</Words>
  <Characters>366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2013-04-10T07:46:00Z</cp:lastPrinted>
  <dcterms:created xsi:type="dcterms:W3CDTF">2013-07-12T07:09:00Z</dcterms:created>
  <dcterms:modified xsi:type="dcterms:W3CDTF">2013-07-12T07:09:00Z</dcterms:modified>
</cp:coreProperties>
</file>