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6" w:rsidRDefault="007A0B96" w:rsidP="00BD350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7A0B96" w:rsidRDefault="007A0B96" w:rsidP="00BD350B">
      <w:pPr>
        <w:keepNext/>
        <w:jc w:val="center"/>
        <w:outlineLvl w:val="1"/>
        <w:rPr>
          <w:sz w:val="24"/>
          <w:szCs w:val="24"/>
        </w:rPr>
      </w:pPr>
    </w:p>
    <w:p w:rsidR="007A0B96" w:rsidRDefault="007A0B96" w:rsidP="00BD350B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7A0B96" w:rsidRPr="003E63EC" w:rsidRDefault="007A0B96" w:rsidP="0058518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KLAIPĖDOS MIESTO SAVIVALDYBĖS TARYBOS 2013 M. GEGUŽĖS 30 D. SPRENDIMO NR. T2-123 „</w:t>
      </w:r>
      <w:r w:rsidRPr="003E63EC">
        <w:rPr>
          <w:b/>
          <w:caps/>
          <w:sz w:val="24"/>
          <w:szCs w:val="24"/>
        </w:rPr>
        <w:t xml:space="preserve">dėl </w:t>
      </w:r>
      <w:r w:rsidRPr="003E63EC">
        <w:rPr>
          <w:b/>
          <w:bCs/>
          <w:sz w:val="24"/>
          <w:szCs w:val="24"/>
        </w:rPr>
        <w:t>KLAIPĖDOS PRIKLAUSOMYBĖS LIGŲ CENTRO SAVININKO TEI</w:t>
      </w:r>
      <w:r>
        <w:rPr>
          <w:b/>
          <w:bCs/>
          <w:sz w:val="24"/>
          <w:szCs w:val="24"/>
        </w:rPr>
        <w:t>SIŲ IR PAREIGŲ BEI TURTO PERDAVIMO“ PAKEITIMO</w:t>
      </w:r>
    </w:p>
    <w:p w:rsidR="007A0B96" w:rsidRDefault="007A0B96" w:rsidP="00BD350B">
      <w:pPr>
        <w:jc w:val="center"/>
        <w:rPr>
          <w:sz w:val="24"/>
          <w:szCs w:val="24"/>
        </w:rPr>
      </w:pPr>
    </w:p>
    <w:bookmarkStart w:id="0" w:name="registravimoDataIlga"/>
    <w:p w:rsidR="007A0B96" w:rsidRDefault="007A0B96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7A0B96" w:rsidRDefault="007A0B96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7A0B96" w:rsidRDefault="007A0B96" w:rsidP="00BD350B">
      <w:pPr>
        <w:pStyle w:val="BodyText"/>
        <w:rPr>
          <w:szCs w:val="24"/>
        </w:rPr>
      </w:pPr>
    </w:p>
    <w:p w:rsidR="007A0B96" w:rsidRDefault="007A0B96" w:rsidP="00BD350B">
      <w:pPr>
        <w:pStyle w:val="BodyText"/>
        <w:rPr>
          <w:szCs w:val="24"/>
        </w:rPr>
      </w:pPr>
    </w:p>
    <w:p w:rsidR="007A0B96" w:rsidRDefault="007A0B96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(Žin., 1994, Nr. 55-1049; 2008, Nr. 113-4290) 18 straipsnio 1 dalimi,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:rsidR="007A0B96" w:rsidRDefault="007A0B96" w:rsidP="005851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pakeisti Klaipėdos miesto savivaldybės tarybos 2013 m. gegužės 30 d. sprendimo Nr. T2</w:t>
      </w:r>
      <w:r>
        <w:rPr>
          <w:sz w:val="24"/>
          <w:szCs w:val="24"/>
        </w:rPr>
        <w:noBreakHyphen/>
        <w:t>123 „Dėl Klaipėdos priklausomybės ligų centro savininko teisių ir pareigų bei turto perdavimo“ dėstomąją dalį ir išdėstyti ją taip:</w:t>
      </w:r>
    </w:p>
    <w:p w:rsidR="007A0B96" w:rsidRDefault="007A0B96" w:rsidP="00F57C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„1. Sutikti perduoti Klaipėdos miesto savivaldybei priklausančias Klaipėdos priklausomybės ligų centro savininko teises ir pareigas valstybei.</w:t>
      </w:r>
    </w:p>
    <w:p w:rsidR="007A0B96" w:rsidRDefault="007A0B96" w:rsidP="00F57C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Sutikti perduoti valstybės nuosavybėn Klaipėdos miesto savivaldybei nuosavybės teise priklausantį ir šiuo metu Klaipėdos priklausomybės ligų centro patikėjimo teise valdomą:</w:t>
      </w:r>
    </w:p>
    <w:p w:rsidR="007A0B96" w:rsidRDefault="007A0B96" w:rsidP="00F57C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57C23">
        <w:rPr>
          <w:sz w:val="24"/>
          <w:szCs w:val="24"/>
        </w:rPr>
        <w:t>1.</w:t>
      </w:r>
      <w:r>
        <w:rPr>
          <w:sz w:val="24"/>
          <w:szCs w:val="24"/>
        </w:rPr>
        <w:t xml:space="preserve"> negyvenamąją patalpą – ligoninę Taikos pr. 46, Klaipėdoje (</w:t>
      </w:r>
      <w:r w:rsidRPr="00F57C23">
        <w:rPr>
          <w:sz w:val="24"/>
          <w:szCs w:val="24"/>
        </w:rPr>
        <w:t>nekilnojamojo daikto kadastro duomenų bylos Nr. </w:t>
      </w:r>
      <w:r>
        <w:rPr>
          <w:sz w:val="24"/>
          <w:szCs w:val="24"/>
        </w:rPr>
        <w:t xml:space="preserve">21/5218, </w:t>
      </w:r>
      <w:r w:rsidRPr="00F57C23">
        <w:rPr>
          <w:sz w:val="24"/>
          <w:szCs w:val="24"/>
        </w:rPr>
        <w:t>unikalus</w:t>
      </w:r>
      <w:r>
        <w:rPr>
          <w:sz w:val="24"/>
          <w:szCs w:val="24"/>
        </w:rPr>
        <w:t xml:space="preserve"> Nr. 2197-4004-2010:0003, pastatas, kuriame yra patalpa, pažymėtas – 1D5p, bendras plotas – 1081,66 kv. metro, likutinė vertė 2013 m. liepos 1 d. – 27 698,60 Lt);</w:t>
      </w:r>
    </w:p>
    <w:p w:rsidR="007A0B96" w:rsidRDefault="007A0B96" w:rsidP="00F57C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865D50">
        <w:rPr>
          <w:sz w:val="24"/>
          <w:szCs w:val="24"/>
        </w:rPr>
        <w:t>ilgalaikį materialųjį ir nematerialųjį turtą, kurio bendra</w:t>
      </w:r>
      <w:r>
        <w:rPr>
          <w:sz w:val="24"/>
          <w:szCs w:val="24"/>
        </w:rPr>
        <w:t xml:space="preserve"> įsigijimo vertė – 359 667,26 Lt, bendra  likutinė vertė 2013 m. liepos 1 d. – 72 170,55 Lt (1</w:t>
      </w:r>
      <w:r w:rsidRPr="00865D50">
        <w:rPr>
          <w:sz w:val="24"/>
          <w:szCs w:val="24"/>
        </w:rPr>
        <w:t xml:space="preserve"> priedas);</w:t>
      </w:r>
    </w:p>
    <w:p w:rsidR="007A0B96" w:rsidRDefault="007A0B96" w:rsidP="00865D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trumpalaikį materialųjį turtą, kurio bendra įsigijimo vertė – 370 854,30 Lt (2 priedas).“</w:t>
      </w:r>
    </w:p>
    <w:p w:rsidR="007A0B96" w:rsidRDefault="007A0B96" w:rsidP="00865D50">
      <w:pPr>
        <w:ind w:firstLine="720"/>
        <w:jc w:val="both"/>
        <w:rPr>
          <w:sz w:val="24"/>
          <w:szCs w:val="24"/>
        </w:rPr>
      </w:pPr>
    </w:p>
    <w:p w:rsidR="007A0B96" w:rsidRDefault="007A0B96" w:rsidP="00BD350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A0B96" w:rsidTr="00BD350B">
        <w:tc>
          <w:tcPr>
            <w:tcW w:w="7338" w:type="dxa"/>
          </w:tcPr>
          <w:p w:rsidR="007A0B96" w:rsidRDefault="007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A0B96" w:rsidRDefault="007A0B96">
            <w:pPr>
              <w:jc w:val="right"/>
              <w:rPr>
                <w:sz w:val="24"/>
                <w:szCs w:val="24"/>
              </w:rPr>
            </w:pPr>
          </w:p>
        </w:tc>
      </w:tr>
    </w:tbl>
    <w:p w:rsidR="007A0B96" w:rsidRDefault="007A0B96" w:rsidP="00BD350B">
      <w:pPr>
        <w:jc w:val="both"/>
        <w:rPr>
          <w:sz w:val="24"/>
          <w:szCs w:val="24"/>
        </w:rPr>
      </w:pPr>
    </w:p>
    <w:p w:rsidR="007A0B96" w:rsidRDefault="007A0B96" w:rsidP="00BD350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A0B96" w:rsidTr="00BD350B">
        <w:tc>
          <w:tcPr>
            <w:tcW w:w="7338" w:type="dxa"/>
          </w:tcPr>
          <w:p w:rsidR="007A0B96" w:rsidRDefault="007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7A0B96" w:rsidRDefault="007A0B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7A0B96" w:rsidRDefault="007A0B96" w:rsidP="00BD350B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7A0B96" w:rsidRDefault="007A0B96" w:rsidP="00BD350B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7A0B96" w:rsidRDefault="007A0B96" w:rsidP="00694D01">
      <w:pPr>
        <w:jc w:val="both"/>
        <w:rPr>
          <w:sz w:val="24"/>
          <w:szCs w:val="24"/>
        </w:rPr>
      </w:pPr>
    </w:p>
    <w:p w:rsidR="007A0B96" w:rsidRDefault="007A0B96" w:rsidP="00694D01">
      <w:pPr>
        <w:jc w:val="both"/>
        <w:rPr>
          <w:sz w:val="24"/>
          <w:szCs w:val="24"/>
        </w:rPr>
      </w:pPr>
    </w:p>
    <w:p w:rsidR="007A0B96" w:rsidRDefault="007A0B96" w:rsidP="00694D01">
      <w:pPr>
        <w:jc w:val="both"/>
        <w:rPr>
          <w:sz w:val="24"/>
          <w:szCs w:val="24"/>
        </w:rPr>
      </w:pPr>
    </w:p>
    <w:p w:rsidR="007A0B96" w:rsidRDefault="007A0B96" w:rsidP="00694D01">
      <w:pPr>
        <w:jc w:val="both"/>
        <w:rPr>
          <w:sz w:val="24"/>
          <w:szCs w:val="24"/>
        </w:rPr>
      </w:pPr>
    </w:p>
    <w:p w:rsidR="007A0B96" w:rsidRDefault="007A0B96" w:rsidP="00694D01">
      <w:pPr>
        <w:jc w:val="both"/>
        <w:rPr>
          <w:sz w:val="24"/>
          <w:szCs w:val="24"/>
        </w:rPr>
      </w:pPr>
    </w:p>
    <w:p w:rsidR="007A0B96" w:rsidRDefault="007A0B96" w:rsidP="00694D01">
      <w:pPr>
        <w:jc w:val="both"/>
        <w:rPr>
          <w:sz w:val="24"/>
          <w:szCs w:val="24"/>
        </w:rPr>
      </w:pPr>
    </w:p>
    <w:p w:rsidR="007A0B96" w:rsidRDefault="007A0B96" w:rsidP="00694D01">
      <w:pPr>
        <w:jc w:val="both"/>
        <w:rPr>
          <w:sz w:val="24"/>
          <w:szCs w:val="24"/>
        </w:rPr>
      </w:pPr>
    </w:p>
    <w:p w:rsidR="007A0B96" w:rsidRDefault="007A0B96" w:rsidP="00694D01">
      <w:pPr>
        <w:jc w:val="both"/>
        <w:rPr>
          <w:sz w:val="24"/>
          <w:szCs w:val="24"/>
        </w:rPr>
      </w:pPr>
    </w:p>
    <w:p w:rsidR="007A0B96" w:rsidRDefault="007A0B96" w:rsidP="00BD350B">
      <w:pPr>
        <w:jc w:val="both"/>
        <w:rPr>
          <w:sz w:val="24"/>
          <w:szCs w:val="24"/>
        </w:rPr>
      </w:pPr>
    </w:p>
    <w:p w:rsidR="007A0B96" w:rsidRDefault="007A0B96" w:rsidP="00BD350B">
      <w:pPr>
        <w:jc w:val="both"/>
        <w:rPr>
          <w:sz w:val="24"/>
          <w:szCs w:val="24"/>
        </w:rPr>
      </w:pPr>
    </w:p>
    <w:p w:rsidR="007A0B96" w:rsidRDefault="007A0B96" w:rsidP="00BD350B">
      <w:pPr>
        <w:jc w:val="both"/>
        <w:rPr>
          <w:sz w:val="24"/>
          <w:szCs w:val="24"/>
        </w:rPr>
      </w:pPr>
    </w:p>
    <w:p w:rsidR="007A0B96" w:rsidRDefault="007A0B96" w:rsidP="00BD350B">
      <w:pPr>
        <w:jc w:val="both"/>
        <w:rPr>
          <w:sz w:val="24"/>
          <w:szCs w:val="24"/>
        </w:rPr>
      </w:pPr>
    </w:p>
    <w:p w:rsidR="007A0B96" w:rsidRDefault="007A0B96" w:rsidP="00BD350B">
      <w:pPr>
        <w:jc w:val="both"/>
        <w:rPr>
          <w:sz w:val="24"/>
          <w:szCs w:val="24"/>
        </w:rPr>
      </w:pPr>
      <w:bookmarkStart w:id="2" w:name="_GoBack"/>
      <w:bookmarkEnd w:id="2"/>
    </w:p>
    <w:p w:rsidR="007A0B96" w:rsidRDefault="007A0B96" w:rsidP="00BD350B">
      <w:pPr>
        <w:jc w:val="both"/>
        <w:rPr>
          <w:sz w:val="24"/>
          <w:szCs w:val="24"/>
        </w:rPr>
      </w:pPr>
    </w:p>
    <w:p w:rsidR="007A0B96" w:rsidRDefault="007A0B96" w:rsidP="00BD350B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:rsidR="007A0B96" w:rsidRDefault="007A0B96" w:rsidP="00BD350B">
      <w:pPr>
        <w:jc w:val="both"/>
        <w:rPr>
          <w:sz w:val="24"/>
          <w:szCs w:val="24"/>
        </w:rPr>
      </w:pPr>
      <w:r>
        <w:rPr>
          <w:sz w:val="24"/>
          <w:szCs w:val="24"/>
        </w:rPr>
        <w:t>2013-07-08</w:t>
      </w:r>
    </w:p>
    <w:sectPr w:rsidR="007A0B9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96" w:rsidRDefault="007A0B96" w:rsidP="00F41647">
      <w:r>
        <w:separator/>
      </w:r>
    </w:p>
  </w:endnote>
  <w:endnote w:type="continuationSeparator" w:id="0">
    <w:p w:rsidR="007A0B96" w:rsidRDefault="007A0B9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96" w:rsidRDefault="007A0B96" w:rsidP="00F41647">
      <w:r>
        <w:separator/>
      </w:r>
    </w:p>
  </w:footnote>
  <w:footnote w:type="continuationSeparator" w:id="0">
    <w:p w:rsidR="007A0B96" w:rsidRDefault="007A0B9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96" w:rsidRPr="00A72A47" w:rsidRDefault="007A0B9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7A0B96" w:rsidRPr="00A72A47" w:rsidRDefault="007A0B96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428"/>
    <w:multiLevelType w:val="hybridMultilevel"/>
    <w:tmpl w:val="3D4CF012"/>
    <w:lvl w:ilvl="0" w:tplc="A45275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177F01"/>
    <w:multiLevelType w:val="hybridMultilevel"/>
    <w:tmpl w:val="6786FE1E"/>
    <w:lvl w:ilvl="0" w:tplc="33742E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04266"/>
    <w:rsid w:val="00024730"/>
    <w:rsid w:val="00034813"/>
    <w:rsid w:val="00051916"/>
    <w:rsid w:val="00071EBB"/>
    <w:rsid w:val="00075D34"/>
    <w:rsid w:val="000944BF"/>
    <w:rsid w:val="000A786F"/>
    <w:rsid w:val="000E6C34"/>
    <w:rsid w:val="0013504E"/>
    <w:rsid w:val="001444C8"/>
    <w:rsid w:val="001456CE"/>
    <w:rsid w:val="00163473"/>
    <w:rsid w:val="001B01B1"/>
    <w:rsid w:val="001C1F02"/>
    <w:rsid w:val="001D1AE7"/>
    <w:rsid w:val="001D4A2A"/>
    <w:rsid w:val="0020233B"/>
    <w:rsid w:val="00237B69"/>
    <w:rsid w:val="00242B88"/>
    <w:rsid w:val="00244FF2"/>
    <w:rsid w:val="00263853"/>
    <w:rsid w:val="00276B28"/>
    <w:rsid w:val="00291226"/>
    <w:rsid w:val="002F5E80"/>
    <w:rsid w:val="0032323E"/>
    <w:rsid w:val="00324750"/>
    <w:rsid w:val="003315CF"/>
    <w:rsid w:val="00347F54"/>
    <w:rsid w:val="00364E5D"/>
    <w:rsid w:val="00384543"/>
    <w:rsid w:val="003A3546"/>
    <w:rsid w:val="003B70A8"/>
    <w:rsid w:val="003C09F9"/>
    <w:rsid w:val="003E5D65"/>
    <w:rsid w:val="003E603A"/>
    <w:rsid w:val="003E63EC"/>
    <w:rsid w:val="003E72E9"/>
    <w:rsid w:val="003F3B7E"/>
    <w:rsid w:val="00405B54"/>
    <w:rsid w:val="00433CCC"/>
    <w:rsid w:val="00445CA9"/>
    <w:rsid w:val="004545AD"/>
    <w:rsid w:val="00472954"/>
    <w:rsid w:val="00486BD1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85180"/>
    <w:rsid w:val="005914D0"/>
    <w:rsid w:val="005A3D21"/>
    <w:rsid w:val="005C29DF"/>
    <w:rsid w:val="005C2BB2"/>
    <w:rsid w:val="005C6DA0"/>
    <w:rsid w:val="005C73A8"/>
    <w:rsid w:val="005F0670"/>
    <w:rsid w:val="00606132"/>
    <w:rsid w:val="00643376"/>
    <w:rsid w:val="006522C5"/>
    <w:rsid w:val="0066442B"/>
    <w:rsid w:val="00664949"/>
    <w:rsid w:val="00676A73"/>
    <w:rsid w:val="00694D01"/>
    <w:rsid w:val="00696BA6"/>
    <w:rsid w:val="006A0050"/>
    <w:rsid w:val="006A09D2"/>
    <w:rsid w:val="006B18E9"/>
    <w:rsid w:val="006B429F"/>
    <w:rsid w:val="006E106A"/>
    <w:rsid w:val="006E764B"/>
    <w:rsid w:val="006F416F"/>
    <w:rsid w:val="006F4715"/>
    <w:rsid w:val="00710820"/>
    <w:rsid w:val="007775F7"/>
    <w:rsid w:val="007A03F0"/>
    <w:rsid w:val="007A0B96"/>
    <w:rsid w:val="00801E4F"/>
    <w:rsid w:val="00803CAA"/>
    <w:rsid w:val="00851A10"/>
    <w:rsid w:val="008623E9"/>
    <w:rsid w:val="00864F6F"/>
    <w:rsid w:val="00865D50"/>
    <w:rsid w:val="008B5B9A"/>
    <w:rsid w:val="008C6BDA"/>
    <w:rsid w:val="008D3E3C"/>
    <w:rsid w:val="008D69DD"/>
    <w:rsid w:val="008E2884"/>
    <w:rsid w:val="008E411C"/>
    <w:rsid w:val="008F665C"/>
    <w:rsid w:val="008F77DE"/>
    <w:rsid w:val="0090383B"/>
    <w:rsid w:val="00926D0A"/>
    <w:rsid w:val="00932DDD"/>
    <w:rsid w:val="009604F9"/>
    <w:rsid w:val="009A46DC"/>
    <w:rsid w:val="009C37F7"/>
    <w:rsid w:val="00A17EAA"/>
    <w:rsid w:val="00A3260E"/>
    <w:rsid w:val="00A44DC7"/>
    <w:rsid w:val="00A46525"/>
    <w:rsid w:val="00A56070"/>
    <w:rsid w:val="00A728C7"/>
    <w:rsid w:val="00A72A47"/>
    <w:rsid w:val="00A8670A"/>
    <w:rsid w:val="00A9592B"/>
    <w:rsid w:val="00A95C0B"/>
    <w:rsid w:val="00AA5DFD"/>
    <w:rsid w:val="00AB78AE"/>
    <w:rsid w:val="00AD18E5"/>
    <w:rsid w:val="00AD2EE1"/>
    <w:rsid w:val="00B205D2"/>
    <w:rsid w:val="00B40258"/>
    <w:rsid w:val="00B567F2"/>
    <w:rsid w:val="00B7320C"/>
    <w:rsid w:val="00BB07E2"/>
    <w:rsid w:val="00BD350B"/>
    <w:rsid w:val="00BE48DE"/>
    <w:rsid w:val="00C16E65"/>
    <w:rsid w:val="00C263D2"/>
    <w:rsid w:val="00C318F4"/>
    <w:rsid w:val="00C67420"/>
    <w:rsid w:val="00C70A51"/>
    <w:rsid w:val="00C72386"/>
    <w:rsid w:val="00C73DF4"/>
    <w:rsid w:val="00CA7B58"/>
    <w:rsid w:val="00CB3E22"/>
    <w:rsid w:val="00CC3D43"/>
    <w:rsid w:val="00CD2844"/>
    <w:rsid w:val="00D029C1"/>
    <w:rsid w:val="00D32E86"/>
    <w:rsid w:val="00D51480"/>
    <w:rsid w:val="00D81831"/>
    <w:rsid w:val="00D87F4C"/>
    <w:rsid w:val="00DB1A6E"/>
    <w:rsid w:val="00DE0BFB"/>
    <w:rsid w:val="00DF005F"/>
    <w:rsid w:val="00DF22F4"/>
    <w:rsid w:val="00E04695"/>
    <w:rsid w:val="00E37B92"/>
    <w:rsid w:val="00E65B25"/>
    <w:rsid w:val="00E65FA6"/>
    <w:rsid w:val="00E96582"/>
    <w:rsid w:val="00EA65AF"/>
    <w:rsid w:val="00EC10BA"/>
    <w:rsid w:val="00EC5237"/>
    <w:rsid w:val="00EC5908"/>
    <w:rsid w:val="00ED1DA5"/>
    <w:rsid w:val="00ED3397"/>
    <w:rsid w:val="00F040DD"/>
    <w:rsid w:val="00F267E1"/>
    <w:rsid w:val="00F33612"/>
    <w:rsid w:val="00F41647"/>
    <w:rsid w:val="00F5645E"/>
    <w:rsid w:val="00F57C23"/>
    <w:rsid w:val="00F60107"/>
    <w:rsid w:val="00F63857"/>
    <w:rsid w:val="00F71567"/>
    <w:rsid w:val="00F927CF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3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585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1092</Words>
  <Characters>624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2013-07-12T07:21:00Z</dcterms:created>
  <dcterms:modified xsi:type="dcterms:W3CDTF">2013-07-12T07:21:00Z</dcterms:modified>
</cp:coreProperties>
</file>