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0B" w:rsidRPr="0004513C" w:rsidRDefault="00D1790B" w:rsidP="003A0188">
      <w:pPr>
        <w:ind w:firstLine="5245"/>
      </w:pPr>
      <w:r w:rsidRPr="0004513C">
        <w:t>PATVIRTINTA</w:t>
      </w:r>
    </w:p>
    <w:p w:rsidR="00D1790B" w:rsidRPr="0004513C" w:rsidRDefault="00D1790B" w:rsidP="003A0188">
      <w:pPr>
        <w:tabs>
          <w:tab w:val="left" w:pos="3960"/>
        </w:tabs>
        <w:ind w:firstLine="5245"/>
      </w:pPr>
      <w:r w:rsidRPr="0004513C">
        <w:t xml:space="preserve">Klaipėdos miesto savivaldybės tarybos </w:t>
      </w:r>
    </w:p>
    <w:p w:rsidR="00D1790B" w:rsidRPr="0004513C" w:rsidRDefault="00D1790B" w:rsidP="003A0188">
      <w:pPr>
        <w:tabs>
          <w:tab w:val="left" w:pos="3960"/>
        </w:tabs>
        <w:ind w:firstLine="5245"/>
      </w:pPr>
      <w:r w:rsidRPr="0004513C">
        <w:t>20</w:t>
      </w:r>
      <w:r>
        <w:t>13</w:t>
      </w:r>
      <w:r w:rsidRPr="0004513C">
        <w:t xml:space="preserve"> m</w:t>
      </w:r>
      <w:r>
        <w:t xml:space="preserve">. liepos       d. </w:t>
      </w:r>
      <w:r w:rsidRPr="0004513C">
        <w:t>sprendimu Nr.</w:t>
      </w:r>
      <w:r>
        <w:t xml:space="preserve"> </w:t>
      </w:r>
    </w:p>
    <w:p w:rsidR="00D1790B" w:rsidRDefault="00D1790B" w:rsidP="00996866">
      <w:pPr>
        <w:jc w:val="center"/>
      </w:pPr>
    </w:p>
    <w:p w:rsidR="00D1790B" w:rsidRPr="0004513C" w:rsidRDefault="00D1790B" w:rsidP="00996866">
      <w:pPr>
        <w:jc w:val="center"/>
      </w:pPr>
    </w:p>
    <w:p w:rsidR="00D1790B" w:rsidRPr="0004513C" w:rsidRDefault="00D1790B" w:rsidP="00996866">
      <w:pPr>
        <w:jc w:val="center"/>
        <w:rPr>
          <w:b/>
        </w:rPr>
      </w:pPr>
      <w:r w:rsidRPr="0004513C">
        <w:rPr>
          <w:b/>
        </w:rPr>
        <w:t>KLAIPĖDOS MIESTO</w:t>
      </w:r>
      <w:r>
        <w:rPr>
          <w:b/>
        </w:rPr>
        <w:t xml:space="preserve"> SAVIVALDYBĖS</w:t>
      </w:r>
      <w:r w:rsidRPr="0004513C">
        <w:rPr>
          <w:b/>
        </w:rPr>
        <w:t xml:space="preserve"> STRATEGINIO PLĖTROS PLANO</w:t>
      </w:r>
      <w:r>
        <w:rPr>
          <w:b/>
        </w:rPr>
        <w:t xml:space="preserve"> ĮGYVENDINIMO PRIEŽIŪROS METODIKA</w:t>
      </w:r>
    </w:p>
    <w:p w:rsidR="00D1790B" w:rsidRPr="0004513C" w:rsidRDefault="00D1790B" w:rsidP="00996866">
      <w:pPr>
        <w:jc w:val="center"/>
        <w:rPr>
          <w:b/>
        </w:rPr>
      </w:pPr>
    </w:p>
    <w:p w:rsidR="00D1790B" w:rsidRPr="0004513C" w:rsidRDefault="00D1790B" w:rsidP="008924FC">
      <w:pPr>
        <w:numPr>
          <w:ilvl w:val="0"/>
          <w:numId w:val="3"/>
        </w:numPr>
        <w:tabs>
          <w:tab w:val="clear" w:pos="1080"/>
          <w:tab w:val="num" w:pos="426"/>
        </w:tabs>
        <w:ind w:left="426" w:hanging="426"/>
        <w:jc w:val="center"/>
        <w:rPr>
          <w:b/>
        </w:rPr>
      </w:pPr>
      <w:r>
        <w:rPr>
          <w:b/>
        </w:rPr>
        <w:t>BENDROSIOS NUOSTATOS</w:t>
      </w:r>
    </w:p>
    <w:p w:rsidR="00D1790B" w:rsidRPr="0004513C" w:rsidRDefault="00D1790B" w:rsidP="003E26FF">
      <w:pPr>
        <w:ind w:left="360"/>
        <w:jc w:val="both"/>
      </w:pPr>
    </w:p>
    <w:p w:rsidR="00D1790B" w:rsidRPr="00B21764" w:rsidRDefault="00D1790B" w:rsidP="008E64B5">
      <w:pPr>
        <w:ind w:firstLine="709"/>
        <w:jc w:val="both"/>
      </w:pPr>
      <w:r>
        <w:t xml:space="preserve">1. </w:t>
      </w:r>
      <w:r w:rsidRPr="0004513C">
        <w:t xml:space="preserve">Klaipėdos miesto </w:t>
      </w:r>
      <w:r>
        <w:t>savivaldybės</w:t>
      </w:r>
      <w:r w:rsidRPr="0004513C">
        <w:t xml:space="preserve"> strateginio </w:t>
      </w:r>
      <w:r>
        <w:t xml:space="preserve">plėtros </w:t>
      </w:r>
      <w:r w:rsidRPr="0004513C">
        <w:t>plano (toliau – KSP) įgyvendinimo</w:t>
      </w:r>
      <w:r>
        <w:t xml:space="preserve"> priežiūros metodika (toliau – metodika) </w:t>
      </w:r>
      <w:r w:rsidRPr="0004513C">
        <w:t xml:space="preserve">parengta siekiant sudaryti sąlygas koordinuoti ir kontroliuoti KSP įgyvendinimą, vertinti KSP įgyvendinimo poveikį miestui, prireikus papildyti ar keisti KSP. </w:t>
      </w:r>
    </w:p>
    <w:p w:rsidR="00D1790B" w:rsidRDefault="00D1790B" w:rsidP="008E64B5">
      <w:pPr>
        <w:ind w:firstLine="709"/>
        <w:jc w:val="both"/>
      </w:pPr>
      <w:r>
        <w:t>2. Metodika apibrėžia</w:t>
      </w:r>
      <w:r w:rsidRPr="0004513C">
        <w:t>:</w:t>
      </w:r>
    </w:p>
    <w:p w:rsidR="00D1790B" w:rsidRDefault="00D1790B" w:rsidP="008E64B5">
      <w:pPr>
        <w:ind w:firstLine="709"/>
        <w:jc w:val="both"/>
      </w:pPr>
      <w:r>
        <w:t>2</w:t>
      </w:r>
      <w:r w:rsidRPr="00484690">
        <w:t>.1. KSP įgyvendinimo priežiūros</w:t>
      </w:r>
      <w:r>
        <w:t xml:space="preserve"> institucinę struktūrą;</w:t>
      </w:r>
    </w:p>
    <w:p w:rsidR="00D1790B" w:rsidRDefault="00D1790B" w:rsidP="008E64B5">
      <w:pPr>
        <w:ind w:firstLine="709"/>
        <w:jc w:val="both"/>
      </w:pPr>
      <w:r>
        <w:t xml:space="preserve">2.2. </w:t>
      </w:r>
      <w:r w:rsidRPr="00484690">
        <w:t>KSP įgyvendinimo priežiūros procesą;</w:t>
      </w:r>
    </w:p>
    <w:p w:rsidR="00D1790B" w:rsidRDefault="00D1790B" w:rsidP="008E64B5">
      <w:pPr>
        <w:ind w:firstLine="709"/>
        <w:jc w:val="both"/>
      </w:pPr>
      <w:r>
        <w:t>2.3. KSP keitimą ir papildymą;</w:t>
      </w:r>
    </w:p>
    <w:p w:rsidR="00D1790B" w:rsidRDefault="00D1790B" w:rsidP="008E64B5">
      <w:pPr>
        <w:ind w:firstLine="709"/>
        <w:jc w:val="both"/>
      </w:pPr>
      <w:r>
        <w:t>2</w:t>
      </w:r>
      <w:r w:rsidRPr="00484690">
        <w:t>.</w:t>
      </w:r>
      <w:r>
        <w:t>4</w:t>
      </w:r>
      <w:r w:rsidRPr="00484690">
        <w:t>. KSP įgyvendinimo priežiūros rodiklių sistemą.</w:t>
      </w:r>
      <w:r>
        <w:t xml:space="preserve"> </w:t>
      </w:r>
    </w:p>
    <w:p w:rsidR="00D1790B" w:rsidRPr="00B54999" w:rsidRDefault="00D1790B" w:rsidP="008E64B5">
      <w:pPr>
        <w:ind w:firstLine="720"/>
        <w:jc w:val="both"/>
      </w:pPr>
      <w:r>
        <w:t>3</w:t>
      </w:r>
      <w:r w:rsidRPr="006732D2">
        <w:t>.</w:t>
      </w:r>
      <w:r w:rsidRPr="00375FE9">
        <w:rPr>
          <w:b/>
        </w:rPr>
        <w:t xml:space="preserve"> </w:t>
      </w:r>
      <w:r>
        <w:t>Metodikoje vartojamos sąvokos apibrėžtos Klaipėdos miesto savivaldybės strateginio planavimo tvarkos apraše, patvirtintame Klaipėdos miesto savivaldybės tarybos 2003 m. liepos 24 d. sprendimu Nr. 1-243 „Dėl Klaipėdos miesto savivaldybės strateginio planavimo tvarkos patvirtinimo“ (Klaipėdos miesto savivaldybės tarybos 2012 m. birželio 28 d. sprendimo Nr. T2-159 „Dėl Klaipėdos miesto savivaldybės tarybos 2003 m. liepos 24 d. sprendimo Nr. 1-243 „Dėl Klaipėdos miesto savivaldybės strateginio planavimo tvarkos patvirtinimo“ pakeitimo“ redakcija).</w:t>
      </w:r>
    </w:p>
    <w:p w:rsidR="00D1790B" w:rsidRDefault="00D1790B" w:rsidP="008E64B5">
      <w:pPr>
        <w:ind w:firstLine="709"/>
        <w:jc w:val="both"/>
      </w:pPr>
    </w:p>
    <w:p w:rsidR="00D1790B" w:rsidRPr="0004513C" w:rsidRDefault="00D1790B" w:rsidP="004C368F">
      <w:pPr>
        <w:numPr>
          <w:ilvl w:val="0"/>
          <w:numId w:val="3"/>
        </w:numPr>
        <w:tabs>
          <w:tab w:val="clear" w:pos="1080"/>
          <w:tab w:val="num" w:pos="709"/>
        </w:tabs>
        <w:ind w:left="709" w:hanging="425"/>
        <w:jc w:val="center"/>
        <w:rPr>
          <w:b/>
        </w:rPr>
      </w:pPr>
      <w:r w:rsidRPr="0004513C">
        <w:rPr>
          <w:b/>
        </w:rPr>
        <w:t xml:space="preserve">KLAIPĖDOS MIESTO </w:t>
      </w:r>
      <w:r>
        <w:rPr>
          <w:b/>
        </w:rPr>
        <w:t>SAVIVALDYBĖS</w:t>
      </w:r>
      <w:r w:rsidRPr="0004513C">
        <w:rPr>
          <w:b/>
        </w:rPr>
        <w:t xml:space="preserve"> STRATEGINIO </w:t>
      </w:r>
      <w:r>
        <w:rPr>
          <w:b/>
        </w:rPr>
        <w:t xml:space="preserve">PLĖTROS </w:t>
      </w:r>
      <w:r w:rsidRPr="0004513C">
        <w:rPr>
          <w:b/>
        </w:rPr>
        <w:t>PLANO ĮGYVENDINIMO</w:t>
      </w:r>
      <w:r>
        <w:rPr>
          <w:b/>
        </w:rPr>
        <w:t xml:space="preserve"> PRIEŽIŪROS</w:t>
      </w:r>
      <w:r w:rsidRPr="0004513C">
        <w:rPr>
          <w:b/>
        </w:rPr>
        <w:t xml:space="preserve"> INSTITUCINĖ STRUKTŪRA</w:t>
      </w:r>
      <w:r>
        <w:rPr>
          <w:b/>
        </w:rPr>
        <w:t xml:space="preserve"> </w:t>
      </w:r>
    </w:p>
    <w:p w:rsidR="00D1790B" w:rsidRDefault="00D1790B" w:rsidP="00717EA8">
      <w:pPr>
        <w:jc w:val="both"/>
        <w:rPr>
          <w:i/>
        </w:rPr>
      </w:pPr>
    </w:p>
    <w:p w:rsidR="00D1790B" w:rsidRPr="0004513C" w:rsidRDefault="00D1790B" w:rsidP="009C00EB">
      <w:pPr>
        <w:ind w:firstLine="709"/>
        <w:jc w:val="both"/>
      </w:pPr>
      <w:r>
        <w:t xml:space="preserve">4. </w:t>
      </w:r>
      <w:r w:rsidRPr="0004513C">
        <w:t xml:space="preserve">KSP įgyvendinimo </w:t>
      </w:r>
      <w:r>
        <w:t>priežiūros</w:t>
      </w:r>
      <w:r w:rsidRPr="0004513C">
        <w:t xml:space="preserve"> institucinę struktūrą sudaro trys lygmenys: politinis</w:t>
      </w:r>
      <w:r>
        <w:t>,</w:t>
      </w:r>
      <w:r w:rsidRPr="0004513C">
        <w:t xml:space="preserve"> administracinis ir visuomeninis. Institucinės struktūros aprašymas pateikiamas 1 lentelėje. Institucinės struktūros schema pateikiama 1 schemoje.</w:t>
      </w:r>
    </w:p>
    <w:p w:rsidR="00D1790B" w:rsidRPr="001F5F18" w:rsidRDefault="00D1790B" w:rsidP="001F5F18">
      <w:pPr>
        <w:spacing w:before="240" w:after="120"/>
        <w:jc w:val="center"/>
        <w:rPr>
          <w:b/>
        </w:rPr>
      </w:pPr>
      <w:r w:rsidRPr="001F5F18">
        <w:rPr>
          <w:b/>
        </w:rPr>
        <w:t>1 lentelė. Institucinės struktūros aprašymas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1444"/>
        <w:gridCol w:w="5062"/>
      </w:tblGrid>
      <w:tr w:rsidR="00D1790B" w:rsidRPr="0004513C" w:rsidTr="006D6EF3">
        <w:tc>
          <w:tcPr>
            <w:tcW w:w="648" w:type="dxa"/>
            <w:shd w:val="clear" w:color="auto" w:fill="E5B8B7"/>
          </w:tcPr>
          <w:p w:rsidR="00D1790B" w:rsidRPr="00D92711" w:rsidRDefault="00D1790B" w:rsidP="00C83468">
            <w:pPr>
              <w:jc w:val="center"/>
              <w:rPr>
                <w:b/>
              </w:rPr>
            </w:pPr>
            <w:r w:rsidRPr="00D92711">
              <w:rPr>
                <w:b/>
              </w:rPr>
              <w:t>Eil. Nr.</w:t>
            </w:r>
          </w:p>
        </w:tc>
        <w:tc>
          <w:tcPr>
            <w:tcW w:w="2700" w:type="dxa"/>
            <w:shd w:val="clear" w:color="auto" w:fill="E5B8B7"/>
          </w:tcPr>
          <w:p w:rsidR="00D1790B" w:rsidRPr="00D92711" w:rsidRDefault="00D1790B" w:rsidP="00C83468">
            <w:pPr>
              <w:jc w:val="center"/>
              <w:rPr>
                <w:b/>
              </w:rPr>
            </w:pPr>
            <w:r w:rsidRPr="00D92711">
              <w:rPr>
                <w:b/>
              </w:rPr>
              <w:t>Institucija</w:t>
            </w:r>
          </w:p>
        </w:tc>
        <w:tc>
          <w:tcPr>
            <w:tcW w:w="1444" w:type="dxa"/>
            <w:shd w:val="clear" w:color="auto" w:fill="E5B8B7"/>
          </w:tcPr>
          <w:p w:rsidR="00D1790B" w:rsidRPr="00D92711" w:rsidRDefault="00D1790B" w:rsidP="00C83468">
            <w:pPr>
              <w:jc w:val="center"/>
              <w:rPr>
                <w:b/>
              </w:rPr>
            </w:pPr>
            <w:r w:rsidRPr="00D92711">
              <w:rPr>
                <w:b/>
              </w:rPr>
              <w:t>Apytikslis susirinkimų skaičius per metus*</w:t>
            </w:r>
          </w:p>
        </w:tc>
        <w:tc>
          <w:tcPr>
            <w:tcW w:w="5062" w:type="dxa"/>
            <w:shd w:val="clear" w:color="auto" w:fill="E5B8B7"/>
          </w:tcPr>
          <w:p w:rsidR="00D1790B" w:rsidRPr="00D92711" w:rsidRDefault="00D1790B" w:rsidP="00C83468">
            <w:pPr>
              <w:jc w:val="center"/>
              <w:rPr>
                <w:b/>
              </w:rPr>
            </w:pPr>
            <w:r w:rsidRPr="00D92711">
              <w:rPr>
                <w:b/>
              </w:rPr>
              <w:t>Pagrindiniai uždaviniai įgyvendinant KSP</w:t>
            </w:r>
          </w:p>
        </w:tc>
      </w:tr>
      <w:tr w:rsidR="00D1790B" w:rsidRPr="0004513C" w:rsidTr="00C83468">
        <w:tc>
          <w:tcPr>
            <w:tcW w:w="9854" w:type="dxa"/>
            <w:gridSpan w:val="4"/>
          </w:tcPr>
          <w:p w:rsidR="00D1790B" w:rsidRPr="00D92711" w:rsidRDefault="00D1790B" w:rsidP="00C83468">
            <w:pPr>
              <w:jc w:val="center"/>
              <w:rPr>
                <w:b/>
              </w:rPr>
            </w:pPr>
            <w:r w:rsidRPr="00D92711">
              <w:rPr>
                <w:b/>
              </w:rPr>
              <w:t>Politinis lygmuo</w:t>
            </w:r>
          </w:p>
        </w:tc>
      </w:tr>
      <w:tr w:rsidR="00D1790B" w:rsidRPr="0004513C" w:rsidTr="00C83468">
        <w:tc>
          <w:tcPr>
            <w:tcW w:w="648" w:type="dxa"/>
          </w:tcPr>
          <w:p w:rsidR="00D1790B" w:rsidRPr="0004513C" w:rsidRDefault="00D1790B" w:rsidP="00C83468">
            <w:pPr>
              <w:jc w:val="both"/>
            </w:pPr>
            <w:r w:rsidRPr="0004513C">
              <w:t>1.</w:t>
            </w:r>
          </w:p>
        </w:tc>
        <w:tc>
          <w:tcPr>
            <w:tcW w:w="2700" w:type="dxa"/>
          </w:tcPr>
          <w:p w:rsidR="00D1790B" w:rsidRPr="0004513C" w:rsidRDefault="00D1790B" w:rsidP="00C83468">
            <w:r w:rsidRPr="0004513C">
              <w:t>Klaipėdos miesto savivaldybės taryba</w:t>
            </w:r>
          </w:p>
        </w:tc>
        <w:tc>
          <w:tcPr>
            <w:tcW w:w="1444" w:type="dxa"/>
          </w:tcPr>
          <w:p w:rsidR="00D1790B" w:rsidRPr="0004513C" w:rsidRDefault="00D1790B" w:rsidP="00C83468">
            <w:pPr>
              <w:jc w:val="center"/>
            </w:pPr>
            <w:r w:rsidRPr="0004513C">
              <w:t>2</w:t>
            </w:r>
          </w:p>
        </w:tc>
        <w:tc>
          <w:tcPr>
            <w:tcW w:w="5062" w:type="dxa"/>
          </w:tcPr>
          <w:p w:rsidR="00D1790B" w:rsidRPr="0004513C" w:rsidRDefault="00D1790B" w:rsidP="003A0188">
            <w:r w:rsidRPr="0004513C">
              <w:t>Pritaria KSP įgyvendinimo metinei ataskaitai, tvirtina KSP pakeitimus ir papildymus</w:t>
            </w:r>
          </w:p>
        </w:tc>
      </w:tr>
      <w:tr w:rsidR="00D1790B" w:rsidRPr="0004513C" w:rsidTr="00C83468">
        <w:tc>
          <w:tcPr>
            <w:tcW w:w="648" w:type="dxa"/>
          </w:tcPr>
          <w:p w:rsidR="00D1790B" w:rsidRPr="0004513C" w:rsidRDefault="00D1790B" w:rsidP="00C83468">
            <w:pPr>
              <w:jc w:val="both"/>
            </w:pPr>
            <w:r>
              <w:t>2</w:t>
            </w:r>
            <w:r w:rsidRPr="0004513C">
              <w:t>.</w:t>
            </w:r>
          </w:p>
        </w:tc>
        <w:tc>
          <w:tcPr>
            <w:tcW w:w="2700" w:type="dxa"/>
          </w:tcPr>
          <w:p w:rsidR="00D1790B" w:rsidRPr="0004513C" w:rsidRDefault="00D1790B" w:rsidP="00C83468">
            <w:r w:rsidRPr="0004513C">
              <w:t>Klaipėdos miesto savivaldybės tarybos komitetai</w:t>
            </w:r>
          </w:p>
        </w:tc>
        <w:tc>
          <w:tcPr>
            <w:tcW w:w="1444" w:type="dxa"/>
          </w:tcPr>
          <w:p w:rsidR="00D1790B" w:rsidRPr="0004513C" w:rsidRDefault="00D1790B" w:rsidP="00C83468">
            <w:pPr>
              <w:jc w:val="center"/>
            </w:pPr>
            <w:r w:rsidRPr="0004513C">
              <w:t>2</w:t>
            </w:r>
          </w:p>
        </w:tc>
        <w:tc>
          <w:tcPr>
            <w:tcW w:w="5062" w:type="dxa"/>
          </w:tcPr>
          <w:p w:rsidR="00D1790B" w:rsidRPr="0004513C" w:rsidRDefault="00D1790B" w:rsidP="003A0188">
            <w:r w:rsidRPr="0004513C">
              <w:t>Svarsto KSP įgyvendinimo metines ataskaitas ir pakeitimus bei papildymus</w:t>
            </w:r>
          </w:p>
        </w:tc>
      </w:tr>
      <w:tr w:rsidR="00D1790B" w:rsidRPr="0004513C" w:rsidTr="00C83468">
        <w:tc>
          <w:tcPr>
            <w:tcW w:w="648" w:type="dxa"/>
          </w:tcPr>
          <w:p w:rsidR="00D1790B" w:rsidRPr="0004513C" w:rsidRDefault="00D1790B" w:rsidP="00C83468">
            <w:pPr>
              <w:jc w:val="both"/>
            </w:pPr>
            <w:r>
              <w:t>3</w:t>
            </w:r>
            <w:r w:rsidRPr="0004513C">
              <w:t xml:space="preserve">. </w:t>
            </w:r>
          </w:p>
        </w:tc>
        <w:tc>
          <w:tcPr>
            <w:tcW w:w="2700" w:type="dxa"/>
          </w:tcPr>
          <w:p w:rsidR="00D1790B" w:rsidRPr="0004513C" w:rsidRDefault="00D1790B" w:rsidP="00C83468">
            <w:r w:rsidRPr="0004513C">
              <w:t>Klaipėdos miesto savivaldybės tarybos Strateginės plėtros komitetas</w:t>
            </w:r>
          </w:p>
        </w:tc>
        <w:tc>
          <w:tcPr>
            <w:tcW w:w="1444" w:type="dxa"/>
          </w:tcPr>
          <w:p w:rsidR="00D1790B" w:rsidRPr="0004513C" w:rsidRDefault="00D1790B" w:rsidP="00C83468">
            <w:pPr>
              <w:jc w:val="center"/>
            </w:pPr>
            <w:r w:rsidRPr="0004513C">
              <w:t>2</w:t>
            </w:r>
          </w:p>
        </w:tc>
        <w:tc>
          <w:tcPr>
            <w:tcW w:w="5062" w:type="dxa"/>
          </w:tcPr>
          <w:p w:rsidR="00D1790B" w:rsidRPr="0004513C" w:rsidRDefault="00D1790B" w:rsidP="003A0188">
            <w:r w:rsidRPr="0004513C">
              <w:t xml:space="preserve">Svarsto KSP įgyvendinimo metines ataskaitas ir teikia išvadas, svarsto KSP pakeitimus ir papildymus, </w:t>
            </w:r>
            <w:r w:rsidRPr="00D92711">
              <w:rPr>
                <w:color w:val="000000"/>
              </w:rPr>
              <w:t>svarsto ir teikia išvadas bei pasiūlymus kitais klausimais, susijusiais su miesto strategine plėtra</w:t>
            </w:r>
          </w:p>
        </w:tc>
      </w:tr>
      <w:tr w:rsidR="00D1790B" w:rsidRPr="0004513C" w:rsidTr="00C83468">
        <w:tc>
          <w:tcPr>
            <w:tcW w:w="9854" w:type="dxa"/>
            <w:gridSpan w:val="4"/>
          </w:tcPr>
          <w:p w:rsidR="00D1790B" w:rsidRPr="00D92711" w:rsidRDefault="00D1790B" w:rsidP="00C83468">
            <w:pPr>
              <w:jc w:val="center"/>
              <w:rPr>
                <w:b/>
              </w:rPr>
            </w:pPr>
            <w:r w:rsidRPr="00D92711">
              <w:rPr>
                <w:b/>
              </w:rPr>
              <w:t>Administracinis lygmuo</w:t>
            </w:r>
          </w:p>
        </w:tc>
      </w:tr>
      <w:tr w:rsidR="00D1790B" w:rsidRPr="0004513C" w:rsidTr="00C83468">
        <w:tc>
          <w:tcPr>
            <w:tcW w:w="648" w:type="dxa"/>
          </w:tcPr>
          <w:p w:rsidR="00D1790B" w:rsidRPr="0004513C" w:rsidRDefault="00D1790B" w:rsidP="00C83468">
            <w:pPr>
              <w:jc w:val="both"/>
            </w:pPr>
            <w:r>
              <w:t>4</w:t>
            </w:r>
            <w:r w:rsidRPr="0004513C">
              <w:t>.</w:t>
            </w:r>
          </w:p>
        </w:tc>
        <w:tc>
          <w:tcPr>
            <w:tcW w:w="2700" w:type="dxa"/>
          </w:tcPr>
          <w:p w:rsidR="00D1790B" w:rsidRPr="0004513C" w:rsidRDefault="00D1790B" w:rsidP="00C83468">
            <w:r w:rsidRPr="0004513C">
              <w:t>Strateginio planavimo grupė</w:t>
            </w:r>
          </w:p>
        </w:tc>
        <w:tc>
          <w:tcPr>
            <w:tcW w:w="1444" w:type="dxa"/>
          </w:tcPr>
          <w:p w:rsidR="00D1790B" w:rsidRPr="0004513C" w:rsidRDefault="00D1790B" w:rsidP="00C83468">
            <w:pPr>
              <w:jc w:val="center"/>
            </w:pPr>
            <w:r w:rsidRPr="0004513C">
              <w:t>2</w:t>
            </w:r>
          </w:p>
        </w:tc>
        <w:tc>
          <w:tcPr>
            <w:tcW w:w="5062" w:type="dxa"/>
          </w:tcPr>
          <w:p w:rsidR="00D1790B" w:rsidRPr="0004513C" w:rsidRDefault="00D1790B" w:rsidP="003A0188">
            <w:r w:rsidRPr="0004513C">
              <w:t>Svarsto KSP įgyvendinimo me</w:t>
            </w:r>
            <w:r>
              <w:t>tinę ataskaitą administraciniu lygmeniu</w:t>
            </w:r>
            <w:r w:rsidRPr="0004513C">
              <w:t>, teikia pasiūlymus dėl KSP nuostatų koregavimo ar papildymo bei kitais klausimais, susijusiais su miesto strategine plėtra</w:t>
            </w:r>
          </w:p>
        </w:tc>
      </w:tr>
      <w:tr w:rsidR="00D1790B" w:rsidRPr="0004513C" w:rsidTr="00C83468">
        <w:tc>
          <w:tcPr>
            <w:tcW w:w="648" w:type="dxa"/>
          </w:tcPr>
          <w:p w:rsidR="00D1790B" w:rsidRPr="0004513C" w:rsidRDefault="00D1790B" w:rsidP="00C83468">
            <w:pPr>
              <w:jc w:val="both"/>
            </w:pPr>
            <w:r>
              <w:t>5</w:t>
            </w:r>
            <w:r w:rsidRPr="0004513C">
              <w:t>.</w:t>
            </w:r>
          </w:p>
        </w:tc>
        <w:tc>
          <w:tcPr>
            <w:tcW w:w="2700" w:type="dxa"/>
          </w:tcPr>
          <w:p w:rsidR="00D1790B" w:rsidRPr="0004513C" w:rsidRDefault="00D1790B" w:rsidP="001F5F18">
            <w:r w:rsidRPr="0004513C">
              <w:t>Strateginio planavimo skyrius</w:t>
            </w:r>
          </w:p>
        </w:tc>
        <w:tc>
          <w:tcPr>
            <w:tcW w:w="1444" w:type="dxa"/>
          </w:tcPr>
          <w:p w:rsidR="00D1790B" w:rsidRPr="0004513C" w:rsidRDefault="00D1790B" w:rsidP="00C83468">
            <w:pPr>
              <w:jc w:val="both"/>
            </w:pPr>
            <w:r w:rsidRPr="0004513C">
              <w:t xml:space="preserve">        -</w:t>
            </w:r>
          </w:p>
        </w:tc>
        <w:tc>
          <w:tcPr>
            <w:tcW w:w="5062" w:type="dxa"/>
          </w:tcPr>
          <w:p w:rsidR="00D1790B" w:rsidRPr="0004513C" w:rsidRDefault="00D1790B" w:rsidP="003A0188">
            <w:r w:rsidRPr="0004513C">
              <w:t xml:space="preserve">Apibendrina ir susistemina Savivaldybės administracijos struktūrinių padalinių pateiktą informaciją apie KSP įgyvendinimą bei gautus pasiūlymus dėl KSP nuostatų koregavimo ar papildymo, rengia KSP įgyvendinimo ataskaitos projektą, organizuoja KSP įgyvendinimo ataskaitos pristatymą </w:t>
            </w:r>
            <w:r>
              <w:t xml:space="preserve">bendruomenei. Organizuoja SVP </w:t>
            </w:r>
            <w:r w:rsidRPr="006F0BC2">
              <w:t>rengimą</w:t>
            </w:r>
          </w:p>
        </w:tc>
      </w:tr>
      <w:tr w:rsidR="00D1790B" w:rsidRPr="0004513C" w:rsidTr="00C83468">
        <w:tc>
          <w:tcPr>
            <w:tcW w:w="648" w:type="dxa"/>
          </w:tcPr>
          <w:p w:rsidR="00D1790B" w:rsidRPr="0004513C" w:rsidRDefault="00D1790B" w:rsidP="00C83468">
            <w:pPr>
              <w:jc w:val="both"/>
            </w:pPr>
            <w:r>
              <w:t>6</w:t>
            </w:r>
            <w:r w:rsidRPr="0004513C">
              <w:t>.</w:t>
            </w:r>
          </w:p>
        </w:tc>
        <w:tc>
          <w:tcPr>
            <w:tcW w:w="2700" w:type="dxa"/>
          </w:tcPr>
          <w:p w:rsidR="00D1790B" w:rsidRPr="0004513C" w:rsidRDefault="00D1790B" w:rsidP="003A0188">
            <w:r w:rsidRPr="0004513C">
              <w:t>Klaipėdos miesto savivaldybės administracijos struktūrinių padalinių darbuotojai, atsakingi už KSP dalių įgyvendinimo priežiūrą</w:t>
            </w:r>
          </w:p>
        </w:tc>
        <w:tc>
          <w:tcPr>
            <w:tcW w:w="1444" w:type="dxa"/>
          </w:tcPr>
          <w:p w:rsidR="00D1790B" w:rsidRPr="0004513C" w:rsidRDefault="00D1790B" w:rsidP="00C83468">
            <w:pPr>
              <w:jc w:val="both"/>
            </w:pPr>
            <w:r w:rsidRPr="0004513C">
              <w:t xml:space="preserve">        -</w:t>
            </w:r>
          </w:p>
        </w:tc>
        <w:tc>
          <w:tcPr>
            <w:tcW w:w="5062" w:type="dxa"/>
          </w:tcPr>
          <w:p w:rsidR="00D1790B" w:rsidRPr="0004513C" w:rsidRDefault="00D1790B" w:rsidP="003A0188">
            <w:r w:rsidRPr="0004513C">
              <w:t>Teikia Strateginio planavimo skyriui informaciją apie struktūriniams padaliniams priskirtų vykdyti KSP dalių įgyvendinimą bei pasiūlymus dėl KSP nuostatų koregavimo ar papildymo</w:t>
            </w:r>
          </w:p>
        </w:tc>
      </w:tr>
      <w:tr w:rsidR="00D1790B" w:rsidRPr="0004513C" w:rsidTr="00C83468">
        <w:tc>
          <w:tcPr>
            <w:tcW w:w="9854" w:type="dxa"/>
            <w:gridSpan w:val="4"/>
          </w:tcPr>
          <w:p w:rsidR="00D1790B" w:rsidRPr="00D92711" w:rsidRDefault="00D1790B" w:rsidP="00C83468">
            <w:pPr>
              <w:jc w:val="center"/>
              <w:rPr>
                <w:b/>
              </w:rPr>
            </w:pPr>
            <w:r w:rsidRPr="00D92711">
              <w:rPr>
                <w:b/>
              </w:rPr>
              <w:t>Visuomeninis lygmuo</w:t>
            </w:r>
          </w:p>
        </w:tc>
      </w:tr>
      <w:tr w:rsidR="00D1790B" w:rsidRPr="0004513C" w:rsidTr="001F5F18">
        <w:tc>
          <w:tcPr>
            <w:tcW w:w="648" w:type="dxa"/>
          </w:tcPr>
          <w:p w:rsidR="00D1790B" w:rsidRPr="0004513C" w:rsidRDefault="00D1790B" w:rsidP="00C83468">
            <w:pPr>
              <w:jc w:val="both"/>
            </w:pPr>
            <w:r>
              <w:t>7</w:t>
            </w:r>
            <w:r w:rsidRPr="0004513C">
              <w:t>.</w:t>
            </w:r>
          </w:p>
        </w:tc>
        <w:tc>
          <w:tcPr>
            <w:tcW w:w="2700" w:type="dxa"/>
          </w:tcPr>
          <w:p w:rsidR="00D1790B" w:rsidRPr="0004513C" w:rsidRDefault="00D1790B" w:rsidP="00C83468">
            <w:pPr>
              <w:jc w:val="both"/>
            </w:pPr>
            <w:r>
              <w:t xml:space="preserve">Bendruomenė </w:t>
            </w:r>
          </w:p>
        </w:tc>
        <w:tc>
          <w:tcPr>
            <w:tcW w:w="1444" w:type="dxa"/>
          </w:tcPr>
          <w:p w:rsidR="00D1790B" w:rsidRPr="0004513C" w:rsidRDefault="00D1790B" w:rsidP="00C83468">
            <w:pPr>
              <w:jc w:val="center"/>
            </w:pPr>
            <w:r w:rsidRPr="0004513C">
              <w:t>1</w:t>
            </w:r>
          </w:p>
        </w:tc>
        <w:tc>
          <w:tcPr>
            <w:tcW w:w="5062" w:type="dxa"/>
          </w:tcPr>
          <w:p w:rsidR="00D1790B" w:rsidRPr="0004513C" w:rsidRDefault="00D1790B" w:rsidP="003A0188">
            <w:pPr>
              <w:jc w:val="both"/>
            </w:pPr>
            <w:r w:rsidRPr="0004513C">
              <w:t>Dalyvauja pristatant KSP įgyvendinimo metines ataskaitas, teikia informaciją apie KSP įgyvendinimą, teikia pasiūlymus dėl KSP nuostatų koregavimo ar papildymo</w:t>
            </w:r>
          </w:p>
        </w:tc>
      </w:tr>
    </w:tbl>
    <w:p w:rsidR="00D1790B" w:rsidRPr="0004513C" w:rsidRDefault="00D1790B" w:rsidP="009C00EB">
      <w:pPr>
        <w:jc w:val="both"/>
        <w:rPr>
          <w:i/>
        </w:rPr>
      </w:pPr>
      <w:r w:rsidRPr="0004513C">
        <w:rPr>
          <w:i/>
        </w:rPr>
        <w:t>*KSP įgyvendinimo klausimais</w:t>
      </w: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Default="00D1790B">
      <w:pPr>
        <w:rPr>
          <w:i/>
        </w:rPr>
      </w:pPr>
      <w:r>
        <w:rPr>
          <w:i/>
        </w:rPr>
        <w:br w:type="page"/>
      </w:r>
    </w:p>
    <w:p w:rsidR="00D1790B" w:rsidRPr="001F5F18" w:rsidRDefault="00D1790B" w:rsidP="001F5F18">
      <w:pPr>
        <w:spacing w:before="240" w:after="120"/>
        <w:jc w:val="center"/>
        <w:rPr>
          <w:b/>
        </w:rPr>
      </w:pPr>
      <w:r>
        <w:rPr>
          <w:noProof/>
        </w:rPr>
        <w:pict>
          <v:group id="Group 2" o:spid="_x0000_s1026" style="position:absolute;left:0;text-align:left;margin-left:-36pt;margin-top:45pt;width:446.35pt;height:243pt;z-index:251655168" coordorigin="981,2877" coordsize="8927,4860">
            <v:group id="Group 3" o:spid="_x0000_s1027" style="position:absolute;left:4221;top:2877;width:5687;height:4860" coordorigin="3420,2880" coordsize="5223,522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3420;top:2880;width:5223;height:5220;visibility:visible" fillcolor="#d1e8ff" strokeweight="1pt"/>
              <v:group id="Group 5" o:spid="_x0000_s1029" style="position:absolute;left:4269;top:4583;width:3471;height:1679" coordorigin="4010,4178" coordsize="3910,1892">
                <v:shapetype id="_x0000_t202" coordsize="21600,21600" o:spt="202" path="m,l,21600r21600,l21600,xe">
                  <v:stroke joinstyle="miter"/>
                  <v:path gradientshapeok="t" o:connecttype="rect"/>
                </v:shapetype>
                <v:shape id="Text Box 6" o:spid="_x0000_s1030" type="#_x0000_t202" style="position:absolute;left:5030;top:5220;width:850;height:850;visibility:visible">
                  <v:textbox>
                    <w:txbxContent>
                      <w:p w:rsidR="00D1790B" w:rsidRDefault="00D1790B" w:rsidP="009C00EB">
                        <w:pPr>
                          <w:jc w:val="center"/>
                        </w:pPr>
                      </w:p>
                    </w:txbxContent>
                  </v:textbox>
                </v:shape>
                <v:shape id="Text Box 7" o:spid="_x0000_s1031" type="#_x0000_t202" style="position:absolute;left:7070;top:5220;width:850;height:850;visibility:visible">
                  <v:textbox>
                    <w:txbxContent>
                      <w:p w:rsidR="00D1790B" w:rsidRDefault="00D1790B" w:rsidP="009C00EB">
                        <w:pPr>
                          <w:jc w:val="center"/>
                        </w:pPr>
                      </w:p>
                    </w:txbxContent>
                  </v:textbox>
                </v:shape>
                <v:shape id="Text Box 8" o:spid="_x0000_s1032" type="#_x0000_t202" style="position:absolute;left:6050;top:5220;width:850;height:850;visibility:visible">
                  <v:textbox>
                    <w:txbxContent>
                      <w:p w:rsidR="00D1790B" w:rsidRDefault="00D1790B" w:rsidP="009C00EB">
                        <w:pPr>
                          <w:jc w:val="center"/>
                        </w:pPr>
                      </w:p>
                    </w:txbxContent>
                  </v:textbox>
                </v:shape>
                <v:shape id="Text Box 9" o:spid="_x0000_s1033" type="#_x0000_t202" style="position:absolute;left:4010;top:5220;width:850;height:850;visibility:visible">
                  <v:textbox>
                    <w:txbxContent>
                      <w:p w:rsidR="00D1790B" w:rsidRDefault="00D1790B" w:rsidP="009C00EB">
                        <w:pPr>
                          <w:jc w:val="center"/>
                        </w:pPr>
                      </w:p>
                    </w:txbxContent>
                  </v:textbox>
                </v:shape>
                <v:shape id="Text Box 10" o:spid="_x0000_s1034" type="#_x0000_t202" style="position:absolute;left:5030;top:4178;width:850;height:850;visibility:visible">
                  <v:textbox>
                    <w:txbxContent>
                      <w:p w:rsidR="00D1790B" w:rsidRDefault="00D1790B" w:rsidP="009C00EB">
                        <w:pPr>
                          <w:jc w:val="center"/>
                        </w:pPr>
                      </w:p>
                    </w:txbxContent>
                  </v:textbox>
                </v:shape>
                <v:shape id="Text Box 11" o:spid="_x0000_s1035" type="#_x0000_t202" style="position:absolute;left:7070;top:4178;width:850;height:850;visibility:visible">
                  <v:textbox>
                    <w:txbxContent>
                      <w:p w:rsidR="00D1790B" w:rsidRDefault="00D1790B" w:rsidP="009C00EB">
                        <w:pPr>
                          <w:jc w:val="center"/>
                        </w:pPr>
                      </w:p>
                    </w:txbxContent>
                  </v:textbox>
                </v:shape>
                <v:shape id="Text Box 12" o:spid="_x0000_s1036" type="#_x0000_t202" style="position:absolute;left:6050;top:4178;width:850;height:850;visibility:visible">
                  <v:textbox>
                    <w:txbxContent>
                      <w:p w:rsidR="00D1790B" w:rsidRDefault="00D1790B" w:rsidP="009C00EB">
                        <w:pPr>
                          <w:jc w:val="center"/>
                        </w:pPr>
                      </w:p>
                    </w:txbxContent>
                  </v:textbox>
                </v:shape>
                <v:shape id="Text Box 13" o:spid="_x0000_s1037" type="#_x0000_t202" style="position:absolute;left:4010;top:4178;width:850;height:850;visibility:visible">
                  <v:textbox>
                    <w:txbxContent>
                      <w:p w:rsidR="00D1790B" w:rsidRDefault="00D1790B" w:rsidP="009C00EB">
                        <w:pPr>
                          <w:jc w:val="center"/>
                        </w:pPr>
                      </w:p>
                    </w:txbxContent>
                  </v:textbox>
                </v:shape>
              </v:group>
              <v:shape id="Text Box 14" o:spid="_x0000_s1038" type="#_x0000_t202" style="position:absolute;left:4653;top:3271;width:2767;height:1007;visibility:visible" strokeweight="3pt">
                <v:stroke linestyle="thinThin"/>
                <v:textbox>
                  <w:txbxContent>
                    <w:p w:rsidR="00D1790B" w:rsidRPr="00632DE9" w:rsidRDefault="00D1790B" w:rsidP="009C00EB">
                      <w:pPr>
                        <w:jc w:val="center"/>
                        <w:rPr>
                          <w:b/>
                          <w:bCs/>
                          <w:sz w:val="16"/>
                          <w:szCs w:val="16"/>
                        </w:rPr>
                      </w:pPr>
                      <w:r w:rsidRPr="00632DE9">
                        <w:rPr>
                          <w:b/>
                          <w:bCs/>
                          <w:sz w:val="16"/>
                          <w:szCs w:val="16"/>
                        </w:rPr>
                        <w:t>KLAIPĖDOS MIESTO SAVIVALDYBĖS TARYBA</w:t>
                      </w:r>
                    </w:p>
                  </w:txbxContent>
                </v:textbox>
              </v:shape>
              <v:shape id="Text Box 15" o:spid="_x0000_s1039" type="#_x0000_t202" style="position:absolute;left:4653;top:6626;width:2767;height:1007;visibility:visible" strokeweight="3pt">
                <v:stroke linestyle="thinThin"/>
                <v:textbox>
                  <w:txbxContent>
                    <w:p w:rsidR="00D1790B" w:rsidRPr="00632DE9" w:rsidRDefault="00D1790B" w:rsidP="009C00EB">
                      <w:pPr>
                        <w:jc w:val="center"/>
                        <w:rPr>
                          <w:b/>
                          <w:caps/>
                          <w:sz w:val="16"/>
                          <w:szCs w:val="16"/>
                        </w:rPr>
                      </w:pPr>
                      <w:r w:rsidRPr="00632DE9">
                        <w:rPr>
                          <w:b/>
                          <w:sz w:val="16"/>
                          <w:szCs w:val="16"/>
                        </w:rPr>
                        <w:t xml:space="preserve">KLAIPĖDOS MIESTO </w:t>
                      </w:r>
                      <w:r w:rsidRPr="00632DE9">
                        <w:rPr>
                          <w:b/>
                          <w:caps/>
                          <w:sz w:val="16"/>
                          <w:szCs w:val="16"/>
                        </w:rPr>
                        <w:t>Savivaldybės tarybos kolegija</w:t>
                      </w:r>
                    </w:p>
                  </w:txbxContent>
                </v:textbox>
              </v:shape>
              <v:shape id="Text Box 16" o:spid="_x0000_s1040" type="#_x0000_t202" style="position:absolute;left:4653;top:4970;width:2767;height:1007;visibility:visible" strokeweight="3pt">
                <v:stroke linestyle="thinThin"/>
                <v:textbox>
                  <w:txbxContent>
                    <w:p w:rsidR="00D1790B" w:rsidRPr="00632DE9" w:rsidRDefault="00D1790B" w:rsidP="009C00EB">
                      <w:pPr>
                        <w:jc w:val="center"/>
                        <w:rPr>
                          <w:b/>
                          <w:bCs/>
                          <w:sz w:val="14"/>
                          <w:szCs w:val="14"/>
                        </w:rPr>
                      </w:pPr>
                      <w:r w:rsidRPr="00632DE9">
                        <w:rPr>
                          <w:b/>
                          <w:bCs/>
                          <w:sz w:val="14"/>
                          <w:szCs w:val="14"/>
                        </w:rPr>
                        <w:t>KLAIPĖDOS MIESTO SAVIVALDYBĖS TARYBOS KOMITETAI</w:t>
                      </w:r>
                    </w:p>
                    <w:p w:rsidR="00D1790B" w:rsidRPr="00632DE9" w:rsidRDefault="00D1790B" w:rsidP="009C00EB">
                      <w:pPr>
                        <w:jc w:val="center"/>
                        <w:rPr>
                          <w:b/>
                          <w:bCs/>
                          <w:sz w:val="14"/>
                          <w:szCs w:val="14"/>
                        </w:rPr>
                      </w:pPr>
                      <w:r w:rsidRPr="00632DE9">
                        <w:rPr>
                          <w:b/>
                          <w:bCs/>
                          <w:sz w:val="14"/>
                          <w:szCs w:val="14"/>
                        </w:rPr>
                        <w:t>STRATEGINĖS PLĖTROS KOMITETAS</w:t>
                      </w:r>
                    </w:p>
                  </w:txbxContent>
                </v:textbox>
              </v:shape>
            </v:group>
            <v:shape id="Text Box 17" o:spid="_x0000_s1041" type="#_x0000_t202" style="position:absolute;left:981;top:2877;width:4191;height:503;visibility:visible" filled="f" stroked="f">
              <v:textbox>
                <w:txbxContent>
                  <w:p w:rsidR="00D1790B" w:rsidRDefault="00D1790B" w:rsidP="009C00EB">
                    <w:pPr>
                      <w:rPr>
                        <w:b/>
                        <w:bCs/>
                        <w:color w:val="0000FF"/>
                      </w:rPr>
                    </w:pPr>
                    <w:r>
                      <w:rPr>
                        <w:b/>
                        <w:bCs/>
                        <w:color w:val="0000FF"/>
                      </w:rPr>
                      <w:t>POLITINIS LYGMUO</w:t>
                    </w:r>
                  </w:p>
                </w:txbxContent>
              </v:textbox>
            </v:shape>
          </v:group>
        </w:pict>
      </w:r>
      <w:r w:rsidRPr="001F5F18">
        <w:rPr>
          <w:b/>
        </w:rPr>
        <w:t>1 schema. KSP įgyvendinimo</w:t>
      </w:r>
      <w:r>
        <w:rPr>
          <w:b/>
        </w:rPr>
        <w:t xml:space="preserve"> institucinės struktūros schema</w:t>
      </w: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r>
        <w:rPr>
          <w:noProof/>
        </w:rPr>
        <w:pict>
          <v:group id="Group 18" o:spid="_x0000_s1042" style="position:absolute;left:0;text-align:left;margin-left:-30.65pt;margin-top:11.45pt;width:441pt;height:189pt;z-index:251656192" coordorigin="1161,11205" coordsize="8820,3780">
            <v:shape id="AutoShape 19" o:spid="_x0000_s1043" type="#_x0000_t176" style="position:absolute;left:4294;top:11205;width:5687;height:3780;visibility:visible" fillcolor="#ffe885" strokeweight="1pt"/>
            <v:group id="Group 20" o:spid="_x0000_s1044" style="position:absolute;left:5315;top:12839;width:3779;height:1680" coordorigin="4010,4178" coordsize="3910,1892">
              <v:shape id="Text Box 21" o:spid="_x0000_s1045" type="#_x0000_t202" style="position:absolute;left:5030;top:5220;width:850;height:850;visibility:visible">
                <v:textbox>
                  <w:txbxContent>
                    <w:p w:rsidR="00D1790B" w:rsidRDefault="00D1790B" w:rsidP="009C00EB">
                      <w:pPr>
                        <w:jc w:val="center"/>
                      </w:pPr>
                    </w:p>
                  </w:txbxContent>
                </v:textbox>
              </v:shape>
              <v:shape id="Text Box 22" o:spid="_x0000_s1046" type="#_x0000_t202" style="position:absolute;left:7070;top:5220;width:850;height:850;visibility:visible">
                <v:textbox>
                  <w:txbxContent>
                    <w:p w:rsidR="00D1790B" w:rsidRDefault="00D1790B" w:rsidP="009C00EB">
                      <w:pPr>
                        <w:jc w:val="center"/>
                      </w:pPr>
                    </w:p>
                  </w:txbxContent>
                </v:textbox>
              </v:shape>
              <v:shape id="Text Box 23" o:spid="_x0000_s1047" type="#_x0000_t202" style="position:absolute;left:6050;top:5220;width:850;height:850;visibility:visible">
                <v:textbox>
                  <w:txbxContent>
                    <w:p w:rsidR="00D1790B" w:rsidRDefault="00D1790B" w:rsidP="009C00EB">
                      <w:pPr>
                        <w:jc w:val="center"/>
                      </w:pPr>
                    </w:p>
                  </w:txbxContent>
                </v:textbox>
              </v:shape>
              <v:shape id="Text Box 24" o:spid="_x0000_s1048" type="#_x0000_t202" style="position:absolute;left:4010;top:5220;width:850;height:850;visibility:visible">
                <v:textbox>
                  <w:txbxContent>
                    <w:p w:rsidR="00D1790B" w:rsidRDefault="00D1790B" w:rsidP="009C00EB">
                      <w:pPr>
                        <w:jc w:val="center"/>
                      </w:pPr>
                    </w:p>
                  </w:txbxContent>
                </v:textbox>
              </v:shape>
              <v:shape id="Text Box 25" o:spid="_x0000_s1049" type="#_x0000_t202" style="position:absolute;left:5030;top:4178;width:850;height:850;visibility:visible">
                <v:textbox>
                  <w:txbxContent>
                    <w:p w:rsidR="00D1790B" w:rsidRDefault="00D1790B" w:rsidP="009C00EB">
                      <w:pPr>
                        <w:jc w:val="center"/>
                      </w:pPr>
                    </w:p>
                  </w:txbxContent>
                </v:textbox>
              </v:shape>
              <v:shape id="Text Box 26" o:spid="_x0000_s1050" type="#_x0000_t202" style="position:absolute;left:7070;top:4178;width:850;height:850;visibility:visible">
                <v:textbox>
                  <w:txbxContent>
                    <w:p w:rsidR="00D1790B" w:rsidRDefault="00D1790B" w:rsidP="009C00EB">
                      <w:pPr>
                        <w:jc w:val="center"/>
                      </w:pPr>
                    </w:p>
                  </w:txbxContent>
                </v:textbox>
              </v:shape>
              <v:shape id="Text Box 27" o:spid="_x0000_s1051" type="#_x0000_t202" style="position:absolute;left:6050;top:4178;width:850;height:850;visibility:visible">
                <v:textbox>
                  <w:txbxContent>
                    <w:p w:rsidR="00D1790B" w:rsidRDefault="00D1790B" w:rsidP="009C00EB">
                      <w:pPr>
                        <w:jc w:val="center"/>
                      </w:pPr>
                    </w:p>
                  </w:txbxContent>
                </v:textbox>
              </v:shape>
              <v:shape id="Text Box 28" o:spid="_x0000_s1052" type="#_x0000_t202" style="position:absolute;left:4010;top:4178;width:850;height:850;visibility:visible">
                <v:textbox>
                  <w:txbxContent>
                    <w:p w:rsidR="00D1790B" w:rsidRDefault="00D1790B" w:rsidP="009C00EB">
                      <w:pPr>
                        <w:jc w:val="center"/>
                      </w:pPr>
                    </w:p>
                  </w:txbxContent>
                </v:textbox>
              </v:shape>
            </v:group>
            <v:shape id="Text Box 29" o:spid="_x0000_s1053" type="#_x0000_t202" style="position:absolute;left:5697;top:13155;width:3014;height:1007;visibility:visible" strokeweight="3pt">
              <v:stroke linestyle="thinThin"/>
              <v:textbox>
                <w:txbxContent>
                  <w:p w:rsidR="00D1790B" w:rsidRPr="00632DE9" w:rsidRDefault="00D1790B" w:rsidP="009C00EB">
                    <w:pPr>
                      <w:jc w:val="center"/>
                      <w:rPr>
                        <w:b/>
                        <w:sz w:val="16"/>
                        <w:szCs w:val="16"/>
                      </w:rPr>
                    </w:pPr>
                    <w:r w:rsidRPr="00632DE9">
                      <w:rPr>
                        <w:b/>
                        <w:sz w:val="16"/>
                        <w:szCs w:val="16"/>
                      </w:rPr>
                      <w:t>STRATEGINIO PLANAVIMO GRUPĖ</w:t>
                    </w:r>
                  </w:p>
                </w:txbxContent>
              </v:textbox>
            </v:shape>
            <v:shape id="Text Box 30" o:spid="_x0000_s1054" type="#_x0000_t202" style="position:absolute;left:4761;top:12105;width:4938;height:540;visibility:visible" strokeweight="3pt">
              <v:stroke linestyle="thinThin"/>
              <v:textbox>
                <w:txbxContent>
                  <w:p w:rsidR="00D1790B" w:rsidRPr="00632DE9" w:rsidRDefault="00D1790B" w:rsidP="009C00EB">
                    <w:pPr>
                      <w:pStyle w:val="BodyText3"/>
                      <w:rPr>
                        <w:b/>
                        <w:bCs/>
                        <w:sz w:val="16"/>
                        <w:szCs w:val="16"/>
                      </w:rPr>
                    </w:pPr>
                    <w:r>
                      <w:rPr>
                        <w:b/>
                        <w:bCs/>
                        <w:sz w:val="16"/>
                        <w:szCs w:val="16"/>
                      </w:rPr>
                      <w:t>STRATEGINIO PLANAVIMO SKYR</w:t>
                    </w:r>
                    <w:r w:rsidRPr="00632DE9">
                      <w:rPr>
                        <w:b/>
                        <w:bCs/>
                        <w:sz w:val="16"/>
                        <w:szCs w:val="16"/>
                      </w:rPr>
                      <w:t>IUS</w:t>
                    </w:r>
                  </w:p>
                </w:txbxContent>
              </v:textbox>
            </v:shape>
            <v:shape id="Text Box 31" o:spid="_x0000_s1055" type="#_x0000_t202" style="position:absolute;left:1161;top:11745;width:4116;height:900;visibility:visible" filled="f" stroked="f">
              <v:textbox>
                <w:txbxContent>
                  <w:p w:rsidR="00D1790B" w:rsidRDefault="00D1790B" w:rsidP="009C00EB">
                    <w:pPr>
                      <w:pStyle w:val="Heading5"/>
                    </w:pPr>
                    <w:r>
                      <w:t xml:space="preserve">ADMINISTRACINIS </w:t>
                    </w:r>
                  </w:p>
                  <w:p w:rsidR="00D1790B" w:rsidRDefault="00D1790B" w:rsidP="009C00EB">
                    <w:pPr>
                      <w:pStyle w:val="Heading5"/>
                    </w:pPr>
                    <w:r>
                      <w:t>LYGMUO</w:t>
                    </w:r>
                  </w:p>
                </w:txbxContent>
              </v:textbox>
            </v:shape>
            <v:shape id="Text Box 32" o:spid="_x0000_s1056" type="#_x0000_t202" style="position:absolute;left:4761;top:11385;width:4938;height:540;visibility:visible" strokeweight="3pt">
              <v:stroke linestyle="thinThin"/>
              <v:textbox>
                <w:txbxContent>
                  <w:p w:rsidR="00D1790B" w:rsidRPr="00632DE9" w:rsidRDefault="00D1790B" w:rsidP="009C00EB">
                    <w:pPr>
                      <w:pStyle w:val="BodyText3"/>
                      <w:rPr>
                        <w:b/>
                        <w:bCs/>
                        <w:sz w:val="16"/>
                        <w:szCs w:val="16"/>
                      </w:rPr>
                    </w:pPr>
                    <w:r>
                      <w:rPr>
                        <w:b/>
                        <w:bCs/>
                        <w:sz w:val="16"/>
                        <w:szCs w:val="16"/>
                      </w:rPr>
                      <w:t>SAVIVALDYBĖS ADMINISTRACIJOS DIREKTORIUS</w:t>
                    </w:r>
                  </w:p>
                </w:txbxContent>
              </v:textbox>
            </v:shape>
          </v:group>
        </w:pict>
      </w: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r>
        <w:rPr>
          <w:noProof/>
        </w:rPr>
        <w:pict>
          <v:shape id="AutoShape 33" o:spid="_x0000_s1057" type="#_x0000_t176" style="position:absolute;left:0;text-align:left;margin-left:126pt;margin-top:9.05pt;width:284.35pt;height:135.15pt;z-index:251657216;visibility:visible" fillcolor="#cfc" strokeweight="1pt"/>
        </w:pict>
      </w:r>
    </w:p>
    <w:p w:rsidR="00D1790B" w:rsidRPr="0004513C" w:rsidRDefault="00D1790B" w:rsidP="009C00EB">
      <w:pPr>
        <w:jc w:val="both"/>
        <w:rPr>
          <w:i/>
        </w:rPr>
      </w:pPr>
      <w:r>
        <w:rPr>
          <w:noProof/>
        </w:rPr>
        <w:pict>
          <v:rect id="Rectangle 44" o:spid="_x0000_s1058" style="position:absolute;left:0;text-align:left;margin-left:-27pt;margin-top:1.25pt;width:138.75pt;height:1in;z-index:251660288;visibility:visible" stroked="f">
            <v:textbox>
              <w:txbxContent>
                <w:p w:rsidR="00D1790B" w:rsidRPr="00632DE9" w:rsidRDefault="00D1790B" w:rsidP="009C00EB">
                  <w:pPr>
                    <w:rPr>
                      <w:b/>
                      <w:color w:val="0000FF"/>
                    </w:rPr>
                  </w:pPr>
                  <w:r w:rsidRPr="00632DE9">
                    <w:rPr>
                      <w:b/>
                      <w:color w:val="0000FF"/>
                    </w:rPr>
                    <w:t>VISUOMENINIS LYGMUO</w:t>
                  </w:r>
                </w:p>
              </w:txbxContent>
            </v:textbox>
          </v:rect>
        </w:pict>
      </w:r>
    </w:p>
    <w:p w:rsidR="00D1790B" w:rsidRPr="0004513C" w:rsidRDefault="00D1790B" w:rsidP="009C00EB">
      <w:pPr>
        <w:jc w:val="both"/>
        <w:rPr>
          <w:i/>
        </w:rPr>
      </w:pPr>
      <w:r>
        <w:rPr>
          <w:noProof/>
        </w:rPr>
        <w:pict>
          <v:group id="Group 34" o:spid="_x0000_s1059" style="position:absolute;left:0;text-align:left;margin-left:172.2pt;margin-top:-.55pt;width:188.95pt;height:84pt;z-index:251658240" coordorigin="4010,4178" coordsize="3910,1892">
            <v:shape id="Text Box 35" o:spid="_x0000_s1060" type="#_x0000_t202" style="position:absolute;left:5030;top:5220;width:850;height:850;visibility:visible">
              <v:textbox>
                <w:txbxContent>
                  <w:p w:rsidR="00D1790B" w:rsidRDefault="00D1790B" w:rsidP="009C00EB">
                    <w:pPr>
                      <w:jc w:val="center"/>
                    </w:pPr>
                  </w:p>
                </w:txbxContent>
              </v:textbox>
            </v:shape>
            <v:shape id="Text Box 36" o:spid="_x0000_s1061" type="#_x0000_t202" style="position:absolute;left:7070;top:5220;width:850;height:850;visibility:visible">
              <v:textbox>
                <w:txbxContent>
                  <w:p w:rsidR="00D1790B" w:rsidRDefault="00D1790B" w:rsidP="009C00EB">
                    <w:pPr>
                      <w:jc w:val="center"/>
                    </w:pPr>
                  </w:p>
                </w:txbxContent>
              </v:textbox>
            </v:shape>
            <v:shape id="Text Box 37" o:spid="_x0000_s1062" type="#_x0000_t202" style="position:absolute;left:6050;top:5220;width:850;height:850;visibility:visible">
              <v:textbox>
                <w:txbxContent>
                  <w:p w:rsidR="00D1790B" w:rsidRDefault="00D1790B" w:rsidP="009C00EB">
                    <w:pPr>
                      <w:jc w:val="center"/>
                    </w:pPr>
                  </w:p>
                </w:txbxContent>
              </v:textbox>
            </v:shape>
            <v:shape id="Text Box 38" o:spid="_x0000_s1063" type="#_x0000_t202" style="position:absolute;left:4010;top:5220;width:850;height:850;visibility:visible">
              <v:textbox>
                <w:txbxContent>
                  <w:p w:rsidR="00D1790B" w:rsidRDefault="00D1790B" w:rsidP="009C00EB">
                    <w:pPr>
                      <w:jc w:val="center"/>
                    </w:pPr>
                  </w:p>
                </w:txbxContent>
              </v:textbox>
            </v:shape>
            <v:shape id="Text Box 39" o:spid="_x0000_s1064" type="#_x0000_t202" style="position:absolute;left:5030;top:4178;width:850;height:850;visibility:visible">
              <v:textbox>
                <w:txbxContent>
                  <w:p w:rsidR="00D1790B" w:rsidRDefault="00D1790B" w:rsidP="009C00EB">
                    <w:pPr>
                      <w:jc w:val="center"/>
                    </w:pPr>
                  </w:p>
                </w:txbxContent>
              </v:textbox>
            </v:shape>
            <v:shape id="Text Box 40" o:spid="_x0000_s1065" type="#_x0000_t202" style="position:absolute;left:7070;top:4178;width:850;height:850;visibility:visible">
              <v:textbox>
                <w:txbxContent>
                  <w:p w:rsidR="00D1790B" w:rsidRDefault="00D1790B" w:rsidP="009C00EB">
                    <w:pPr>
                      <w:jc w:val="center"/>
                    </w:pPr>
                  </w:p>
                </w:txbxContent>
              </v:textbox>
            </v:shape>
            <v:shape id="Text Box 41" o:spid="_x0000_s1066" type="#_x0000_t202" style="position:absolute;left:6050;top:4178;width:850;height:850;visibility:visible">
              <v:textbox>
                <w:txbxContent>
                  <w:p w:rsidR="00D1790B" w:rsidRDefault="00D1790B" w:rsidP="009C00EB">
                    <w:pPr>
                      <w:jc w:val="center"/>
                    </w:pPr>
                  </w:p>
                </w:txbxContent>
              </v:textbox>
            </v:shape>
            <v:shape id="Text Box 42" o:spid="_x0000_s1067" type="#_x0000_t202" style="position:absolute;left:4010;top:4178;width:850;height:850;visibility:visible">
              <v:textbox>
                <w:txbxContent>
                  <w:p w:rsidR="00D1790B" w:rsidRDefault="00D1790B" w:rsidP="009C00EB">
                    <w:pPr>
                      <w:jc w:val="center"/>
                    </w:pPr>
                  </w:p>
                </w:txbxContent>
              </v:textbox>
            </v:shape>
          </v:group>
        </w:pict>
      </w:r>
    </w:p>
    <w:p w:rsidR="00D1790B" w:rsidRPr="0004513C" w:rsidRDefault="00D1790B" w:rsidP="009C00EB">
      <w:pPr>
        <w:jc w:val="both"/>
        <w:rPr>
          <w:i/>
        </w:rPr>
      </w:pPr>
      <w:r>
        <w:rPr>
          <w:noProof/>
        </w:rPr>
        <w:pict>
          <v:shape id="Text Box 43" o:spid="_x0000_s1068" type="#_x0000_t202" style="position:absolute;left:0;text-align:left;margin-left:196.15pt;margin-top:6.05pt;width:150.7pt;height:39.6pt;z-index:251659264;visibility:visible" strokeweight="3pt">
            <v:stroke linestyle="thinThin"/>
            <v:textbox>
              <w:txbxContent>
                <w:p w:rsidR="00D1790B" w:rsidRPr="00632DE9" w:rsidRDefault="00D1790B" w:rsidP="009C00EB">
                  <w:pPr>
                    <w:jc w:val="center"/>
                    <w:rPr>
                      <w:b/>
                      <w:sz w:val="16"/>
                      <w:szCs w:val="16"/>
                    </w:rPr>
                  </w:pPr>
                  <w:r>
                    <w:rPr>
                      <w:b/>
                      <w:sz w:val="16"/>
                      <w:szCs w:val="16"/>
                    </w:rPr>
                    <w:t>BENDRUOMENĖ</w:t>
                  </w:r>
                </w:p>
              </w:txbxContent>
            </v:textbox>
          </v:shape>
        </w:pict>
      </w: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Pr="0004513C" w:rsidRDefault="00D1790B" w:rsidP="009C00EB">
      <w:pPr>
        <w:jc w:val="both"/>
        <w:rPr>
          <w:i/>
        </w:rPr>
      </w:pPr>
    </w:p>
    <w:p w:rsidR="00D1790B" w:rsidRDefault="00D1790B" w:rsidP="009C00EB">
      <w:pPr>
        <w:jc w:val="both"/>
        <w:rPr>
          <w:i/>
        </w:rPr>
      </w:pPr>
    </w:p>
    <w:p w:rsidR="00D1790B" w:rsidRPr="0004513C" w:rsidRDefault="00D1790B" w:rsidP="009C00EB">
      <w:pPr>
        <w:jc w:val="both"/>
        <w:rPr>
          <w:i/>
        </w:rPr>
      </w:pPr>
    </w:p>
    <w:p w:rsidR="00D1790B" w:rsidRDefault="00D1790B" w:rsidP="009C00EB">
      <w:pPr>
        <w:jc w:val="both"/>
        <w:rPr>
          <w:i/>
        </w:rPr>
      </w:pPr>
    </w:p>
    <w:p w:rsidR="00D1790B" w:rsidRDefault="00D1790B" w:rsidP="009C00EB">
      <w:pPr>
        <w:jc w:val="both"/>
        <w:rPr>
          <w:i/>
        </w:rPr>
      </w:pPr>
    </w:p>
    <w:p w:rsidR="00D1790B" w:rsidRDefault="00D1790B" w:rsidP="009C00EB">
      <w:pPr>
        <w:jc w:val="both"/>
        <w:rPr>
          <w:i/>
        </w:rPr>
      </w:pPr>
    </w:p>
    <w:p w:rsidR="00D1790B" w:rsidRDefault="00D1790B" w:rsidP="009C00EB">
      <w:pPr>
        <w:jc w:val="both"/>
        <w:rPr>
          <w:i/>
        </w:rPr>
      </w:pPr>
    </w:p>
    <w:p w:rsidR="00D1790B" w:rsidRDefault="00D1790B" w:rsidP="00E75515">
      <w:pPr>
        <w:pStyle w:val="Footer"/>
        <w:tabs>
          <w:tab w:val="clear" w:pos="4153"/>
          <w:tab w:val="clear" w:pos="8306"/>
        </w:tabs>
        <w:ind w:firstLine="709"/>
        <w:jc w:val="both"/>
      </w:pPr>
    </w:p>
    <w:p w:rsidR="00D1790B" w:rsidRDefault="00D1790B" w:rsidP="003239DB">
      <w:pPr>
        <w:rPr>
          <w:b/>
        </w:rPr>
      </w:pPr>
    </w:p>
    <w:p w:rsidR="00D1790B" w:rsidRDefault="00D1790B" w:rsidP="007C6A41">
      <w:pPr>
        <w:jc w:val="both"/>
        <w:rPr>
          <w:strike/>
        </w:rPr>
      </w:pPr>
    </w:p>
    <w:p w:rsidR="00D1790B" w:rsidRPr="0004513C" w:rsidRDefault="00D1790B" w:rsidP="004C368F">
      <w:pPr>
        <w:numPr>
          <w:ilvl w:val="0"/>
          <w:numId w:val="3"/>
        </w:numPr>
        <w:tabs>
          <w:tab w:val="clear" w:pos="1080"/>
          <w:tab w:val="num" w:pos="709"/>
        </w:tabs>
        <w:ind w:left="709" w:hanging="425"/>
        <w:jc w:val="center"/>
        <w:rPr>
          <w:b/>
        </w:rPr>
      </w:pPr>
      <w:r w:rsidRPr="0004513C">
        <w:rPr>
          <w:b/>
        </w:rPr>
        <w:t>KLAIPĖDOS MIESTO</w:t>
      </w:r>
      <w:r>
        <w:rPr>
          <w:b/>
        </w:rPr>
        <w:t xml:space="preserve"> SAVIVALDYBĖS</w:t>
      </w:r>
      <w:r w:rsidRPr="0004513C">
        <w:rPr>
          <w:b/>
        </w:rPr>
        <w:t xml:space="preserve"> STRATEGINIO PLĖTROS PLANO ĮGYVENDINIMO</w:t>
      </w:r>
      <w:r>
        <w:rPr>
          <w:b/>
        </w:rPr>
        <w:t xml:space="preserve"> PRIEŽIŪROS PROCESAS</w:t>
      </w:r>
    </w:p>
    <w:p w:rsidR="00D1790B" w:rsidRPr="00F965BD" w:rsidRDefault="00D1790B" w:rsidP="00F965BD">
      <w:pPr>
        <w:jc w:val="center"/>
        <w:rPr>
          <w:b/>
        </w:rPr>
      </w:pPr>
      <w:r>
        <w:rPr>
          <w:b/>
        </w:rPr>
        <w:t xml:space="preserve"> </w:t>
      </w:r>
    </w:p>
    <w:p w:rsidR="00D1790B" w:rsidRPr="0004513C" w:rsidRDefault="00D1790B" w:rsidP="001C36BA">
      <w:pPr>
        <w:pStyle w:val="Footer"/>
        <w:tabs>
          <w:tab w:val="clear" w:pos="4153"/>
          <w:tab w:val="clear" w:pos="8306"/>
        </w:tabs>
        <w:ind w:firstLine="720"/>
        <w:jc w:val="both"/>
        <w:rPr>
          <w:szCs w:val="24"/>
        </w:rPr>
      </w:pPr>
      <w:r>
        <w:rPr>
          <w:szCs w:val="24"/>
        </w:rPr>
        <w:t>5. KSP</w:t>
      </w:r>
      <w:r w:rsidRPr="001E209E">
        <w:rPr>
          <w:szCs w:val="24"/>
        </w:rPr>
        <w:t xml:space="preserve"> yra įgyvendinamas jo </w:t>
      </w:r>
      <w:r>
        <w:rPr>
          <w:szCs w:val="24"/>
        </w:rPr>
        <w:t>priemones</w:t>
      </w:r>
      <w:r w:rsidRPr="001E209E">
        <w:rPr>
          <w:szCs w:val="24"/>
        </w:rPr>
        <w:t xml:space="preserve">, kurių patvirtinti vykdytojai yra Savivaldybės administracija ir Savivaldybės biudžetinės įstaigos, įtraukiant į </w:t>
      </w:r>
      <w:r>
        <w:rPr>
          <w:szCs w:val="24"/>
        </w:rPr>
        <w:t>Klaipėdos miesto s</w:t>
      </w:r>
      <w:r w:rsidRPr="001E209E">
        <w:rPr>
          <w:szCs w:val="24"/>
        </w:rPr>
        <w:t>avivaldybės trejų metų strateginį veiklos planą.</w:t>
      </w:r>
      <w:r w:rsidRPr="0004513C">
        <w:rPr>
          <w:szCs w:val="24"/>
        </w:rPr>
        <w:t xml:space="preserve"> </w:t>
      </w:r>
    </w:p>
    <w:p w:rsidR="00D1790B" w:rsidRDefault="00D1790B" w:rsidP="001C36BA">
      <w:pPr>
        <w:pStyle w:val="Footer"/>
        <w:tabs>
          <w:tab w:val="clear" w:pos="4153"/>
          <w:tab w:val="clear" w:pos="8306"/>
        </w:tabs>
        <w:ind w:firstLine="720"/>
        <w:jc w:val="both"/>
        <w:rPr>
          <w:szCs w:val="24"/>
        </w:rPr>
      </w:pPr>
      <w:r>
        <w:rPr>
          <w:szCs w:val="24"/>
        </w:rPr>
        <w:t>6. Klaipėdos miesto s</w:t>
      </w:r>
      <w:r w:rsidRPr="0004513C">
        <w:rPr>
          <w:szCs w:val="24"/>
        </w:rPr>
        <w:t>avivaldybės trejų metų strateginis veiklos planas (</w:t>
      </w:r>
      <w:r>
        <w:rPr>
          <w:szCs w:val="24"/>
        </w:rPr>
        <w:t xml:space="preserve">toliau – </w:t>
      </w:r>
      <w:r w:rsidRPr="0004513C">
        <w:rPr>
          <w:szCs w:val="24"/>
        </w:rPr>
        <w:t xml:space="preserve">SVP) yra dokumentas, kuris rengiamas kasmet ir numato </w:t>
      </w:r>
      <w:r>
        <w:rPr>
          <w:szCs w:val="24"/>
        </w:rPr>
        <w:t>s</w:t>
      </w:r>
      <w:r w:rsidRPr="0004513C">
        <w:rPr>
          <w:szCs w:val="24"/>
        </w:rPr>
        <w:t xml:space="preserve">avivaldybės veiklą ateinantiems trejiems metams. </w:t>
      </w:r>
    </w:p>
    <w:p w:rsidR="00D1790B" w:rsidRPr="0004513C" w:rsidRDefault="00D1790B" w:rsidP="001C36BA">
      <w:pPr>
        <w:pStyle w:val="Footer"/>
        <w:tabs>
          <w:tab w:val="clear" w:pos="4153"/>
          <w:tab w:val="clear" w:pos="8306"/>
        </w:tabs>
        <w:ind w:firstLine="720"/>
        <w:jc w:val="both"/>
        <w:rPr>
          <w:szCs w:val="24"/>
        </w:rPr>
      </w:pPr>
      <w:r>
        <w:rPr>
          <w:szCs w:val="24"/>
        </w:rPr>
        <w:t xml:space="preserve">7. </w:t>
      </w:r>
      <w:r w:rsidRPr="0004513C">
        <w:rPr>
          <w:szCs w:val="24"/>
        </w:rPr>
        <w:t xml:space="preserve">KSP </w:t>
      </w:r>
      <w:r>
        <w:rPr>
          <w:szCs w:val="24"/>
        </w:rPr>
        <w:t>priemonių</w:t>
      </w:r>
      <w:r w:rsidRPr="0004513C">
        <w:rPr>
          <w:szCs w:val="24"/>
        </w:rPr>
        <w:t xml:space="preserve"> įgyvendinimas koordinuojamas su plane numatytų kitų vykdytojų – Savivaldybės įsteigtų įmonių, bendrovių, viešųjų įstaigų; kitų viešojo administravimo institucijų, valstybinių įmonių ir įstaigų, visuomeninių organizacijų, privačių į</w:t>
      </w:r>
      <w:r>
        <w:rPr>
          <w:szCs w:val="24"/>
        </w:rPr>
        <w:t>monių –</w:t>
      </w:r>
      <w:r w:rsidRPr="0004513C">
        <w:rPr>
          <w:szCs w:val="24"/>
        </w:rPr>
        <w:t xml:space="preserve"> planais. </w:t>
      </w:r>
    </w:p>
    <w:p w:rsidR="00D1790B" w:rsidRPr="006342BB" w:rsidRDefault="00D1790B" w:rsidP="00B21764">
      <w:pPr>
        <w:ind w:firstLine="709"/>
        <w:jc w:val="both"/>
      </w:pPr>
      <w:r>
        <w:t>8</w:t>
      </w:r>
      <w:r w:rsidRPr="006342BB">
        <w:t xml:space="preserve">. </w:t>
      </w:r>
      <w:r>
        <w:t>KSP</w:t>
      </w:r>
      <w:r w:rsidRPr="006342BB">
        <w:t xml:space="preserve"> įgyvendinimo priežiūros procesą sudaro:</w:t>
      </w:r>
    </w:p>
    <w:p w:rsidR="00D1790B" w:rsidRPr="00005650" w:rsidRDefault="00D1790B" w:rsidP="00005650">
      <w:pPr>
        <w:pStyle w:val="Footer"/>
        <w:tabs>
          <w:tab w:val="clear" w:pos="4153"/>
          <w:tab w:val="clear" w:pos="8306"/>
        </w:tabs>
        <w:ind w:firstLine="720"/>
        <w:jc w:val="both"/>
      </w:pPr>
      <w:r w:rsidRPr="00005650">
        <w:t>8.1. KSP nuostatų integravimas į SVP ir metinius planus;</w:t>
      </w:r>
    </w:p>
    <w:p w:rsidR="00D1790B" w:rsidRPr="00005650" w:rsidRDefault="00D1790B" w:rsidP="00005650">
      <w:pPr>
        <w:ind w:firstLine="720"/>
        <w:jc w:val="both"/>
        <w:rPr>
          <w:lang w:eastAsia="en-US"/>
        </w:rPr>
      </w:pPr>
      <w:r w:rsidRPr="00005650">
        <w:rPr>
          <w:lang w:eastAsia="en-US"/>
        </w:rPr>
        <w:t xml:space="preserve">8.2. </w:t>
      </w:r>
      <w:r>
        <w:rPr>
          <w:lang w:eastAsia="en-US"/>
        </w:rPr>
        <w:t>r</w:t>
      </w:r>
      <w:r w:rsidRPr="00005650">
        <w:rPr>
          <w:lang w:eastAsia="en-US"/>
        </w:rPr>
        <w:t>odiklių ir kitos informacijos apie KSP įgyvendinimą rinkimas;</w:t>
      </w:r>
    </w:p>
    <w:p w:rsidR="00D1790B" w:rsidRPr="00005650" w:rsidRDefault="00D1790B" w:rsidP="00005650">
      <w:pPr>
        <w:ind w:firstLine="720"/>
        <w:jc w:val="both"/>
        <w:rPr>
          <w:lang w:eastAsia="en-US"/>
        </w:rPr>
      </w:pPr>
      <w:r w:rsidRPr="00005650">
        <w:rPr>
          <w:lang w:eastAsia="en-US"/>
        </w:rPr>
        <w:t>8.3. KSP įgyvendinimo ataskaitos projekto parengimas, svarstymas, tvirtinimas, viešinimas.</w:t>
      </w:r>
    </w:p>
    <w:p w:rsidR="00D1790B" w:rsidRDefault="00D1790B" w:rsidP="00471FCE">
      <w:pPr>
        <w:ind w:firstLine="709"/>
        <w:jc w:val="both"/>
      </w:pPr>
      <w:r>
        <w:t>9</w:t>
      </w:r>
      <w:r w:rsidRPr="006342BB">
        <w:t xml:space="preserve">. Strateginio planavimo skyrius </w:t>
      </w:r>
      <w:r>
        <w:t>S</w:t>
      </w:r>
      <w:r w:rsidRPr="006342BB">
        <w:t>avivaldybės</w:t>
      </w:r>
      <w:r>
        <w:t xml:space="preserve"> administracijos </w:t>
      </w:r>
      <w:r w:rsidRPr="006342BB">
        <w:t xml:space="preserve"> struktūriniams padaliniams bei kitiems KSP </w:t>
      </w:r>
      <w:r>
        <w:t>patvirtintiems</w:t>
      </w:r>
      <w:r w:rsidRPr="006342BB">
        <w:t xml:space="preserve"> už priemonių įgyvendinimą atsakingiems vykdytojams</w:t>
      </w:r>
      <w:r>
        <w:t xml:space="preserve"> kasmet</w:t>
      </w:r>
      <w:r w:rsidRPr="006342BB">
        <w:t xml:space="preserve"> išsiunčia užklausimus apie KSP įgyvendinimą.</w:t>
      </w:r>
      <w:r>
        <w:t xml:space="preserve"> Naudojant surinktą informaciją parengiama metinė</w:t>
      </w:r>
      <w:r w:rsidRPr="006342BB">
        <w:t xml:space="preserve"> KSP įgyvendinimo ataskait</w:t>
      </w:r>
      <w:r>
        <w:t>a, kuri teikiama svarstyti ir tvirtinti Klaipėdos miesto</w:t>
      </w:r>
      <w:r w:rsidRPr="00B21764">
        <w:t xml:space="preserve"> savivaldybės taryba</w:t>
      </w:r>
      <w:r>
        <w:t>i</w:t>
      </w:r>
      <w:r w:rsidRPr="00B21764">
        <w:t>.</w:t>
      </w:r>
    </w:p>
    <w:p w:rsidR="00D1790B" w:rsidRDefault="00D1790B" w:rsidP="00C02A7B">
      <w:pPr>
        <w:pStyle w:val="Footer"/>
        <w:tabs>
          <w:tab w:val="clear" w:pos="4153"/>
          <w:tab w:val="clear" w:pos="8306"/>
        </w:tabs>
        <w:ind w:firstLine="720"/>
        <w:jc w:val="both"/>
      </w:pPr>
      <w:r>
        <w:rPr>
          <w:szCs w:val="24"/>
        </w:rPr>
        <w:t>10</w:t>
      </w:r>
      <w:r w:rsidRPr="00E75515">
        <w:rPr>
          <w:szCs w:val="24"/>
        </w:rPr>
        <w:t>.</w:t>
      </w:r>
      <w:r>
        <w:rPr>
          <w:szCs w:val="24"/>
        </w:rPr>
        <w:t xml:space="preserve"> </w:t>
      </w:r>
      <w:r w:rsidRPr="0004513C">
        <w:t>Įvertinus KSP įgyvendinimo rezultatus, gautas pastabas, papildomas ir keičiamas KSP bei SVP.</w:t>
      </w:r>
    </w:p>
    <w:p w:rsidR="00D1790B" w:rsidRDefault="00D1790B" w:rsidP="001C2B4E">
      <w:pPr>
        <w:ind w:firstLine="709"/>
        <w:jc w:val="both"/>
      </w:pPr>
      <w:r w:rsidRPr="001C36BA">
        <w:t>1</w:t>
      </w:r>
      <w:r>
        <w:t>1</w:t>
      </w:r>
      <w:r w:rsidRPr="001C36BA">
        <w:t xml:space="preserve">. </w:t>
      </w:r>
      <w:r>
        <w:t>KSP</w:t>
      </w:r>
      <w:r w:rsidRPr="001C36BA">
        <w:t xml:space="preserve"> įgyvendinimo priežiūros proces</w:t>
      </w:r>
      <w:r>
        <w:t>o</w:t>
      </w:r>
      <w:r w:rsidRPr="001C36BA">
        <w:t xml:space="preserve"> </w:t>
      </w:r>
      <w:r>
        <w:t xml:space="preserve">aprašymas </w:t>
      </w:r>
      <w:r w:rsidRPr="001C36BA">
        <w:t xml:space="preserve">pateikiamas 2 </w:t>
      </w:r>
      <w:r>
        <w:t xml:space="preserve">lentelėje, </w:t>
      </w:r>
      <w:r w:rsidRPr="001C36BA">
        <w:t xml:space="preserve">KSP įgyvendinimo </w:t>
      </w:r>
      <w:r>
        <w:t xml:space="preserve">priežiūros </w:t>
      </w:r>
      <w:r w:rsidRPr="001C36BA">
        <w:t xml:space="preserve">proceso </w:t>
      </w:r>
      <w:r w:rsidRPr="00C46846">
        <w:t>laiko grafikas atvaizduotas</w:t>
      </w:r>
      <w:r w:rsidRPr="001C36BA">
        <w:t xml:space="preserve"> 3 lentelėje.</w:t>
      </w:r>
      <w:r>
        <w:t xml:space="preserve"> </w:t>
      </w:r>
    </w:p>
    <w:p w:rsidR="00D1790B" w:rsidRDefault="00D1790B" w:rsidP="00EF76E6">
      <w:pPr>
        <w:spacing w:before="240" w:after="120"/>
        <w:jc w:val="center"/>
        <w:rPr>
          <w:b/>
        </w:rPr>
      </w:pPr>
      <w:r>
        <w:rPr>
          <w:b/>
          <w:lang w:eastAsia="en-US"/>
        </w:rPr>
        <w:t xml:space="preserve">2 </w:t>
      </w:r>
      <w:r w:rsidRPr="00EF76E6">
        <w:rPr>
          <w:b/>
          <w:lang w:eastAsia="en-US"/>
        </w:rPr>
        <w:t>lentelė.</w:t>
      </w:r>
      <w:r w:rsidRPr="00EF76E6">
        <w:t xml:space="preserve"> </w:t>
      </w:r>
      <w:r>
        <w:rPr>
          <w:b/>
        </w:rPr>
        <w:t>KSP</w:t>
      </w:r>
      <w:r w:rsidRPr="00EF76E6">
        <w:rPr>
          <w:b/>
        </w:rPr>
        <w:t xml:space="preserve"> įgyvendinimo priežiūros procesas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5067"/>
        <w:gridCol w:w="1755"/>
        <w:gridCol w:w="1202"/>
        <w:gridCol w:w="1260"/>
      </w:tblGrid>
      <w:tr w:rsidR="00D1790B" w:rsidRPr="0004513C" w:rsidTr="00F965BD">
        <w:trPr>
          <w:tblHeader/>
        </w:trPr>
        <w:tc>
          <w:tcPr>
            <w:tcW w:w="570" w:type="dxa"/>
            <w:vMerge w:val="restart"/>
            <w:shd w:val="clear" w:color="auto" w:fill="E5B8B7"/>
          </w:tcPr>
          <w:p w:rsidR="00D1790B" w:rsidRPr="00D92711" w:rsidRDefault="00D1790B" w:rsidP="00C83468">
            <w:pPr>
              <w:jc w:val="center"/>
              <w:rPr>
                <w:b/>
              </w:rPr>
            </w:pPr>
            <w:r w:rsidRPr="00D92711">
              <w:rPr>
                <w:b/>
              </w:rPr>
              <w:t>Eil. Nr.</w:t>
            </w:r>
          </w:p>
        </w:tc>
        <w:tc>
          <w:tcPr>
            <w:tcW w:w="5067" w:type="dxa"/>
            <w:vMerge w:val="restart"/>
            <w:shd w:val="clear" w:color="auto" w:fill="E5B8B7"/>
          </w:tcPr>
          <w:p w:rsidR="00D1790B" w:rsidRPr="00D92711" w:rsidRDefault="00D1790B" w:rsidP="00C83468">
            <w:pPr>
              <w:jc w:val="center"/>
              <w:rPr>
                <w:b/>
              </w:rPr>
            </w:pPr>
            <w:r w:rsidRPr="00D92711">
              <w:rPr>
                <w:b/>
              </w:rPr>
              <w:t>Procedūros</w:t>
            </w:r>
          </w:p>
        </w:tc>
        <w:tc>
          <w:tcPr>
            <w:tcW w:w="1755" w:type="dxa"/>
            <w:vMerge w:val="restart"/>
            <w:shd w:val="clear" w:color="auto" w:fill="E5B8B7"/>
          </w:tcPr>
          <w:p w:rsidR="00D1790B" w:rsidRPr="00D92711" w:rsidRDefault="00D1790B" w:rsidP="00C83468">
            <w:pPr>
              <w:jc w:val="center"/>
              <w:rPr>
                <w:b/>
              </w:rPr>
            </w:pPr>
            <w:r w:rsidRPr="00D92711">
              <w:rPr>
                <w:b/>
              </w:rPr>
              <w:t>Vykdytojai</w:t>
            </w:r>
          </w:p>
        </w:tc>
        <w:tc>
          <w:tcPr>
            <w:tcW w:w="2462" w:type="dxa"/>
            <w:gridSpan w:val="2"/>
            <w:shd w:val="clear" w:color="auto" w:fill="E5B8B7"/>
          </w:tcPr>
          <w:p w:rsidR="00D1790B" w:rsidRPr="00D92711" w:rsidRDefault="00D1790B" w:rsidP="00C83468">
            <w:pPr>
              <w:jc w:val="center"/>
              <w:rPr>
                <w:b/>
              </w:rPr>
            </w:pPr>
            <w:r w:rsidRPr="00D92711">
              <w:rPr>
                <w:b/>
              </w:rPr>
              <w:t>Vykdymo terminai</w:t>
            </w:r>
          </w:p>
        </w:tc>
      </w:tr>
      <w:tr w:rsidR="00D1790B" w:rsidRPr="0004513C" w:rsidTr="00F965BD">
        <w:trPr>
          <w:tblHeader/>
        </w:trPr>
        <w:tc>
          <w:tcPr>
            <w:tcW w:w="570" w:type="dxa"/>
            <w:vMerge/>
            <w:shd w:val="clear" w:color="auto" w:fill="E5B8B7"/>
          </w:tcPr>
          <w:p w:rsidR="00D1790B" w:rsidRPr="0004513C" w:rsidRDefault="00D1790B" w:rsidP="00C83468">
            <w:pPr>
              <w:jc w:val="both"/>
            </w:pPr>
          </w:p>
        </w:tc>
        <w:tc>
          <w:tcPr>
            <w:tcW w:w="5067" w:type="dxa"/>
            <w:vMerge/>
            <w:shd w:val="clear" w:color="auto" w:fill="E5B8B7"/>
          </w:tcPr>
          <w:p w:rsidR="00D1790B" w:rsidRPr="0004513C" w:rsidRDefault="00D1790B" w:rsidP="00C83468">
            <w:pPr>
              <w:jc w:val="both"/>
            </w:pPr>
          </w:p>
        </w:tc>
        <w:tc>
          <w:tcPr>
            <w:tcW w:w="1755" w:type="dxa"/>
            <w:vMerge/>
            <w:shd w:val="clear" w:color="auto" w:fill="E5B8B7"/>
          </w:tcPr>
          <w:p w:rsidR="00D1790B" w:rsidRPr="0004513C" w:rsidRDefault="00D1790B" w:rsidP="00C83468">
            <w:pPr>
              <w:jc w:val="both"/>
            </w:pPr>
          </w:p>
        </w:tc>
        <w:tc>
          <w:tcPr>
            <w:tcW w:w="1202" w:type="dxa"/>
            <w:shd w:val="clear" w:color="auto" w:fill="E5B8B7"/>
          </w:tcPr>
          <w:p w:rsidR="00D1790B" w:rsidRPr="00D92711" w:rsidRDefault="00D1790B" w:rsidP="00C83468">
            <w:pPr>
              <w:jc w:val="center"/>
              <w:rPr>
                <w:b/>
              </w:rPr>
            </w:pPr>
            <w:r w:rsidRPr="00D92711">
              <w:rPr>
                <w:b/>
              </w:rPr>
              <w:t>Pradžia</w:t>
            </w:r>
          </w:p>
        </w:tc>
        <w:tc>
          <w:tcPr>
            <w:tcW w:w="1260" w:type="dxa"/>
            <w:shd w:val="clear" w:color="auto" w:fill="E5B8B7"/>
          </w:tcPr>
          <w:p w:rsidR="00D1790B" w:rsidRPr="00D92711" w:rsidRDefault="00D1790B" w:rsidP="00C83468">
            <w:pPr>
              <w:jc w:val="center"/>
              <w:rPr>
                <w:b/>
              </w:rPr>
            </w:pPr>
            <w:r w:rsidRPr="00D92711">
              <w:rPr>
                <w:b/>
              </w:rPr>
              <w:t>Pabaiga</w:t>
            </w:r>
          </w:p>
        </w:tc>
      </w:tr>
      <w:tr w:rsidR="00D1790B" w:rsidRPr="0004513C" w:rsidTr="00F965BD">
        <w:tc>
          <w:tcPr>
            <w:tcW w:w="570" w:type="dxa"/>
          </w:tcPr>
          <w:p w:rsidR="00D1790B" w:rsidRPr="0004513C" w:rsidRDefault="00D1790B" w:rsidP="00C83468">
            <w:pPr>
              <w:jc w:val="both"/>
            </w:pPr>
            <w:r w:rsidRPr="0004513C">
              <w:t>1.</w:t>
            </w:r>
          </w:p>
        </w:tc>
        <w:tc>
          <w:tcPr>
            <w:tcW w:w="5067" w:type="dxa"/>
          </w:tcPr>
          <w:p w:rsidR="00D1790B" w:rsidRPr="00D92711" w:rsidRDefault="00D1790B" w:rsidP="00C83468">
            <w:pPr>
              <w:pStyle w:val="Footer"/>
              <w:tabs>
                <w:tab w:val="clear" w:pos="4153"/>
                <w:tab w:val="clear" w:pos="8306"/>
              </w:tabs>
              <w:rPr>
                <w:b/>
                <w:bCs/>
                <w:szCs w:val="24"/>
              </w:rPr>
            </w:pPr>
            <w:r>
              <w:rPr>
                <w:b/>
                <w:bCs/>
                <w:szCs w:val="24"/>
              </w:rPr>
              <w:t>SVP sudarymas įvertinant KSP</w:t>
            </w:r>
          </w:p>
          <w:p w:rsidR="00D1790B" w:rsidRPr="00D92711" w:rsidRDefault="00D1790B" w:rsidP="00C83468">
            <w:pPr>
              <w:pStyle w:val="Footer"/>
              <w:tabs>
                <w:tab w:val="clear" w:pos="4153"/>
                <w:tab w:val="clear" w:pos="8306"/>
              </w:tabs>
              <w:rPr>
                <w:szCs w:val="24"/>
              </w:rPr>
            </w:pPr>
            <w:r w:rsidRPr="00D92711">
              <w:rPr>
                <w:szCs w:val="24"/>
              </w:rPr>
              <w:t xml:space="preserve">KSP veiksmai ateinantiems trejiems metams paskirstomi pagal vykdytojus (Savivaldybės biudžeto asignavimų valdytojus) ir įtraukiami į </w:t>
            </w:r>
            <w:r>
              <w:rPr>
                <w:szCs w:val="24"/>
              </w:rPr>
              <w:t>SVP</w:t>
            </w:r>
            <w:r w:rsidRPr="00D92711">
              <w:rPr>
                <w:szCs w:val="24"/>
              </w:rPr>
              <w:t>.</w:t>
            </w:r>
          </w:p>
          <w:p w:rsidR="00D1790B" w:rsidRPr="00C46846" w:rsidRDefault="00D1790B" w:rsidP="003A0188">
            <w:pPr>
              <w:pStyle w:val="Footer"/>
              <w:tabs>
                <w:tab w:val="clear" w:pos="4153"/>
                <w:tab w:val="clear" w:pos="8306"/>
              </w:tabs>
              <w:rPr>
                <w:szCs w:val="24"/>
              </w:rPr>
            </w:pPr>
            <w:r w:rsidRPr="00D92711">
              <w:rPr>
                <w:szCs w:val="24"/>
              </w:rPr>
              <w:t>SVP tvirtina Klaipėdos miesto savivaldybės taryba</w:t>
            </w:r>
          </w:p>
        </w:tc>
        <w:tc>
          <w:tcPr>
            <w:tcW w:w="1755" w:type="dxa"/>
          </w:tcPr>
          <w:p w:rsidR="00D1790B" w:rsidRPr="0004513C" w:rsidRDefault="00D1790B" w:rsidP="00C83468">
            <w:r w:rsidRPr="0004513C">
              <w:t>Strateginio planavimo skyrius,</w:t>
            </w:r>
          </w:p>
          <w:p w:rsidR="00D1790B" w:rsidRPr="0004513C" w:rsidRDefault="00D1790B" w:rsidP="00C83468">
            <w:r w:rsidRPr="0004513C">
              <w:t>Savivaldybės biudžeto asignavimų valdytojai</w:t>
            </w:r>
          </w:p>
        </w:tc>
        <w:tc>
          <w:tcPr>
            <w:tcW w:w="1202" w:type="dxa"/>
          </w:tcPr>
          <w:p w:rsidR="00D1790B" w:rsidRPr="0004513C" w:rsidRDefault="00D1790B" w:rsidP="00C83468">
            <w:pPr>
              <w:jc w:val="center"/>
            </w:pPr>
            <w:r>
              <w:t>rugpjūtis</w:t>
            </w:r>
          </w:p>
        </w:tc>
        <w:tc>
          <w:tcPr>
            <w:tcW w:w="1260" w:type="dxa"/>
          </w:tcPr>
          <w:p w:rsidR="00D1790B" w:rsidRPr="0004513C" w:rsidRDefault="00D1790B" w:rsidP="00C83468">
            <w:pPr>
              <w:jc w:val="center"/>
            </w:pPr>
            <w:r>
              <w:t>sausis</w:t>
            </w:r>
          </w:p>
        </w:tc>
      </w:tr>
      <w:tr w:rsidR="00D1790B" w:rsidRPr="0004513C" w:rsidTr="00F965BD">
        <w:tc>
          <w:tcPr>
            <w:tcW w:w="570" w:type="dxa"/>
          </w:tcPr>
          <w:p w:rsidR="00D1790B" w:rsidRPr="0004513C" w:rsidRDefault="00D1790B" w:rsidP="00C83468">
            <w:pPr>
              <w:jc w:val="both"/>
            </w:pPr>
            <w:r w:rsidRPr="0004513C">
              <w:t>2.</w:t>
            </w:r>
          </w:p>
        </w:tc>
        <w:tc>
          <w:tcPr>
            <w:tcW w:w="5067" w:type="dxa"/>
          </w:tcPr>
          <w:p w:rsidR="00D1790B" w:rsidRPr="00D92711" w:rsidRDefault="00D1790B" w:rsidP="00C83468">
            <w:pPr>
              <w:rPr>
                <w:b/>
              </w:rPr>
            </w:pPr>
            <w:r w:rsidRPr="00D92711">
              <w:rPr>
                <w:b/>
              </w:rPr>
              <w:t>Savivaldybės biudžeto sudarymas</w:t>
            </w:r>
            <w:r>
              <w:rPr>
                <w:b/>
              </w:rPr>
              <w:t xml:space="preserve"> pagal SVP programas</w:t>
            </w:r>
          </w:p>
          <w:p w:rsidR="00D1790B" w:rsidRPr="00D92711" w:rsidRDefault="00D1790B" w:rsidP="003A0188">
            <w:r w:rsidRPr="00F05E4D">
              <w:t>Savivaldybės biudžetas sudaromas pagal Strateginio veiklos plano programas</w:t>
            </w:r>
          </w:p>
        </w:tc>
        <w:tc>
          <w:tcPr>
            <w:tcW w:w="1755" w:type="dxa"/>
          </w:tcPr>
          <w:p w:rsidR="00D1790B" w:rsidRPr="0004513C" w:rsidRDefault="00D1790B" w:rsidP="00F965BD">
            <w:pPr>
              <w:jc w:val="both"/>
            </w:pPr>
            <w:r w:rsidRPr="0004513C">
              <w:t xml:space="preserve">Finansų </w:t>
            </w:r>
            <w:r>
              <w:t>ir turto departamentas</w:t>
            </w:r>
            <w:r w:rsidRPr="0004513C">
              <w:t>, Savivaldybės biudžeto asignavimų valdytojai</w:t>
            </w:r>
          </w:p>
        </w:tc>
        <w:tc>
          <w:tcPr>
            <w:tcW w:w="1202" w:type="dxa"/>
          </w:tcPr>
          <w:p w:rsidR="00D1790B" w:rsidRPr="00C46846" w:rsidRDefault="00D1790B" w:rsidP="00C83468">
            <w:pPr>
              <w:jc w:val="center"/>
              <w:rPr>
                <w:color w:val="000000"/>
              </w:rPr>
            </w:pPr>
            <w:r w:rsidRPr="00C46846">
              <w:rPr>
                <w:color w:val="000000"/>
              </w:rPr>
              <w:t>spalis</w:t>
            </w:r>
          </w:p>
        </w:tc>
        <w:tc>
          <w:tcPr>
            <w:tcW w:w="1260" w:type="dxa"/>
          </w:tcPr>
          <w:p w:rsidR="00D1790B" w:rsidRPr="0004513C" w:rsidRDefault="00D1790B" w:rsidP="00C83468">
            <w:pPr>
              <w:jc w:val="center"/>
            </w:pPr>
            <w:r w:rsidRPr="0004513C">
              <w:t>vasaris</w:t>
            </w:r>
          </w:p>
        </w:tc>
      </w:tr>
      <w:tr w:rsidR="00D1790B" w:rsidRPr="0004513C" w:rsidTr="00F965BD">
        <w:tc>
          <w:tcPr>
            <w:tcW w:w="570" w:type="dxa"/>
          </w:tcPr>
          <w:p w:rsidR="00D1790B" w:rsidRPr="0004513C" w:rsidRDefault="00D1790B" w:rsidP="00C83468">
            <w:pPr>
              <w:jc w:val="both"/>
            </w:pPr>
            <w:r w:rsidRPr="0004513C">
              <w:t>3.</w:t>
            </w:r>
          </w:p>
        </w:tc>
        <w:tc>
          <w:tcPr>
            <w:tcW w:w="5067" w:type="dxa"/>
          </w:tcPr>
          <w:p w:rsidR="00D1790B" w:rsidRPr="00D92711" w:rsidRDefault="00D1790B" w:rsidP="00C83468">
            <w:pPr>
              <w:rPr>
                <w:b/>
              </w:rPr>
            </w:pPr>
            <w:r w:rsidRPr="00D92711">
              <w:rPr>
                <w:b/>
              </w:rPr>
              <w:t>Strateginių planų įgyvendinimas</w:t>
            </w:r>
          </w:p>
          <w:p w:rsidR="00D1790B" w:rsidRPr="00D92711" w:rsidRDefault="00D1790B" w:rsidP="003A0188">
            <w:r w:rsidRPr="00D92711">
              <w:t>Patvirtinus S</w:t>
            </w:r>
            <w:r>
              <w:t xml:space="preserve">VP </w:t>
            </w:r>
            <w:r w:rsidRPr="00D92711">
              <w:t xml:space="preserve">ir Savivaldybės biudžetą, Savivaldybės biudžeto asignavimų valdytojai patvirtina </w:t>
            </w:r>
            <w:r>
              <w:t>detalius metinius veiklos planus (</w:t>
            </w:r>
            <w:r w:rsidRPr="00D92711">
              <w:t>programas</w:t>
            </w:r>
            <w:r>
              <w:t>),</w:t>
            </w:r>
            <w:r w:rsidRPr="00D92711">
              <w:t xml:space="preserve"> paskiria už įgyvendinimą atsakin</w:t>
            </w:r>
            <w:r>
              <w:t xml:space="preserve">gus darbuotojus ir organizuoja </w:t>
            </w:r>
            <w:r w:rsidRPr="00D92711">
              <w:t>įgyvendinimą</w:t>
            </w:r>
          </w:p>
        </w:tc>
        <w:tc>
          <w:tcPr>
            <w:tcW w:w="1755" w:type="dxa"/>
          </w:tcPr>
          <w:p w:rsidR="00D1790B" w:rsidRPr="0004513C" w:rsidRDefault="00D1790B" w:rsidP="00C83468">
            <w:pPr>
              <w:jc w:val="both"/>
            </w:pPr>
            <w:r w:rsidRPr="0004513C">
              <w:t>Savivaldybės biudžeto asignavimų valdytojai</w:t>
            </w:r>
          </w:p>
        </w:tc>
        <w:tc>
          <w:tcPr>
            <w:tcW w:w="1202" w:type="dxa"/>
          </w:tcPr>
          <w:p w:rsidR="00D1790B" w:rsidRPr="0004513C" w:rsidRDefault="00D1790B" w:rsidP="00C83468">
            <w:pPr>
              <w:jc w:val="center"/>
            </w:pPr>
            <w:r w:rsidRPr="0004513C">
              <w:t>sausis</w:t>
            </w:r>
          </w:p>
        </w:tc>
        <w:tc>
          <w:tcPr>
            <w:tcW w:w="1260" w:type="dxa"/>
          </w:tcPr>
          <w:p w:rsidR="00D1790B" w:rsidRPr="0004513C" w:rsidRDefault="00D1790B" w:rsidP="00C83468">
            <w:pPr>
              <w:jc w:val="center"/>
            </w:pPr>
            <w:r w:rsidRPr="0004513C">
              <w:t>gruodis</w:t>
            </w:r>
          </w:p>
        </w:tc>
      </w:tr>
      <w:tr w:rsidR="00D1790B" w:rsidRPr="0004513C" w:rsidTr="00F965BD">
        <w:tc>
          <w:tcPr>
            <w:tcW w:w="570" w:type="dxa"/>
          </w:tcPr>
          <w:p w:rsidR="00D1790B" w:rsidRPr="0004513C" w:rsidRDefault="00D1790B" w:rsidP="00C83468">
            <w:pPr>
              <w:jc w:val="both"/>
            </w:pPr>
            <w:r w:rsidRPr="0004513C">
              <w:t>4.</w:t>
            </w:r>
          </w:p>
        </w:tc>
        <w:tc>
          <w:tcPr>
            <w:tcW w:w="5067" w:type="dxa"/>
          </w:tcPr>
          <w:p w:rsidR="00D1790B" w:rsidRPr="00D92711" w:rsidRDefault="00D1790B" w:rsidP="00C83468">
            <w:pPr>
              <w:rPr>
                <w:b/>
              </w:rPr>
            </w:pPr>
            <w:r w:rsidRPr="00D92711">
              <w:rPr>
                <w:b/>
              </w:rPr>
              <w:t>Metinių rezultatų aptarimas</w:t>
            </w:r>
          </w:p>
          <w:p w:rsidR="00D1790B" w:rsidRPr="0004513C" w:rsidRDefault="00D1790B" w:rsidP="003A0188">
            <w:r w:rsidRPr="0004513C">
              <w:t xml:space="preserve">KSP ir SVP įgyvendinimo metinės ataskaitos rengiamos kasmet ir pristatomos Savivaldybės administracijos darbuotojams, </w:t>
            </w:r>
            <w:r>
              <w:t>s</w:t>
            </w:r>
            <w:r w:rsidRPr="0004513C">
              <w:t xml:space="preserve">avivaldybės tarybos nariams bei skelbiamos visuomenei. </w:t>
            </w:r>
          </w:p>
        </w:tc>
        <w:tc>
          <w:tcPr>
            <w:tcW w:w="1755" w:type="dxa"/>
          </w:tcPr>
          <w:p w:rsidR="00D1790B" w:rsidRPr="0004513C" w:rsidRDefault="00D1790B" w:rsidP="00C83468">
            <w:r w:rsidRPr="0004513C">
              <w:t>Strateginio planavimo skyrius,</w:t>
            </w:r>
          </w:p>
          <w:p w:rsidR="00D1790B" w:rsidRPr="0004513C" w:rsidRDefault="00D1790B" w:rsidP="00C83468">
            <w:r w:rsidRPr="0004513C">
              <w:t>Savivaldybės biudžeto asignavimų valdytojai</w:t>
            </w:r>
          </w:p>
        </w:tc>
        <w:tc>
          <w:tcPr>
            <w:tcW w:w="1202" w:type="dxa"/>
          </w:tcPr>
          <w:p w:rsidR="00D1790B" w:rsidRPr="0004513C" w:rsidRDefault="00D1790B" w:rsidP="00C83468">
            <w:pPr>
              <w:jc w:val="center"/>
            </w:pPr>
            <w:r w:rsidRPr="0004513C">
              <w:t>balandis</w:t>
            </w:r>
          </w:p>
        </w:tc>
        <w:tc>
          <w:tcPr>
            <w:tcW w:w="1260" w:type="dxa"/>
          </w:tcPr>
          <w:p w:rsidR="00D1790B" w:rsidRPr="0004513C" w:rsidRDefault="00D1790B" w:rsidP="00C83468">
            <w:pPr>
              <w:jc w:val="center"/>
            </w:pPr>
            <w:r>
              <w:t>liepa</w:t>
            </w:r>
          </w:p>
        </w:tc>
      </w:tr>
      <w:tr w:rsidR="00D1790B" w:rsidRPr="0004513C" w:rsidTr="00F965BD">
        <w:trPr>
          <w:trHeight w:val="1169"/>
        </w:trPr>
        <w:tc>
          <w:tcPr>
            <w:tcW w:w="570" w:type="dxa"/>
          </w:tcPr>
          <w:p w:rsidR="00D1790B" w:rsidRPr="0004513C" w:rsidRDefault="00D1790B" w:rsidP="00C83468">
            <w:pPr>
              <w:jc w:val="both"/>
            </w:pPr>
            <w:r>
              <w:t>5.</w:t>
            </w:r>
          </w:p>
        </w:tc>
        <w:tc>
          <w:tcPr>
            <w:tcW w:w="5067" w:type="dxa"/>
          </w:tcPr>
          <w:p w:rsidR="00D1790B" w:rsidRDefault="00D1790B" w:rsidP="00C83468">
            <w:pPr>
              <w:rPr>
                <w:b/>
                <w:bCs/>
              </w:rPr>
            </w:pPr>
            <w:r w:rsidRPr="00EF76E6">
              <w:rPr>
                <w:b/>
                <w:bCs/>
              </w:rPr>
              <w:t>KSP peržiūrėjimas, keitimas arba papildymas</w:t>
            </w:r>
          </w:p>
          <w:p w:rsidR="00D1790B" w:rsidRPr="00D97418" w:rsidRDefault="00D1790B" w:rsidP="00C83468">
            <w:pPr>
              <w:rPr>
                <w:b/>
                <w:bCs/>
              </w:rPr>
            </w:pPr>
          </w:p>
        </w:tc>
        <w:tc>
          <w:tcPr>
            <w:tcW w:w="1755" w:type="dxa"/>
          </w:tcPr>
          <w:p w:rsidR="00D1790B" w:rsidRPr="00C46846" w:rsidRDefault="00D1790B" w:rsidP="00995C25">
            <w:r w:rsidRPr="0004513C">
              <w:t>Strateginio planavimo skyrius</w:t>
            </w:r>
          </w:p>
        </w:tc>
        <w:tc>
          <w:tcPr>
            <w:tcW w:w="1202" w:type="dxa"/>
          </w:tcPr>
          <w:p w:rsidR="00D1790B" w:rsidRPr="0004513C" w:rsidRDefault="00D1790B" w:rsidP="00C83468">
            <w:pPr>
              <w:jc w:val="center"/>
            </w:pPr>
            <w:r w:rsidRPr="0004513C">
              <w:t>birželis</w:t>
            </w:r>
          </w:p>
        </w:tc>
        <w:tc>
          <w:tcPr>
            <w:tcW w:w="1260" w:type="dxa"/>
          </w:tcPr>
          <w:p w:rsidR="00D1790B" w:rsidRPr="0004513C" w:rsidRDefault="00D1790B" w:rsidP="00C83468">
            <w:pPr>
              <w:jc w:val="center"/>
            </w:pPr>
            <w:r>
              <w:t>rugsėjis</w:t>
            </w:r>
          </w:p>
        </w:tc>
      </w:tr>
    </w:tbl>
    <w:p w:rsidR="00D1790B" w:rsidRPr="005D14CA" w:rsidRDefault="00D1790B" w:rsidP="00EF76E6">
      <w:pPr>
        <w:jc w:val="center"/>
      </w:pPr>
    </w:p>
    <w:p w:rsidR="00D1790B" w:rsidRDefault="00D1790B" w:rsidP="00C056DB">
      <w:pPr>
        <w:jc w:val="center"/>
        <w:rPr>
          <w:b/>
          <w:lang w:eastAsia="en-US"/>
        </w:rPr>
      </w:pPr>
      <w:r>
        <w:rPr>
          <w:b/>
          <w:lang w:eastAsia="en-US"/>
        </w:rPr>
        <w:t>3 lentelė. KSP</w:t>
      </w:r>
      <w:r w:rsidRPr="005D14CA">
        <w:rPr>
          <w:b/>
          <w:lang w:eastAsia="en-US"/>
        </w:rPr>
        <w:t xml:space="preserve"> įgyvendinimo proceso grafikas </w:t>
      </w:r>
    </w:p>
    <w:p w:rsidR="00D1790B" w:rsidRDefault="00D1790B" w:rsidP="00C056DB">
      <w:pPr>
        <w:jc w:val="both"/>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7"/>
        <w:gridCol w:w="377"/>
        <w:gridCol w:w="377"/>
        <w:gridCol w:w="377"/>
        <w:gridCol w:w="377"/>
        <w:gridCol w:w="377"/>
        <w:gridCol w:w="377"/>
        <w:gridCol w:w="377"/>
        <w:gridCol w:w="377"/>
        <w:gridCol w:w="377"/>
        <w:gridCol w:w="456"/>
        <w:gridCol w:w="456"/>
        <w:gridCol w:w="456"/>
        <w:gridCol w:w="369"/>
        <w:gridCol w:w="369"/>
        <w:gridCol w:w="377"/>
      </w:tblGrid>
      <w:tr w:rsidR="00D1790B" w:rsidTr="00253853">
        <w:tc>
          <w:tcPr>
            <w:tcW w:w="3487" w:type="dxa"/>
            <w:vMerge w:val="restart"/>
            <w:shd w:val="clear" w:color="auto" w:fill="F2DBDB"/>
            <w:vAlign w:val="center"/>
          </w:tcPr>
          <w:p w:rsidR="00D1790B" w:rsidRPr="00253853" w:rsidRDefault="00D1790B" w:rsidP="00253853">
            <w:pPr>
              <w:jc w:val="center"/>
              <w:rPr>
                <w:b/>
              </w:rPr>
            </w:pPr>
            <w:r w:rsidRPr="00253853">
              <w:rPr>
                <w:b/>
              </w:rPr>
              <w:t>Procedūros</w:t>
            </w:r>
          </w:p>
        </w:tc>
        <w:tc>
          <w:tcPr>
            <w:tcW w:w="4761" w:type="dxa"/>
            <w:gridSpan w:val="12"/>
            <w:shd w:val="clear" w:color="auto" w:fill="F2DBDB"/>
          </w:tcPr>
          <w:p w:rsidR="00D1790B" w:rsidRPr="00253853" w:rsidRDefault="00D1790B" w:rsidP="00253853">
            <w:pPr>
              <w:jc w:val="center"/>
              <w:rPr>
                <w:b/>
              </w:rPr>
            </w:pPr>
            <w:r>
              <w:rPr>
                <w:b/>
              </w:rPr>
              <w:t>n</w:t>
            </w:r>
            <w:r w:rsidRPr="00253853">
              <w:rPr>
                <w:b/>
              </w:rPr>
              <w:t>-ieji metai</w:t>
            </w:r>
          </w:p>
        </w:tc>
        <w:tc>
          <w:tcPr>
            <w:tcW w:w="1115" w:type="dxa"/>
            <w:gridSpan w:val="3"/>
            <w:shd w:val="clear" w:color="auto" w:fill="F2DBDB"/>
          </w:tcPr>
          <w:p w:rsidR="00D1790B" w:rsidRPr="00253853" w:rsidRDefault="00D1790B" w:rsidP="00253853">
            <w:pPr>
              <w:jc w:val="center"/>
              <w:rPr>
                <w:b/>
                <w:lang w:val="en-US"/>
              </w:rPr>
            </w:pPr>
            <w:r>
              <w:rPr>
                <w:b/>
              </w:rPr>
              <w:t>n</w:t>
            </w:r>
            <w:r w:rsidRPr="00253853">
              <w:rPr>
                <w:b/>
                <w:lang w:val="en-US"/>
              </w:rPr>
              <w:t>+1 m.</w:t>
            </w:r>
          </w:p>
        </w:tc>
      </w:tr>
      <w:tr w:rsidR="00D1790B" w:rsidTr="00253853">
        <w:tc>
          <w:tcPr>
            <w:tcW w:w="3487" w:type="dxa"/>
            <w:vMerge/>
            <w:shd w:val="clear" w:color="auto" w:fill="F2DBDB"/>
          </w:tcPr>
          <w:p w:rsidR="00D1790B" w:rsidRPr="00253853" w:rsidRDefault="00D1790B" w:rsidP="00253853">
            <w:pPr>
              <w:jc w:val="both"/>
              <w:rPr>
                <w:b/>
              </w:rPr>
            </w:pPr>
          </w:p>
        </w:tc>
        <w:tc>
          <w:tcPr>
            <w:tcW w:w="377" w:type="dxa"/>
            <w:shd w:val="clear" w:color="auto" w:fill="F2DBDB"/>
          </w:tcPr>
          <w:p w:rsidR="00D1790B" w:rsidRPr="00253853" w:rsidRDefault="00D1790B" w:rsidP="00253853">
            <w:pPr>
              <w:jc w:val="both"/>
              <w:rPr>
                <w:b/>
              </w:rPr>
            </w:pPr>
            <w:r w:rsidRPr="00253853">
              <w:rPr>
                <w:b/>
              </w:rPr>
              <w:t>1</w:t>
            </w:r>
          </w:p>
        </w:tc>
        <w:tc>
          <w:tcPr>
            <w:tcW w:w="377" w:type="dxa"/>
            <w:shd w:val="clear" w:color="auto" w:fill="F2DBDB"/>
          </w:tcPr>
          <w:p w:rsidR="00D1790B" w:rsidRPr="00253853" w:rsidRDefault="00D1790B" w:rsidP="00253853">
            <w:pPr>
              <w:jc w:val="both"/>
              <w:rPr>
                <w:b/>
              </w:rPr>
            </w:pPr>
            <w:r w:rsidRPr="00253853">
              <w:rPr>
                <w:b/>
              </w:rPr>
              <w:t>2</w:t>
            </w:r>
          </w:p>
        </w:tc>
        <w:tc>
          <w:tcPr>
            <w:tcW w:w="377" w:type="dxa"/>
            <w:shd w:val="clear" w:color="auto" w:fill="F2DBDB"/>
          </w:tcPr>
          <w:p w:rsidR="00D1790B" w:rsidRPr="00253853" w:rsidRDefault="00D1790B" w:rsidP="00253853">
            <w:pPr>
              <w:jc w:val="both"/>
              <w:rPr>
                <w:b/>
              </w:rPr>
            </w:pPr>
            <w:r w:rsidRPr="00253853">
              <w:rPr>
                <w:b/>
              </w:rPr>
              <w:t>3</w:t>
            </w:r>
          </w:p>
        </w:tc>
        <w:tc>
          <w:tcPr>
            <w:tcW w:w="377" w:type="dxa"/>
            <w:shd w:val="clear" w:color="auto" w:fill="F2DBDB"/>
          </w:tcPr>
          <w:p w:rsidR="00D1790B" w:rsidRPr="00253853" w:rsidRDefault="00D1790B" w:rsidP="00253853">
            <w:pPr>
              <w:jc w:val="both"/>
              <w:rPr>
                <w:b/>
              </w:rPr>
            </w:pPr>
            <w:r w:rsidRPr="00253853">
              <w:rPr>
                <w:b/>
              </w:rPr>
              <w:t>4</w:t>
            </w:r>
          </w:p>
        </w:tc>
        <w:tc>
          <w:tcPr>
            <w:tcW w:w="377" w:type="dxa"/>
            <w:shd w:val="clear" w:color="auto" w:fill="F2DBDB"/>
          </w:tcPr>
          <w:p w:rsidR="00D1790B" w:rsidRPr="00253853" w:rsidRDefault="00D1790B" w:rsidP="00253853">
            <w:pPr>
              <w:jc w:val="both"/>
              <w:rPr>
                <w:b/>
              </w:rPr>
            </w:pPr>
            <w:r w:rsidRPr="00253853">
              <w:rPr>
                <w:b/>
              </w:rPr>
              <w:t>5</w:t>
            </w:r>
          </w:p>
        </w:tc>
        <w:tc>
          <w:tcPr>
            <w:tcW w:w="377" w:type="dxa"/>
            <w:shd w:val="clear" w:color="auto" w:fill="F2DBDB"/>
          </w:tcPr>
          <w:p w:rsidR="00D1790B" w:rsidRPr="00253853" w:rsidRDefault="00D1790B" w:rsidP="00253853">
            <w:pPr>
              <w:jc w:val="both"/>
              <w:rPr>
                <w:b/>
              </w:rPr>
            </w:pPr>
            <w:r w:rsidRPr="00253853">
              <w:rPr>
                <w:b/>
              </w:rPr>
              <w:t>6</w:t>
            </w:r>
          </w:p>
        </w:tc>
        <w:tc>
          <w:tcPr>
            <w:tcW w:w="377" w:type="dxa"/>
            <w:shd w:val="clear" w:color="auto" w:fill="F2DBDB"/>
          </w:tcPr>
          <w:p w:rsidR="00D1790B" w:rsidRPr="00253853" w:rsidRDefault="00D1790B" w:rsidP="00253853">
            <w:pPr>
              <w:jc w:val="both"/>
              <w:rPr>
                <w:b/>
              </w:rPr>
            </w:pPr>
            <w:r w:rsidRPr="00253853">
              <w:rPr>
                <w:b/>
              </w:rPr>
              <w:t>7</w:t>
            </w:r>
          </w:p>
        </w:tc>
        <w:tc>
          <w:tcPr>
            <w:tcW w:w="377" w:type="dxa"/>
            <w:shd w:val="clear" w:color="auto" w:fill="F2DBDB"/>
          </w:tcPr>
          <w:p w:rsidR="00D1790B" w:rsidRPr="00253853" w:rsidRDefault="00D1790B" w:rsidP="00253853">
            <w:pPr>
              <w:jc w:val="both"/>
              <w:rPr>
                <w:b/>
              </w:rPr>
            </w:pPr>
            <w:r w:rsidRPr="00253853">
              <w:rPr>
                <w:b/>
              </w:rPr>
              <w:t>8</w:t>
            </w:r>
          </w:p>
        </w:tc>
        <w:tc>
          <w:tcPr>
            <w:tcW w:w="377" w:type="dxa"/>
            <w:shd w:val="clear" w:color="auto" w:fill="F2DBDB"/>
          </w:tcPr>
          <w:p w:rsidR="00D1790B" w:rsidRPr="00253853" w:rsidRDefault="00D1790B" w:rsidP="00253853">
            <w:pPr>
              <w:jc w:val="both"/>
              <w:rPr>
                <w:b/>
              </w:rPr>
            </w:pPr>
            <w:r w:rsidRPr="00253853">
              <w:rPr>
                <w:b/>
              </w:rPr>
              <w:t>9</w:t>
            </w:r>
          </w:p>
        </w:tc>
        <w:tc>
          <w:tcPr>
            <w:tcW w:w="456" w:type="dxa"/>
            <w:shd w:val="clear" w:color="auto" w:fill="F2DBDB"/>
          </w:tcPr>
          <w:p w:rsidR="00D1790B" w:rsidRPr="00253853" w:rsidRDefault="00D1790B" w:rsidP="00253853">
            <w:pPr>
              <w:jc w:val="both"/>
              <w:rPr>
                <w:b/>
              </w:rPr>
            </w:pPr>
            <w:r w:rsidRPr="00253853">
              <w:rPr>
                <w:b/>
              </w:rPr>
              <w:t>10</w:t>
            </w:r>
          </w:p>
        </w:tc>
        <w:tc>
          <w:tcPr>
            <w:tcW w:w="456" w:type="dxa"/>
            <w:shd w:val="clear" w:color="auto" w:fill="F2DBDB"/>
          </w:tcPr>
          <w:p w:rsidR="00D1790B" w:rsidRPr="00253853" w:rsidRDefault="00D1790B" w:rsidP="00253853">
            <w:pPr>
              <w:jc w:val="both"/>
              <w:rPr>
                <w:b/>
              </w:rPr>
            </w:pPr>
            <w:r w:rsidRPr="00253853">
              <w:rPr>
                <w:b/>
              </w:rPr>
              <w:t>11</w:t>
            </w:r>
          </w:p>
        </w:tc>
        <w:tc>
          <w:tcPr>
            <w:tcW w:w="456" w:type="dxa"/>
            <w:shd w:val="clear" w:color="auto" w:fill="F2DBDB"/>
          </w:tcPr>
          <w:p w:rsidR="00D1790B" w:rsidRPr="00253853" w:rsidRDefault="00D1790B" w:rsidP="00253853">
            <w:pPr>
              <w:jc w:val="both"/>
              <w:rPr>
                <w:b/>
              </w:rPr>
            </w:pPr>
            <w:r w:rsidRPr="00253853">
              <w:rPr>
                <w:b/>
              </w:rPr>
              <w:t>12</w:t>
            </w:r>
          </w:p>
        </w:tc>
        <w:tc>
          <w:tcPr>
            <w:tcW w:w="369" w:type="dxa"/>
            <w:shd w:val="clear" w:color="auto" w:fill="F2DBDB"/>
          </w:tcPr>
          <w:p w:rsidR="00D1790B" w:rsidRPr="00253853" w:rsidRDefault="00D1790B" w:rsidP="00253853">
            <w:pPr>
              <w:jc w:val="both"/>
              <w:rPr>
                <w:b/>
              </w:rPr>
            </w:pPr>
            <w:r w:rsidRPr="00253853">
              <w:rPr>
                <w:b/>
              </w:rPr>
              <w:t>1</w:t>
            </w:r>
          </w:p>
        </w:tc>
        <w:tc>
          <w:tcPr>
            <w:tcW w:w="369" w:type="dxa"/>
            <w:shd w:val="clear" w:color="auto" w:fill="F2DBDB"/>
          </w:tcPr>
          <w:p w:rsidR="00D1790B" w:rsidRPr="00253853" w:rsidRDefault="00D1790B" w:rsidP="00253853">
            <w:pPr>
              <w:jc w:val="both"/>
              <w:rPr>
                <w:b/>
              </w:rPr>
            </w:pPr>
            <w:r w:rsidRPr="00253853">
              <w:rPr>
                <w:b/>
              </w:rPr>
              <w:t>2</w:t>
            </w:r>
          </w:p>
        </w:tc>
        <w:tc>
          <w:tcPr>
            <w:tcW w:w="377" w:type="dxa"/>
            <w:shd w:val="clear" w:color="auto" w:fill="F2DBDB"/>
          </w:tcPr>
          <w:p w:rsidR="00D1790B" w:rsidRPr="00253853" w:rsidRDefault="00D1790B" w:rsidP="00253853">
            <w:pPr>
              <w:jc w:val="both"/>
              <w:rPr>
                <w:b/>
              </w:rPr>
            </w:pPr>
            <w:r w:rsidRPr="00253853">
              <w:rPr>
                <w:b/>
              </w:rPr>
              <w:t>3</w:t>
            </w:r>
          </w:p>
        </w:tc>
      </w:tr>
      <w:tr w:rsidR="00D1790B" w:rsidTr="00253853">
        <w:tc>
          <w:tcPr>
            <w:tcW w:w="3487" w:type="dxa"/>
          </w:tcPr>
          <w:p w:rsidR="00D1790B" w:rsidRPr="00B82BE3" w:rsidRDefault="00D1790B" w:rsidP="00995C25">
            <w:pPr>
              <w:spacing w:before="60" w:after="60"/>
              <w:jc w:val="both"/>
            </w:pPr>
            <w:r w:rsidRPr="00253853">
              <w:rPr>
                <w:bCs/>
              </w:rPr>
              <w:t xml:space="preserve">1. </w:t>
            </w:r>
            <w:r>
              <w:rPr>
                <w:bCs/>
              </w:rPr>
              <w:t>SVP</w:t>
            </w:r>
            <w:r w:rsidRPr="00253853">
              <w:rPr>
                <w:bCs/>
              </w:rPr>
              <w:t xml:space="preserve"> sudarymas įvertinant KSP</w:t>
            </w:r>
          </w:p>
        </w:tc>
        <w:tc>
          <w:tcPr>
            <w:tcW w:w="377" w:type="dxa"/>
            <w:shd w:val="clear" w:color="auto" w:fill="E5B8B7"/>
            <w:vAlign w:val="center"/>
          </w:tcPr>
          <w:p w:rsidR="00D1790B" w:rsidRDefault="00D1790B" w:rsidP="00253853">
            <w:pPr>
              <w:jc w:val="center"/>
            </w:pPr>
            <w:r w:rsidRPr="0004513C">
              <w:t>●</w:t>
            </w:r>
          </w:p>
        </w:tc>
        <w:tc>
          <w:tcPr>
            <w:tcW w:w="377" w:type="dxa"/>
            <w:vAlign w:val="center"/>
          </w:tcPr>
          <w:p w:rsidR="00D1790B" w:rsidRDefault="00D1790B" w:rsidP="00253853">
            <w:pPr>
              <w:jc w:val="center"/>
            </w:pPr>
          </w:p>
        </w:tc>
        <w:tc>
          <w:tcPr>
            <w:tcW w:w="377" w:type="dxa"/>
            <w:vAlign w:val="center"/>
          </w:tcPr>
          <w:p w:rsidR="00D1790B" w:rsidRDefault="00D1790B" w:rsidP="00253853">
            <w:pPr>
              <w:jc w:val="center"/>
            </w:pPr>
          </w:p>
        </w:tc>
        <w:tc>
          <w:tcPr>
            <w:tcW w:w="377" w:type="dxa"/>
            <w:vAlign w:val="center"/>
          </w:tcPr>
          <w:p w:rsidR="00D1790B" w:rsidRDefault="00D1790B" w:rsidP="00253853">
            <w:pPr>
              <w:jc w:val="center"/>
            </w:pPr>
          </w:p>
        </w:tc>
        <w:tc>
          <w:tcPr>
            <w:tcW w:w="377" w:type="dxa"/>
            <w:vAlign w:val="center"/>
          </w:tcPr>
          <w:p w:rsidR="00D1790B" w:rsidRDefault="00D1790B" w:rsidP="00253853">
            <w:pPr>
              <w:jc w:val="center"/>
            </w:pPr>
          </w:p>
        </w:tc>
        <w:tc>
          <w:tcPr>
            <w:tcW w:w="377" w:type="dxa"/>
            <w:shd w:val="clear" w:color="auto" w:fill="FFFFFF"/>
            <w:vAlign w:val="center"/>
          </w:tcPr>
          <w:p w:rsidR="00D1790B" w:rsidRDefault="00D1790B" w:rsidP="00253853">
            <w:pPr>
              <w:jc w:val="center"/>
            </w:pPr>
          </w:p>
        </w:tc>
        <w:tc>
          <w:tcPr>
            <w:tcW w:w="377" w:type="dxa"/>
            <w:shd w:val="clear" w:color="auto" w:fill="FFFFFF"/>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p>
        </w:tc>
        <w:tc>
          <w:tcPr>
            <w:tcW w:w="456" w:type="dxa"/>
            <w:shd w:val="clear" w:color="auto" w:fill="E5B8B7"/>
            <w:vAlign w:val="center"/>
          </w:tcPr>
          <w:p w:rsidR="00D1790B" w:rsidRDefault="00D1790B" w:rsidP="00253853">
            <w:pPr>
              <w:jc w:val="center"/>
            </w:pPr>
          </w:p>
        </w:tc>
        <w:tc>
          <w:tcPr>
            <w:tcW w:w="456" w:type="dxa"/>
            <w:shd w:val="clear" w:color="auto" w:fill="E5B8B7"/>
            <w:vAlign w:val="center"/>
          </w:tcPr>
          <w:p w:rsidR="00D1790B" w:rsidRDefault="00D1790B" w:rsidP="00253853">
            <w:pPr>
              <w:jc w:val="center"/>
            </w:pPr>
          </w:p>
        </w:tc>
        <w:tc>
          <w:tcPr>
            <w:tcW w:w="456" w:type="dxa"/>
            <w:shd w:val="clear" w:color="auto" w:fill="E5B8B7"/>
            <w:vAlign w:val="center"/>
          </w:tcPr>
          <w:p w:rsidR="00D1790B" w:rsidRDefault="00D1790B" w:rsidP="00253853">
            <w:pPr>
              <w:jc w:val="center"/>
            </w:pPr>
          </w:p>
        </w:tc>
        <w:tc>
          <w:tcPr>
            <w:tcW w:w="369" w:type="dxa"/>
            <w:shd w:val="clear" w:color="auto" w:fill="E5B8B7"/>
            <w:vAlign w:val="center"/>
          </w:tcPr>
          <w:p w:rsidR="00D1790B" w:rsidRDefault="00D1790B" w:rsidP="00253853">
            <w:pPr>
              <w:jc w:val="center"/>
            </w:pPr>
            <w:r w:rsidRPr="0004513C">
              <w:t>●</w:t>
            </w:r>
          </w:p>
        </w:tc>
        <w:tc>
          <w:tcPr>
            <w:tcW w:w="369" w:type="dxa"/>
            <w:vAlign w:val="center"/>
          </w:tcPr>
          <w:p w:rsidR="00D1790B" w:rsidRDefault="00D1790B" w:rsidP="00253853">
            <w:pPr>
              <w:jc w:val="center"/>
            </w:pPr>
          </w:p>
        </w:tc>
        <w:tc>
          <w:tcPr>
            <w:tcW w:w="377" w:type="dxa"/>
            <w:vAlign w:val="center"/>
          </w:tcPr>
          <w:p w:rsidR="00D1790B" w:rsidRDefault="00D1790B" w:rsidP="00253853">
            <w:pPr>
              <w:jc w:val="center"/>
            </w:pPr>
          </w:p>
        </w:tc>
      </w:tr>
      <w:tr w:rsidR="00D1790B" w:rsidTr="00253853">
        <w:tc>
          <w:tcPr>
            <w:tcW w:w="3487" w:type="dxa"/>
          </w:tcPr>
          <w:p w:rsidR="00D1790B" w:rsidRPr="00253853" w:rsidRDefault="00D1790B" w:rsidP="00995C25">
            <w:pPr>
              <w:pStyle w:val="Footer"/>
              <w:tabs>
                <w:tab w:val="clear" w:pos="4153"/>
                <w:tab w:val="clear" w:pos="8306"/>
              </w:tabs>
              <w:spacing w:before="60" w:after="60"/>
              <w:rPr>
                <w:bCs/>
                <w:szCs w:val="24"/>
              </w:rPr>
            </w:pPr>
            <w:r w:rsidRPr="00253853">
              <w:rPr>
                <w:bCs/>
                <w:szCs w:val="24"/>
              </w:rPr>
              <w:t>2. Savivaldybės biudžeto sudarymas</w:t>
            </w:r>
          </w:p>
        </w:tc>
        <w:tc>
          <w:tcPr>
            <w:tcW w:w="377" w:type="dxa"/>
            <w:shd w:val="clear" w:color="auto" w:fill="E5B8B7"/>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r w:rsidRPr="0004513C">
              <w:t>●</w:t>
            </w:r>
          </w:p>
        </w:tc>
        <w:tc>
          <w:tcPr>
            <w:tcW w:w="377" w:type="dxa"/>
            <w:vAlign w:val="center"/>
          </w:tcPr>
          <w:p w:rsidR="00D1790B" w:rsidRDefault="00D1790B" w:rsidP="00253853">
            <w:pPr>
              <w:jc w:val="center"/>
            </w:pPr>
          </w:p>
        </w:tc>
        <w:tc>
          <w:tcPr>
            <w:tcW w:w="377" w:type="dxa"/>
            <w:vAlign w:val="center"/>
          </w:tcPr>
          <w:p w:rsidR="00D1790B" w:rsidRDefault="00D1790B" w:rsidP="00253853">
            <w:pPr>
              <w:jc w:val="center"/>
            </w:pPr>
          </w:p>
        </w:tc>
        <w:tc>
          <w:tcPr>
            <w:tcW w:w="377" w:type="dxa"/>
            <w:vAlign w:val="center"/>
          </w:tcPr>
          <w:p w:rsidR="00D1790B" w:rsidRDefault="00D1790B" w:rsidP="00253853">
            <w:pPr>
              <w:jc w:val="center"/>
            </w:pPr>
          </w:p>
        </w:tc>
        <w:tc>
          <w:tcPr>
            <w:tcW w:w="377" w:type="dxa"/>
            <w:vAlign w:val="center"/>
          </w:tcPr>
          <w:p w:rsidR="00D1790B" w:rsidRDefault="00D1790B" w:rsidP="00253853">
            <w:pPr>
              <w:jc w:val="center"/>
            </w:pPr>
          </w:p>
        </w:tc>
        <w:tc>
          <w:tcPr>
            <w:tcW w:w="377" w:type="dxa"/>
            <w:vAlign w:val="center"/>
          </w:tcPr>
          <w:p w:rsidR="00D1790B" w:rsidRDefault="00D1790B" w:rsidP="00253853">
            <w:pPr>
              <w:jc w:val="center"/>
            </w:pPr>
          </w:p>
        </w:tc>
        <w:tc>
          <w:tcPr>
            <w:tcW w:w="377" w:type="dxa"/>
            <w:vAlign w:val="center"/>
          </w:tcPr>
          <w:p w:rsidR="00D1790B" w:rsidRDefault="00D1790B" w:rsidP="00253853">
            <w:pPr>
              <w:jc w:val="center"/>
            </w:pPr>
          </w:p>
        </w:tc>
        <w:tc>
          <w:tcPr>
            <w:tcW w:w="377" w:type="dxa"/>
            <w:vAlign w:val="center"/>
          </w:tcPr>
          <w:p w:rsidR="00D1790B" w:rsidRDefault="00D1790B" w:rsidP="00253853">
            <w:pPr>
              <w:jc w:val="center"/>
            </w:pPr>
          </w:p>
        </w:tc>
        <w:tc>
          <w:tcPr>
            <w:tcW w:w="456" w:type="dxa"/>
            <w:shd w:val="clear" w:color="auto" w:fill="E5B8B7"/>
            <w:vAlign w:val="center"/>
          </w:tcPr>
          <w:p w:rsidR="00D1790B" w:rsidRDefault="00D1790B" w:rsidP="00253853">
            <w:pPr>
              <w:jc w:val="center"/>
            </w:pPr>
          </w:p>
        </w:tc>
        <w:tc>
          <w:tcPr>
            <w:tcW w:w="456" w:type="dxa"/>
            <w:shd w:val="clear" w:color="auto" w:fill="E5B8B7"/>
            <w:vAlign w:val="center"/>
          </w:tcPr>
          <w:p w:rsidR="00D1790B" w:rsidRDefault="00D1790B" w:rsidP="00253853">
            <w:pPr>
              <w:jc w:val="center"/>
            </w:pPr>
          </w:p>
        </w:tc>
        <w:tc>
          <w:tcPr>
            <w:tcW w:w="456" w:type="dxa"/>
            <w:shd w:val="clear" w:color="auto" w:fill="E5B8B7"/>
            <w:vAlign w:val="center"/>
          </w:tcPr>
          <w:p w:rsidR="00D1790B" w:rsidRDefault="00D1790B" w:rsidP="00253853">
            <w:pPr>
              <w:jc w:val="center"/>
            </w:pPr>
          </w:p>
        </w:tc>
        <w:tc>
          <w:tcPr>
            <w:tcW w:w="369" w:type="dxa"/>
            <w:shd w:val="clear" w:color="auto" w:fill="E5B8B7"/>
            <w:vAlign w:val="center"/>
          </w:tcPr>
          <w:p w:rsidR="00D1790B" w:rsidRDefault="00D1790B" w:rsidP="00253853">
            <w:pPr>
              <w:jc w:val="center"/>
            </w:pPr>
          </w:p>
        </w:tc>
        <w:tc>
          <w:tcPr>
            <w:tcW w:w="369" w:type="dxa"/>
            <w:shd w:val="clear" w:color="auto" w:fill="E5B8B7"/>
            <w:vAlign w:val="center"/>
          </w:tcPr>
          <w:p w:rsidR="00D1790B" w:rsidRDefault="00D1790B" w:rsidP="00253853">
            <w:pPr>
              <w:jc w:val="center"/>
            </w:pPr>
            <w:r w:rsidRPr="0004513C">
              <w:t>●</w:t>
            </w:r>
          </w:p>
        </w:tc>
        <w:tc>
          <w:tcPr>
            <w:tcW w:w="377" w:type="dxa"/>
            <w:vAlign w:val="center"/>
          </w:tcPr>
          <w:p w:rsidR="00D1790B" w:rsidRDefault="00D1790B" w:rsidP="00253853">
            <w:pPr>
              <w:jc w:val="center"/>
            </w:pPr>
          </w:p>
        </w:tc>
      </w:tr>
      <w:tr w:rsidR="00D1790B" w:rsidTr="00253853">
        <w:tc>
          <w:tcPr>
            <w:tcW w:w="3487" w:type="dxa"/>
          </w:tcPr>
          <w:p w:rsidR="00D1790B" w:rsidRPr="00253853" w:rsidRDefault="00D1790B" w:rsidP="00253853">
            <w:pPr>
              <w:pStyle w:val="Footer"/>
              <w:tabs>
                <w:tab w:val="clear" w:pos="4153"/>
                <w:tab w:val="clear" w:pos="8306"/>
              </w:tabs>
              <w:spacing w:before="60" w:after="60"/>
              <w:rPr>
                <w:bCs/>
                <w:szCs w:val="24"/>
              </w:rPr>
            </w:pPr>
            <w:r w:rsidRPr="00253853">
              <w:rPr>
                <w:bCs/>
                <w:szCs w:val="24"/>
              </w:rPr>
              <w:t>3. Strateginių planų įgyvendinimas</w:t>
            </w:r>
          </w:p>
        </w:tc>
        <w:tc>
          <w:tcPr>
            <w:tcW w:w="377" w:type="dxa"/>
            <w:shd w:val="clear" w:color="auto" w:fill="E5B8B7"/>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r w:rsidRPr="00253853">
              <w:rPr>
                <w:b/>
                <w:bCs/>
              </w:rPr>
              <w:t>□</w:t>
            </w:r>
          </w:p>
        </w:tc>
        <w:tc>
          <w:tcPr>
            <w:tcW w:w="377" w:type="dxa"/>
            <w:shd w:val="clear" w:color="auto" w:fill="E5B8B7"/>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p>
        </w:tc>
        <w:tc>
          <w:tcPr>
            <w:tcW w:w="456" w:type="dxa"/>
            <w:shd w:val="clear" w:color="auto" w:fill="E5B8B7"/>
            <w:vAlign w:val="center"/>
          </w:tcPr>
          <w:p w:rsidR="00D1790B" w:rsidRDefault="00D1790B" w:rsidP="00253853">
            <w:pPr>
              <w:jc w:val="center"/>
            </w:pPr>
          </w:p>
        </w:tc>
        <w:tc>
          <w:tcPr>
            <w:tcW w:w="456" w:type="dxa"/>
            <w:shd w:val="clear" w:color="auto" w:fill="E5B8B7"/>
            <w:vAlign w:val="center"/>
          </w:tcPr>
          <w:p w:rsidR="00D1790B" w:rsidRDefault="00D1790B" w:rsidP="00253853">
            <w:pPr>
              <w:jc w:val="center"/>
            </w:pPr>
          </w:p>
        </w:tc>
        <w:tc>
          <w:tcPr>
            <w:tcW w:w="456" w:type="dxa"/>
            <w:shd w:val="clear" w:color="auto" w:fill="E5B8B7"/>
            <w:vAlign w:val="center"/>
          </w:tcPr>
          <w:p w:rsidR="00D1790B" w:rsidRDefault="00D1790B" w:rsidP="00253853">
            <w:pPr>
              <w:jc w:val="center"/>
            </w:pPr>
          </w:p>
        </w:tc>
        <w:tc>
          <w:tcPr>
            <w:tcW w:w="369" w:type="dxa"/>
            <w:shd w:val="clear" w:color="auto" w:fill="E5B8B7"/>
            <w:vAlign w:val="center"/>
          </w:tcPr>
          <w:p w:rsidR="00D1790B" w:rsidRDefault="00D1790B" w:rsidP="00253853">
            <w:pPr>
              <w:jc w:val="center"/>
            </w:pPr>
          </w:p>
        </w:tc>
        <w:tc>
          <w:tcPr>
            <w:tcW w:w="369" w:type="dxa"/>
            <w:shd w:val="clear" w:color="auto" w:fill="E5B8B7"/>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r w:rsidRPr="00253853">
              <w:rPr>
                <w:b/>
                <w:bCs/>
              </w:rPr>
              <w:t>□</w:t>
            </w:r>
          </w:p>
        </w:tc>
      </w:tr>
      <w:tr w:rsidR="00D1790B" w:rsidTr="00253853">
        <w:tc>
          <w:tcPr>
            <w:tcW w:w="3487" w:type="dxa"/>
          </w:tcPr>
          <w:p w:rsidR="00D1790B" w:rsidRPr="00253853" w:rsidRDefault="00D1790B" w:rsidP="00253853">
            <w:pPr>
              <w:pStyle w:val="Footer"/>
              <w:tabs>
                <w:tab w:val="clear" w:pos="4153"/>
                <w:tab w:val="clear" w:pos="8306"/>
              </w:tabs>
              <w:spacing w:before="60" w:after="60"/>
              <w:rPr>
                <w:bCs/>
                <w:szCs w:val="24"/>
              </w:rPr>
            </w:pPr>
            <w:r w:rsidRPr="00253853">
              <w:rPr>
                <w:bCs/>
                <w:szCs w:val="24"/>
              </w:rPr>
              <w:t>4. Metinių rezultatų aptarimas (KSP įgyvendinimo ataskaitos rengimas, pristatymas, tvirtinimas ir viešinimas)</w:t>
            </w:r>
          </w:p>
        </w:tc>
        <w:tc>
          <w:tcPr>
            <w:tcW w:w="377" w:type="dxa"/>
            <w:vAlign w:val="center"/>
          </w:tcPr>
          <w:p w:rsidR="00D1790B" w:rsidRDefault="00D1790B" w:rsidP="00253853">
            <w:pPr>
              <w:jc w:val="center"/>
            </w:pPr>
          </w:p>
        </w:tc>
        <w:tc>
          <w:tcPr>
            <w:tcW w:w="377" w:type="dxa"/>
            <w:vAlign w:val="center"/>
          </w:tcPr>
          <w:p w:rsidR="00D1790B" w:rsidRDefault="00D1790B" w:rsidP="00253853">
            <w:pPr>
              <w:jc w:val="center"/>
            </w:pPr>
          </w:p>
        </w:tc>
        <w:tc>
          <w:tcPr>
            <w:tcW w:w="377" w:type="dxa"/>
            <w:shd w:val="clear" w:color="auto" w:fill="FFFFFF"/>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r w:rsidRPr="0004513C">
              <w:t>■</w:t>
            </w:r>
            <w:r>
              <w:t xml:space="preserve"> </w:t>
            </w:r>
            <w:r w:rsidRPr="0004513C">
              <w:t>●</w:t>
            </w:r>
          </w:p>
        </w:tc>
        <w:tc>
          <w:tcPr>
            <w:tcW w:w="377" w:type="dxa"/>
            <w:vAlign w:val="center"/>
          </w:tcPr>
          <w:p w:rsidR="00D1790B" w:rsidRDefault="00D1790B" w:rsidP="00253853">
            <w:pPr>
              <w:jc w:val="center"/>
            </w:pPr>
          </w:p>
        </w:tc>
        <w:tc>
          <w:tcPr>
            <w:tcW w:w="377" w:type="dxa"/>
            <w:vAlign w:val="center"/>
          </w:tcPr>
          <w:p w:rsidR="00D1790B" w:rsidRDefault="00D1790B" w:rsidP="00253853">
            <w:pPr>
              <w:jc w:val="center"/>
            </w:pPr>
          </w:p>
        </w:tc>
        <w:tc>
          <w:tcPr>
            <w:tcW w:w="456" w:type="dxa"/>
            <w:vAlign w:val="center"/>
          </w:tcPr>
          <w:p w:rsidR="00D1790B" w:rsidRDefault="00D1790B" w:rsidP="00253853">
            <w:pPr>
              <w:jc w:val="center"/>
            </w:pPr>
          </w:p>
        </w:tc>
        <w:tc>
          <w:tcPr>
            <w:tcW w:w="456" w:type="dxa"/>
            <w:vAlign w:val="center"/>
          </w:tcPr>
          <w:p w:rsidR="00D1790B" w:rsidRDefault="00D1790B" w:rsidP="00253853">
            <w:pPr>
              <w:jc w:val="center"/>
            </w:pPr>
          </w:p>
        </w:tc>
        <w:tc>
          <w:tcPr>
            <w:tcW w:w="456" w:type="dxa"/>
            <w:vAlign w:val="center"/>
          </w:tcPr>
          <w:p w:rsidR="00D1790B" w:rsidRDefault="00D1790B" w:rsidP="00253853">
            <w:pPr>
              <w:jc w:val="center"/>
            </w:pPr>
          </w:p>
        </w:tc>
        <w:tc>
          <w:tcPr>
            <w:tcW w:w="369" w:type="dxa"/>
            <w:vAlign w:val="center"/>
          </w:tcPr>
          <w:p w:rsidR="00D1790B" w:rsidRDefault="00D1790B" w:rsidP="00253853">
            <w:pPr>
              <w:jc w:val="center"/>
            </w:pPr>
          </w:p>
        </w:tc>
        <w:tc>
          <w:tcPr>
            <w:tcW w:w="369" w:type="dxa"/>
            <w:vAlign w:val="center"/>
          </w:tcPr>
          <w:p w:rsidR="00D1790B" w:rsidRDefault="00D1790B" w:rsidP="00253853">
            <w:pPr>
              <w:jc w:val="center"/>
            </w:pPr>
          </w:p>
        </w:tc>
        <w:tc>
          <w:tcPr>
            <w:tcW w:w="377" w:type="dxa"/>
            <w:vAlign w:val="center"/>
          </w:tcPr>
          <w:p w:rsidR="00D1790B" w:rsidRDefault="00D1790B" w:rsidP="00253853">
            <w:pPr>
              <w:jc w:val="center"/>
            </w:pPr>
          </w:p>
        </w:tc>
      </w:tr>
      <w:tr w:rsidR="00D1790B" w:rsidTr="00253853">
        <w:tc>
          <w:tcPr>
            <w:tcW w:w="3487" w:type="dxa"/>
          </w:tcPr>
          <w:p w:rsidR="00D1790B" w:rsidRPr="00253853" w:rsidRDefault="00D1790B" w:rsidP="00253853">
            <w:pPr>
              <w:pStyle w:val="Footer"/>
              <w:tabs>
                <w:tab w:val="clear" w:pos="4153"/>
                <w:tab w:val="clear" w:pos="8306"/>
              </w:tabs>
              <w:spacing w:before="60" w:after="60"/>
              <w:rPr>
                <w:bCs/>
                <w:szCs w:val="24"/>
              </w:rPr>
            </w:pPr>
            <w:r w:rsidRPr="00253853">
              <w:rPr>
                <w:bCs/>
                <w:szCs w:val="24"/>
              </w:rPr>
              <w:t>5. KSP peržiūrėjimas, keitimas arba papildymas</w:t>
            </w:r>
          </w:p>
        </w:tc>
        <w:tc>
          <w:tcPr>
            <w:tcW w:w="377" w:type="dxa"/>
            <w:vAlign w:val="center"/>
          </w:tcPr>
          <w:p w:rsidR="00D1790B" w:rsidRDefault="00D1790B" w:rsidP="00253853">
            <w:pPr>
              <w:jc w:val="center"/>
            </w:pPr>
          </w:p>
        </w:tc>
        <w:tc>
          <w:tcPr>
            <w:tcW w:w="377" w:type="dxa"/>
            <w:vAlign w:val="center"/>
          </w:tcPr>
          <w:p w:rsidR="00D1790B" w:rsidRDefault="00D1790B" w:rsidP="00253853">
            <w:pPr>
              <w:jc w:val="center"/>
            </w:pPr>
          </w:p>
        </w:tc>
        <w:tc>
          <w:tcPr>
            <w:tcW w:w="377" w:type="dxa"/>
            <w:vAlign w:val="center"/>
          </w:tcPr>
          <w:p w:rsidR="00D1790B" w:rsidRDefault="00D1790B" w:rsidP="00253853">
            <w:pPr>
              <w:jc w:val="center"/>
            </w:pPr>
          </w:p>
        </w:tc>
        <w:tc>
          <w:tcPr>
            <w:tcW w:w="377" w:type="dxa"/>
            <w:vAlign w:val="center"/>
          </w:tcPr>
          <w:p w:rsidR="00D1790B" w:rsidRDefault="00D1790B" w:rsidP="00253853">
            <w:pPr>
              <w:jc w:val="center"/>
            </w:pPr>
          </w:p>
        </w:tc>
        <w:tc>
          <w:tcPr>
            <w:tcW w:w="377" w:type="dxa"/>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p>
        </w:tc>
        <w:tc>
          <w:tcPr>
            <w:tcW w:w="377" w:type="dxa"/>
            <w:shd w:val="clear" w:color="auto" w:fill="E5B8B7"/>
            <w:vAlign w:val="center"/>
          </w:tcPr>
          <w:p w:rsidR="00D1790B" w:rsidRDefault="00D1790B" w:rsidP="00253853">
            <w:pPr>
              <w:jc w:val="center"/>
            </w:pPr>
          </w:p>
        </w:tc>
        <w:tc>
          <w:tcPr>
            <w:tcW w:w="456" w:type="dxa"/>
            <w:vAlign w:val="center"/>
          </w:tcPr>
          <w:p w:rsidR="00D1790B" w:rsidRDefault="00D1790B" w:rsidP="00253853">
            <w:pPr>
              <w:jc w:val="center"/>
            </w:pPr>
          </w:p>
        </w:tc>
        <w:tc>
          <w:tcPr>
            <w:tcW w:w="456" w:type="dxa"/>
            <w:vAlign w:val="center"/>
          </w:tcPr>
          <w:p w:rsidR="00D1790B" w:rsidRDefault="00D1790B" w:rsidP="00253853">
            <w:pPr>
              <w:jc w:val="center"/>
            </w:pPr>
          </w:p>
        </w:tc>
        <w:tc>
          <w:tcPr>
            <w:tcW w:w="456" w:type="dxa"/>
            <w:vAlign w:val="center"/>
          </w:tcPr>
          <w:p w:rsidR="00D1790B" w:rsidRDefault="00D1790B" w:rsidP="00253853">
            <w:pPr>
              <w:jc w:val="center"/>
            </w:pPr>
          </w:p>
        </w:tc>
        <w:tc>
          <w:tcPr>
            <w:tcW w:w="369" w:type="dxa"/>
            <w:vAlign w:val="center"/>
          </w:tcPr>
          <w:p w:rsidR="00D1790B" w:rsidRDefault="00D1790B" w:rsidP="00253853">
            <w:pPr>
              <w:jc w:val="center"/>
            </w:pPr>
          </w:p>
        </w:tc>
        <w:tc>
          <w:tcPr>
            <w:tcW w:w="369" w:type="dxa"/>
            <w:vAlign w:val="center"/>
          </w:tcPr>
          <w:p w:rsidR="00D1790B" w:rsidRDefault="00D1790B" w:rsidP="00253853">
            <w:pPr>
              <w:jc w:val="center"/>
            </w:pPr>
          </w:p>
        </w:tc>
        <w:tc>
          <w:tcPr>
            <w:tcW w:w="377" w:type="dxa"/>
            <w:vAlign w:val="center"/>
          </w:tcPr>
          <w:p w:rsidR="00D1790B" w:rsidRDefault="00D1790B" w:rsidP="00253853">
            <w:pPr>
              <w:jc w:val="center"/>
            </w:pPr>
          </w:p>
        </w:tc>
      </w:tr>
    </w:tbl>
    <w:p w:rsidR="00D1790B" w:rsidRPr="0004513C" w:rsidRDefault="00D1790B" w:rsidP="00C056DB">
      <w:pPr>
        <w:jc w:val="both"/>
      </w:pPr>
    </w:p>
    <w:p w:rsidR="00D1790B" w:rsidRPr="000A0ACC" w:rsidRDefault="00D1790B" w:rsidP="00C056DB">
      <w:pPr>
        <w:pStyle w:val="Footer"/>
        <w:tabs>
          <w:tab w:val="clear" w:pos="4153"/>
          <w:tab w:val="clear" w:pos="8306"/>
        </w:tabs>
        <w:ind w:left="720"/>
        <w:rPr>
          <w:szCs w:val="24"/>
        </w:rPr>
      </w:pPr>
      <w:r w:rsidRPr="000A0ACC">
        <w:rPr>
          <w:b/>
          <w:bCs/>
          <w:szCs w:val="24"/>
        </w:rPr>
        <w:t>●</w:t>
      </w:r>
      <w:r w:rsidRPr="000A0ACC">
        <w:rPr>
          <w:szCs w:val="24"/>
        </w:rPr>
        <w:t xml:space="preserve"> – tvirtinimas Klaipėdos miesto savivaldybės taryboje</w:t>
      </w:r>
    </w:p>
    <w:p w:rsidR="00D1790B" w:rsidRPr="000A0ACC" w:rsidRDefault="00D1790B" w:rsidP="00C056DB">
      <w:pPr>
        <w:pStyle w:val="Footer"/>
        <w:tabs>
          <w:tab w:val="clear" w:pos="4153"/>
          <w:tab w:val="clear" w:pos="8306"/>
        </w:tabs>
        <w:ind w:left="720"/>
        <w:rPr>
          <w:szCs w:val="24"/>
        </w:rPr>
      </w:pPr>
      <w:r w:rsidRPr="000A0ACC">
        <w:rPr>
          <w:b/>
          <w:bCs/>
          <w:szCs w:val="24"/>
        </w:rPr>
        <w:t>□</w:t>
      </w:r>
      <w:r w:rsidRPr="000A0ACC">
        <w:rPr>
          <w:szCs w:val="24"/>
        </w:rPr>
        <w:t xml:space="preserve"> – ataskaita apie </w:t>
      </w:r>
      <w:r>
        <w:rPr>
          <w:szCs w:val="24"/>
        </w:rPr>
        <w:t>SVP</w:t>
      </w:r>
      <w:r w:rsidRPr="000A0ACC">
        <w:rPr>
          <w:szCs w:val="24"/>
        </w:rPr>
        <w:t xml:space="preserve"> įgyvendinimą</w:t>
      </w:r>
    </w:p>
    <w:p w:rsidR="00D1790B" w:rsidRPr="000A0ACC" w:rsidRDefault="00D1790B" w:rsidP="00C056DB">
      <w:pPr>
        <w:pStyle w:val="Footer"/>
        <w:tabs>
          <w:tab w:val="clear" w:pos="4153"/>
          <w:tab w:val="clear" w:pos="8306"/>
        </w:tabs>
        <w:ind w:left="720"/>
        <w:rPr>
          <w:szCs w:val="24"/>
        </w:rPr>
      </w:pPr>
      <w:r w:rsidRPr="000A0ACC">
        <w:rPr>
          <w:szCs w:val="24"/>
        </w:rPr>
        <w:t>■ – ataskaita apie Klaipėdos miesto plėtros strateginio plano įgyvendinimą</w:t>
      </w:r>
    </w:p>
    <w:p w:rsidR="00D1790B" w:rsidRDefault="00D1790B" w:rsidP="00995C25">
      <w:pPr>
        <w:jc w:val="both"/>
      </w:pPr>
    </w:p>
    <w:p w:rsidR="00D1790B" w:rsidRDefault="00D1790B" w:rsidP="00B21764">
      <w:pPr>
        <w:ind w:firstLine="709"/>
        <w:jc w:val="both"/>
      </w:pPr>
    </w:p>
    <w:p w:rsidR="00D1790B" w:rsidRPr="0004513C" w:rsidRDefault="00D1790B" w:rsidP="00474F70">
      <w:pPr>
        <w:numPr>
          <w:ilvl w:val="0"/>
          <w:numId w:val="3"/>
        </w:numPr>
        <w:tabs>
          <w:tab w:val="clear" w:pos="1080"/>
          <w:tab w:val="num" w:pos="284"/>
          <w:tab w:val="left" w:pos="851"/>
          <w:tab w:val="left" w:pos="993"/>
        </w:tabs>
        <w:ind w:left="709" w:hanging="567"/>
        <w:jc w:val="center"/>
        <w:rPr>
          <w:b/>
        </w:rPr>
      </w:pPr>
      <w:r w:rsidRPr="0004513C">
        <w:tab/>
      </w:r>
      <w:r w:rsidRPr="0004513C">
        <w:rPr>
          <w:b/>
        </w:rPr>
        <w:t>KLAIPĖDOS MIESTO</w:t>
      </w:r>
      <w:r>
        <w:rPr>
          <w:b/>
        </w:rPr>
        <w:t xml:space="preserve"> SAVIVALDYBĖS </w:t>
      </w:r>
      <w:r w:rsidRPr="0004513C">
        <w:rPr>
          <w:b/>
        </w:rPr>
        <w:t xml:space="preserve"> STRATEGINIO PLĖTROS PLANO </w:t>
      </w:r>
      <w:r>
        <w:rPr>
          <w:b/>
        </w:rPr>
        <w:t>KEITIMAS IR PILDYMAS</w:t>
      </w:r>
    </w:p>
    <w:p w:rsidR="00D1790B" w:rsidRPr="0004513C" w:rsidRDefault="00D1790B" w:rsidP="00474F70">
      <w:pPr>
        <w:jc w:val="both"/>
      </w:pPr>
    </w:p>
    <w:p w:rsidR="00D1790B" w:rsidRDefault="00D1790B" w:rsidP="00474F70">
      <w:pPr>
        <w:ind w:firstLine="709"/>
        <w:jc w:val="both"/>
      </w:pPr>
      <w:r>
        <w:t xml:space="preserve">12. </w:t>
      </w:r>
      <w:r w:rsidRPr="0004513C">
        <w:t>KSP</w:t>
      </w:r>
      <w:r>
        <w:t xml:space="preserve"> keitimas ir papildymas –</w:t>
      </w:r>
      <w:r w:rsidRPr="0004513C">
        <w:t xml:space="preserve"> tai procedūra, kurios metu strateginio plano </w:t>
      </w:r>
      <w:r>
        <w:t>sudėtinės dalys y</w:t>
      </w:r>
      <w:r w:rsidRPr="0004513C">
        <w:t>ra papildom</w:t>
      </w:r>
      <w:r>
        <w:t>os</w:t>
      </w:r>
      <w:r w:rsidRPr="0004513C">
        <w:t xml:space="preserve"> </w:t>
      </w:r>
      <w:r>
        <w:t xml:space="preserve">naujomis </w:t>
      </w:r>
      <w:r w:rsidRPr="0004513C">
        <w:t>ar pakeiči</w:t>
      </w:r>
      <w:r>
        <w:t xml:space="preserve">amos. </w:t>
      </w:r>
    </w:p>
    <w:p w:rsidR="00D1790B" w:rsidRDefault="00D1790B" w:rsidP="00474F70">
      <w:pPr>
        <w:ind w:firstLine="709"/>
        <w:jc w:val="both"/>
      </w:pPr>
      <w:r>
        <w:t>13. KSP uždavinių, priemonių ir priemonių</w:t>
      </w:r>
      <w:r w:rsidRPr="0004513C">
        <w:t xml:space="preserve"> rodikli</w:t>
      </w:r>
      <w:r>
        <w:t xml:space="preserve">ų formuluotės, įgyvendinimo laikotarpiai bei už </w:t>
      </w:r>
      <w:r w:rsidRPr="00CE7281">
        <w:t>priemonių įgyvendinimą atsakingų vykdytojų pavadinimai</w:t>
      </w:r>
      <w:r w:rsidRPr="0004513C">
        <w:t xml:space="preserve"> gali būti keičiami kasmet.</w:t>
      </w:r>
    </w:p>
    <w:p w:rsidR="00D1790B" w:rsidRDefault="00D1790B" w:rsidP="00474F70">
      <w:pPr>
        <w:ind w:firstLine="709"/>
        <w:jc w:val="both"/>
      </w:pPr>
      <w:r>
        <w:t xml:space="preserve">14. </w:t>
      </w:r>
      <w:r w:rsidRPr="0004513C">
        <w:t xml:space="preserve">KSP peržiūrimas kas </w:t>
      </w:r>
      <w:r>
        <w:t>3–</w:t>
      </w:r>
      <w:r w:rsidRPr="0004513C">
        <w:t>5 metus ir tuomet gali keistis jo prioritetai bei tikslai. Vizija gali keistis tik iš esmės peržiūrint ir keičiant KSP.</w:t>
      </w:r>
    </w:p>
    <w:p w:rsidR="00D1790B" w:rsidRDefault="00D1790B" w:rsidP="00474F70">
      <w:pPr>
        <w:ind w:firstLine="709"/>
        <w:jc w:val="both"/>
      </w:pPr>
      <w:r>
        <w:t xml:space="preserve">15. </w:t>
      </w:r>
      <w:r w:rsidRPr="0004513C">
        <w:t xml:space="preserve">Pasiūlymus dėl KSP pakeitimo ar papildymo gali teikti </w:t>
      </w:r>
      <w:r>
        <w:t>s</w:t>
      </w:r>
      <w:r w:rsidRPr="0004513C">
        <w:t xml:space="preserve">avivaldybės tarybos nariai, Savivaldybės administracijos ir jos struktūrinių padalinių vadovai, kiti suinteresuoti fiziniai ar </w:t>
      </w:r>
      <w:r w:rsidRPr="00C46846">
        <w:rPr>
          <w:color w:val="000000"/>
        </w:rPr>
        <w:t>juridiniai asmenys. Pasiūlymai dėl KSP pakeitimo ir papildymo pateikiami iki einamųjų metų birželio 15</w:t>
      </w:r>
      <w:r w:rsidRPr="005A3F8B">
        <w:rPr>
          <w:color w:val="FF0000"/>
        </w:rPr>
        <w:t xml:space="preserve"> </w:t>
      </w:r>
      <w:r w:rsidRPr="004C0A94">
        <w:t>d.</w:t>
      </w:r>
      <w:r>
        <w:t xml:space="preserve"> </w:t>
      </w:r>
    </w:p>
    <w:p w:rsidR="00D1790B" w:rsidRPr="001C36BA" w:rsidRDefault="00D1790B" w:rsidP="00474F70">
      <w:pPr>
        <w:ind w:firstLine="709"/>
        <w:jc w:val="both"/>
      </w:pPr>
      <w:r>
        <w:t xml:space="preserve">16. </w:t>
      </w:r>
      <w:r w:rsidRPr="0004513C">
        <w:t xml:space="preserve">Pasiūlymai dėl KSP pakeitimo ar papildymo teikiami raštu </w:t>
      </w:r>
      <w:r>
        <w:t>Savivaldybės administracijos direktoriui</w:t>
      </w:r>
      <w:r w:rsidRPr="0004513C">
        <w:t xml:space="preserve">. Pateikti pasiūlymai apsvarstomi Strateginio planavimo grupėje, Strateginės plėtros </w:t>
      </w:r>
      <w:r w:rsidRPr="001C36BA">
        <w:t xml:space="preserve">komitete, </w:t>
      </w:r>
      <w:r>
        <w:t>taip pat tuose s</w:t>
      </w:r>
      <w:r w:rsidRPr="001C36BA">
        <w:t>avivaldybės tarybos komitetuose</w:t>
      </w:r>
      <w:r>
        <w:t>, su kurių kuruojama sritimi yra susijęs keitimas.</w:t>
      </w:r>
    </w:p>
    <w:p w:rsidR="00D1790B" w:rsidRDefault="00D1790B" w:rsidP="00474F70">
      <w:pPr>
        <w:ind w:firstLine="709"/>
        <w:jc w:val="both"/>
      </w:pPr>
      <w:r>
        <w:t>17</w:t>
      </w:r>
      <w:r w:rsidRPr="001C36BA">
        <w:t>. Esant poreikiui, gali būti organizuojamas viešas KSP pakeitimų ir papildymų pasiūlymų svarstymas. Rengiant naują KSP redakciją organizuojamos gyventojų apklausos.</w:t>
      </w:r>
    </w:p>
    <w:p w:rsidR="00D1790B" w:rsidRPr="0004513C" w:rsidRDefault="00D1790B" w:rsidP="00474F70">
      <w:pPr>
        <w:ind w:firstLine="709"/>
        <w:jc w:val="both"/>
      </w:pPr>
      <w:r>
        <w:t xml:space="preserve">18. </w:t>
      </w:r>
      <w:r w:rsidRPr="0004513C">
        <w:t>KSP pakeitimus ir papildymus tvirtina Klaipėdos miesto savivaldybės taryba.</w:t>
      </w:r>
    </w:p>
    <w:p w:rsidR="00D1790B" w:rsidRPr="00642A73" w:rsidRDefault="00D1790B" w:rsidP="007C6A41">
      <w:pPr>
        <w:jc w:val="both"/>
        <w:rPr>
          <w:strike/>
        </w:rPr>
      </w:pPr>
    </w:p>
    <w:p w:rsidR="00D1790B" w:rsidRDefault="00D1790B" w:rsidP="00251C39">
      <w:pPr>
        <w:pStyle w:val="Heading1"/>
        <w:jc w:val="center"/>
        <w:rPr>
          <w:rFonts w:ascii="Times New Roman" w:hAnsi="Times New Roman" w:cs="Times New Roman"/>
          <w:sz w:val="24"/>
          <w:szCs w:val="24"/>
        </w:rPr>
      </w:pPr>
      <w:r w:rsidRPr="0004513C">
        <w:rPr>
          <w:rFonts w:ascii="Times New Roman" w:hAnsi="Times New Roman" w:cs="Times New Roman"/>
          <w:sz w:val="24"/>
          <w:szCs w:val="24"/>
        </w:rPr>
        <w:t>V.</w:t>
      </w:r>
      <w:r w:rsidRPr="00CE7281">
        <w:rPr>
          <w:rFonts w:ascii="Times New Roman" w:hAnsi="Times New Roman" w:cs="Times New Roman"/>
          <w:sz w:val="24"/>
          <w:szCs w:val="24"/>
        </w:rPr>
        <w:t xml:space="preserve"> </w:t>
      </w:r>
      <w:r w:rsidRPr="00CE7281">
        <w:rPr>
          <w:rFonts w:ascii="Times New Roman" w:hAnsi="Times New Roman" w:cs="Times New Roman"/>
          <w:bCs w:val="0"/>
          <w:kern w:val="0"/>
          <w:sz w:val="24"/>
          <w:szCs w:val="24"/>
        </w:rPr>
        <w:t xml:space="preserve">KLAIPĖDOS MIESTO SAVIVALDYBĖS STRATEGINIO PLĖTROS PLANO STEBĖSENOS </w:t>
      </w:r>
      <w:r w:rsidRPr="0004513C">
        <w:rPr>
          <w:rFonts w:ascii="Times New Roman" w:hAnsi="Times New Roman" w:cs="Times New Roman"/>
          <w:sz w:val="24"/>
          <w:szCs w:val="24"/>
        </w:rPr>
        <w:t>RODIKLIŲ SISTEMA</w:t>
      </w:r>
    </w:p>
    <w:p w:rsidR="00D1790B" w:rsidRPr="0004513C" w:rsidRDefault="00D1790B" w:rsidP="00251C39"/>
    <w:p w:rsidR="00D1790B" w:rsidRDefault="00D1790B" w:rsidP="00E55C92">
      <w:pPr>
        <w:ind w:firstLine="709"/>
        <w:jc w:val="both"/>
      </w:pPr>
      <w:r>
        <w:t>19</w:t>
      </w:r>
      <w:r w:rsidRPr="00957236">
        <w:t>.</w:t>
      </w:r>
      <w:r>
        <w:rPr>
          <w:b/>
        </w:rPr>
        <w:t xml:space="preserve"> </w:t>
      </w:r>
      <w:r w:rsidRPr="0004513C">
        <w:t xml:space="preserve">KSP įgyvendinimo </w:t>
      </w:r>
      <w:r>
        <w:t>priežiūros</w:t>
      </w:r>
      <w:r w:rsidRPr="0004513C">
        <w:t xml:space="preserve"> sistemoje numatyta </w:t>
      </w:r>
      <w:r>
        <w:t>keturių</w:t>
      </w:r>
      <w:r w:rsidRPr="0004513C">
        <w:t xml:space="preserve"> lygių kiekybinių rodiklių sistema, kuri</w:t>
      </w:r>
      <w:r>
        <w:t xml:space="preserve">ą naudojant kasmet yra </w:t>
      </w:r>
      <w:r w:rsidRPr="0004513C">
        <w:t>vertinamas plano įgyvendinimo</w:t>
      </w:r>
      <w:r>
        <w:t xml:space="preserve"> lygis ir </w:t>
      </w:r>
      <w:r w:rsidRPr="0004513C">
        <w:t xml:space="preserve"> poveikis miestui.</w:t>
      </w:r>
    </w:p>
    <w:p w:rsidR="00D1790B" w:rsidRDefault="00D1790B" w:rsidP="00E55C92">
      <w:pPr>
        <w:ind w:firstLine="709"/>
        <w:jc w:val="both"/>
      </w:pPr>
      <w:r>
        <w:t xml:space="preserve">20. </w:t>
      </w:r>
      <w:r w:rsidRPr="0004513C">
        <w:rPr>
          <w:b/>
          <w:bCs/>
        </w:rPr>
        <w:t>Vizijos rodikliai</w:t>
      </w:r>
      <w:r w:rsidRPr="0004513C">
        <w:t xml:space="preserve"> yra pirmojo</w:t>
      </w:r>
      <w:r>
        <w:t xml:space="preserve"> </w:t>
      </w:r>
      <w:r w:rsidRPr="00174DD7">
        <w:t xml:space="preserve">(aukščiausiojo) </w:t>
      </w:r>
      <w:r>
        <w:t>lygmens. Juos</w:t>
      </w:r>
      <w:r w:rsidRPr="0004513C">
        <w:t xml:space="preserve"> sudaro </w:t>
      </w:r>
      <w:r>
        <w:t xml:space="preserve">pagrindiniai miesto raidą </w:t>
      </w:r>
      <w:r w:rsidRPr="0004513C">
        <w:t>ir artėjimą prie vizijos</w:t>
      </w:r>
      <w:r>
        <w:t xml:space="preserve"> nusakantys rodikliai</w:t>
      </w:r>
      <w:r w:rsidRPr="0004513C">
        <w:t xml:space="preserve">. Vizijos rodikliams nustatytos siektinos reikšmės </w:t>
      </w:r>
      <w:r w:rsidRPr="00C46846">
        <w:t>2030 m.</w:t>
      </w:r>
      <w:r>
        <w:t xml:space="preserve"> </w:t>
      </w:r>
    </w:p>
    <w:p w:rsidR="00D1790B" w:rsidRDefault="00D1790B" w:rsidP="00E55C92">
      <w:pPr>
        <w:ind w:firstLine="709"/>
        <w:jc w:val="both"/>
      </w:pPr>
      <w:r>
        <w:t xml:space="preserve">21. </w:t>
      </w:r>
      <w:r w:rsidRPr="005A0600">
        <w:rPr>
          <w:b/>
        </w:rPr>
        <w:t>T</w:t>
      </w:r>
      <w:r>
        <w:rPr>
          <w:b/>
          <w:bCs/>
        </w:rPr>
        <w:t xml:space="preserve">ikslų </w:t>
      </w:r>
      <w:r w:rsidRPr="0004513C">
        <w:rPr>
          <w:b/>
          <w:bCs/>
        </w:rPr>
        <w:t>rodikliai</w:t>
      </w:r>
      <w:r w:rsidRPr="0004513C">
        <w:t xml:space="preserve"> yra antrojo lygmens. Juos</w:t>
      </w:r>
      <w:r>
        <w:t xml:space="preserve"> sudaro</w:t>
      </w:r>
      <w:r w:rsidRPr="000A70C1">
        <w:t xml:space="preserve"> rodikliai</w:t>
      </w:r>
      <w:r w:rsidRPr="0004513C">
        <w:t>, rodan</w:t>
      </w:r>
      <w:r>
        <w:t>tys, kokie rezultatai bus pasiekti, įgyvendinus KSP tikslus.</w:t>
      </w:r>
    </w:p>
    <w:p w:rsidR="00D1790B" w:rsidRDefault="00D1790B" w:rsidP="00F00411">
      <w:pPr>
        <w:ind w:firstLine="709"/>
        <w:jc w:val="both"/>
      </w:pPr>
      <w:r>
        <w:t xml:space="preserve">22. </w:t>
      </w:r>
      <w:r w:rsidRPr="005A0600">
        <w:rPr>
          <w:b/>
        </w:rPr>
        <w:t>Uždavinių rodikliai</w:t>
      </w:r>
      <w:r>
        <w:t xml:space="preserve"> yra trečiojo lygmens. </w:t>
      </w:r>
      <w:r w:rsidRPr="0004513C">
        <w:t>Juos</w:t>
      </w:r>
      <w:r>
        <w:t xml:space="preserve"> sudaro</w:t>
      </w:r>
      <w:r w:rsidRPr="000A70C1">
        <w:t xml:space="preserve"> rodikliai</w:t>
      </w:r>
      <w:r w:rsidRPr="0004513C">
        <w:t>, rodan</w:t>
      </w:r>
      <w:r>
        <w:t>tys, kokie rezultatai bus pasiekti, įgyvendinus KSP uždavinius.</w:t>
      </w:r>
    </w:p>
    <w:p w:rsidR="00D1790B" w:rsidRPr="004C0A94" w:rsidRDefault="00D1790B" w:rsidP="009D001F">
      <w:pPr>
        <w:ind w:firstLine="709"/>
        <w:jc w:val="both"/>
      </w:pPr>
      <w:r>
        <w:t xml:space="preserve">23. </w:t>
      </w:r>
      <w:r>
        <w:rPr>
          <w:b/>
          <w:bCs/>
        </w:rPr>
        <w:t>Priemonių</w:t>
      </w:r>
      <w:r w:rsidRPr="0004513C">
        <w:rPr>
          <w:b/>
          <w:bCs/>
        </w:rPr>
        <w:t xml:space="preserve"> rodikliai</w:t>
      </w:r>
      <w:r w:rsidRPr="0004513C">
        <w:t xml:space="preserve"> yra </w:t>
      </w:r>
      <w:r>
        <w:t>ketvirtojo lygmens. Kiekviena</w:t>
      </w:r>
      <w:r w:rsidRPr="0004513C">
        <w:t xml:space="preserve"> KSP </w:t>
      </w:r>
      <w:r>
        <w:t>priemonė</w:t>
      </w:r>
      <w:r w:rsidRPr="0004513C">
        <w:t xml:space="preserve"> turi </w:t>
      </w:r>
      <w:r>
        <w:t>mažiausiai vieną rodiklį, matuojantį jos</w:t>
      </w:r>
      <w:r w:rsidRPr="0004513C">
        <w:t xml:space="preserve"> įgyvendinim</w:t>
      </w:r>
      <w:r>
        <w:t>o pažangą</w:t>
      </w:r>
    </w:p>
    <w:p w:rsidR="00D1790B" w:rsidRDefault="00D1790B" w:rsidP="00F00411">
      <w:pPr>
        <w:ind w:firstLine="709"/>
        <w:jc w:val="both"/>
      </w:pPr>
      <w:r>
        <w:t>24</w:t>
      </w:r>
      <w:r w:rsidRPr="004C0A94">
        <w:t>. Visų ketu</w:t>
      </w:r>
      <w:r>
        <w:t xml:space="preserve">rių lygių rodiklių formuluotės, jų esamos ir siekiamos reikšmės </w:t>
      </w:r>
      <w:r w:rsidRPr="004C0A94">
        <w:t>lentelių forma pateikiam</w:t>
      </w:r>
      <w:r>
        <w:t xml:space="preserve">os metodikos </w:t>
      </w:r>
      <w:r w:rsidRPr="004C0A94">
        <w:t xml:space="preserve"> priede.</w:t>
      </w:r>
    </w:p>
    <w:p w:rsidR="00D1790B" w:rsidRPr="0004513C" w:rsidRDefault="00D1790B" w:rsidP="00F00411">
      <w:pPr>
        <w:ind w:firstLine="709"/>
        <w:jc w:val="both"/>
      </w:pPr>
      <w:r>
        <w:t xml:space="preserve">25. </w:t>
      </w:r>
      <w:r w:rsidRPr="0004513C">
        <w:t>Kokybiniam</w:t>
      </w:r>
      <w:r>
        <w:t xml:space="preserve"> KSP įgyvendinimo poveikio miesto raidai</w:t>
      </w:r>
      <w:r w:rsidRPr="0004513C">
        <w:t xml:space="preserve"> vertinimui naudojamos apklausos, konferencijos, susitikimai, vietos ir užsienio šalių spaudos apžvalga, diskusijos internete ir kitos visuomenės į</w:t>
      </w:r>
      <w:r>
        <w:t>traukimo</w:t>
      </w:r>
      <w:r w:rsidRPr="0004513C">
        <w:t xml:space="preserve"> priemonės. </w:t>
      </w:r>
    </w:p>
    <w:p w:rsidR="00D1790B" w:rsidRPr="0004513C" w:rsidRDefault="00D1790B" w:rsidP="00251C39">
      <w:pPr>
        <w:jc w:val="both"/>
      </w:pPr>
    </w:p>
    <w:p w:rsidR="00D1790B" w:rsidRPr="000115CA" w:rsidRDefault="00D1790B" w:rsidP="00995C25">
      <w:pPr>
        <w:jc w:val="center"/>
        <w:rPr>
          <w:lang w:eastAsia="en-US"/>
        </w:rPr>
      </w:pPr>
      <w:r>
        <w:t>______________________</w:t>
      </w:r>
      <w:bookmarkStart w:id="0" w:name="_GoBack"/>
      <w:bookmarkEnd w:id="0"/>
      <w:r>
        <w:t>__________</w:t>
      </w:r>
    </w:p>
    <w:sectPr w:rsidR="00D1790B" w:rsidRPr="000115CA" w:rsidSect="00C3627B">
      <w:headerReference w:type="even" r:id="rId7"/>
      <w:headerReference w:type="default" r:id="rId8"/>
      <w:footerReference w:type="even" r:id="rId9"/>
      <w:footerReference w:type="default" r:id="rId10"/>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90B" w:rsidRDefault="00D1790B">
      <w:r>
        <w:separator/>
      </w:r>
    </w:p>
  </w:endnote>
  <w:endnote w:type="continuationSeparator" w:id="0">
    <w:p w:rsidR="00D1790B" w:rsidRDefault="00D17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0B" w:rsidRDefault="00D1790B" w:rsidP="008173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790B" w:rsidRDefault="00D179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0B" w:rsidRDefault="00D1790B" w:rsidP="00817360">
    <w:pPr>
      <w:pStyle w:val="Footer"/>
      <w:framePr w:wrap="around" w:vAnchor="text" w:hAnchor="margin" w:xAlign="center" w:y="1"/>
      <w:rPr>
        <w:rStyle w:val="PageNumber"/>
      </w:rPr>
    </w:pPr>
  </w:p>
  <w:p w:rsidR="00D1790B" w:rsidRDefault="00D17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90B" w:rsidRDefault="00D1790B">
      <w:r>
        <w:separator/>
      </w:r>
    </w:p>
  </w:footnote>
  <w:footnote w:type="continuationSeparator" w:id="0">
    <w:p w:rsidR="00D1790B" w:rsidRDefault="00D17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0B" w:rsidRDefault="00D1790B" w:rsidP="009503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790B" w:rsidRDefault="00D179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0B" w:rsidRDefault="00D1790B" w:rsidP="009503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1790B" w:rsidRDefault="00D179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7511"/>
    <w:multiLevelType w:val="multilevel"/>
    <w:tmpl w:val="B14AD7B2"/>
    <w:lvl w:ilvl="0">
      <w:start w:val="4"/>
      <w:numFmt w:val="decimal"/>
      <w:lvlText w:val="%1."/>
      <w:lvlJc w:val="left"/>
      <w:pPr>
        <w:ind w:left="360" w:hanging="360"/>
      </w:pPr>
      <w:rPr>
        <w:rFonts w:cs="Times New Roman" w:hint="default"/>
      </w:rPr>
    </w:lvl>
    <w:lvl w:ilvl="1">
      <w:start w:val="1"/>
      <w:numFmt w:val="decimal"/>
      <w:lvlText w:val="%1.%2."/>
      <w:lvlJc w:val="left"/>
      <w:pPr>
        <w:ind w:left="2340" w:hanging="360"/>
      </w:pPr>
      <w:rPr>
        <w:rFonts w:cs="Times New Roman" w:hint="default"/>
      </w:rPr>
    </w:lvl>
    <w:lvl w:ilvl="2">
      <w:start w:val="1"/>
      <w:numFmt w:val="decimal"/>
      <w:lvlText w:val="%1.%2.%3."/>
      <w:lvlJc w:val="left"/>
      <w:pPr>
        <w:ind w:left="4680" w:hanging="720"/>
      </w:pPr>
      <w:rPr>
        <w:rFonts w:cs="Times New Roman" w:hint="default"/>
      </w:rPr>
    </w:lvl>
    <w:lvl w:ilvl="3">
      <w:start w:val="1"/>
      <w:numFmt w:val="decimal"/>
      <w:lvlText w:val="%1.%2.%3.%4."/>
      <w:lvlJc w:val="left"/>
      <w:pPr>
        <w:ind w:left="6660" w:hanging="720"/>
      </w:pPr>
      <w:rPr>
        <w:rFonts w:cs="Times New Roman" w:hint="default"/>
      </w:rPr>
    </w:lvl>
    <w:lvl w:ilvl="4">
      <w:start w:val="1"/>
      <w:numFmt w:val="decimal"/>
      <w:lvlText w:val="%1.%2.%3.%4.%5."/>
      <w:lvlJc w:val="left"/>
      <w:pPr>
        <w:ind w:left="9000" w:hanging="1080"/>
      </w:pPr>
      <w:rPr>
        <w:rFonts w:cs="Times New Roman" w:hint="default"/>
      </w:rPr>
    </w:lvl>
    <w:lvl w:ilvl="5">
      <w:start w:val="1"/>
      <w:numFmt w:val="decimal"/>
      <w:lvlText w:val="%1.%2.%3.%4.%5.%6."/>
      <w:lvlJc w:val="left"/>
      <w:pPr>
        <w:ind w:left="10980" w:hanging="1080"/>
      </w:pPr>
      <w:rPr>
        <w:rFonts w:cs="Times New Roman" w:hint="default"/>
      </w:rPr>
    </w:lvl>
    <w:lvl w:ilvl="6">
      <w:start w:val="1"/>
      <w:numFmt w:val="decimal"/>
      <w:lvlText w:val="%1.%2.%3.%4.%5.%6.%7."/>
      <w:lvlJc w:val="left"/>
      <w:pPr>
        <w:ind w:left="13320" w:hanging="1440"/>
      </w:pPr>
      <w:rPr>
        <w:rFonts w:cs="Times New Roman" w:hint="default"/>
      </w:rPr>
    </w:lvl>
    <w:lvl w:ilvl="7">
      <w:start w:val="1"/>
      <w:numFmt w:val="decimal"/>
      <w:lvlText w:val="%1.%2.%3.%4.%5.%6.%7.%8."/>
      <w:lvlJc w:val="left"/>
      <w:pPr>
        <w:ind w:left="15300" w:hanging="1440"/>
      </w:pPr>
      <w:rPr>
        <w:rFonts w:cs="Times New Roman" w:hint="default"/>
      </w:rPr>
    </w:lvl>
    <w:lvl w:ilvl="8">
      <w:start w:val="1"/>
      <w:numFmt w:val="decimal"/>
      <w:lvlText w:val="%1.%2.%3.%4.%5.%6.%7.%8.%9."/>
      <w:lvlJc w:val="left"/>
      <w:pPr>
        <w:ind w:left="17640" w:hanging="1800"/>
      </w:pPr>
      <w:rPr>
        <w:rFonts w:cs="Times New Roman" w:hint="default"/>
      </w:rPr>
    </w:lvl>
  </w:abstractNum>
  <w:abstractNum w:abstractNumId="1">
    <w:nsid w:val="44FD73BB"/>
    <w:multiLevelType w:val="hybridMultilevel"/>
    <w:tmpl w:val="3D846AC2"/>
    <w:lvl w:ilvl="0" w:tplc="DE9EE5E6">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4AE02D76"/>
    <w:multiLevelType w:val="hybridMultilevel"/>
    <w:tmpl w:val="57002334"/>
    <w:lvl w:ilvl="0" w:tplc="3F481F5C">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3">
    <w:nsid w:val="5DE13E9F"/>
    <w:multiLevelType w:val="hybridMultilevel"/>
    <w:tmpl w:val="BC6ACC40"/>
    <w:lvl w:ilvl="0" w:tplc="6FA80658">
      <w:start w:val="1"/>
      <w:numFmt w:val="decimal"/>
      <w:lvlText w:val="%1."/>
      <w:lvlJc w:val="left"/>
      <w:pPr>
        <w:ind w:left="720" w:hanging="360"/>
      </w:pPr>
      <w:rPr>
        <w:rFonts w:ascii="Times New Roman" w:eastAsia="Times New Roman" w:hAnsi="Times New Roman" w:cs="Times New Roman"/>
      </w:rPr>
    </w:lvl>
    <w:lvl w:ilvl="1" w:tplc="59C07942">
      <w:start w:val="1"/>
      <w:numFmt w:val="decimal"/>
      <w:lvlText w:val="1.%2."/>
      <w:lvlJc w:val="left"/>
      <w:pPr>
        <w:ind w:left="1440" w:hanging="360"/>
      </w:pPr>
      <w:rPr>
        <w:rFonts w:cs="Times New Roman" w:hint="default"/>
      </w:rPr>
    </w:lvl>
    <w:lvl w:ilvl="2" w:tplc="0427001B">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5FFC1722"/>
    <w:multiLevelType w:val="hybridMultilevel"/>
    <w:tmpl w:val="39FE26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5B51413"/>
    <w:multiLevelType w:val="hybridMultilevel"/>
    <w:tmpl w:val="EB6647B2"/>
    <w:lvl w:ilvl="0" w:tplc="A0821AC8">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762717B7"/>
    <w:multiLevelType w:val="multilevel"/>
    <w:tmpl w:val="BA12DCE0"/>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1298"/>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866"/>
    <w:rsid w:val="00005650"/>
    <w:rsid w:val="000115CA"/>
    <w:rsid w:val="00032EC7"/>
    <w:rsid w:val="0004513C"/>
    <w:rsid w:val="000462D1"/>
    <w:rsid w:val="0004757A"/>
    <w:rsid w:val="00057626"/>
    <w:rsid w:val="000625E8"/>
    <w:rsid w:val="000A0ACC"/>
    <w:rsid w:val="000A70C1"/>
    <w:rsid w:val="000B22AB"/>
    <w:rsid w:val="000B2F18"/>
    <w:rsid w:val="000C6FD6"/>
    <w:rsid w:val="000C73C1"/>
    <w:rsid w:val="000C7BF2"/>
    <w:rsid w:val="001077C8"/>
    <w:rsid w:val="00142B34"/>
    <w:rsid w:val="00161113"/>
    <w:rsid w:val="00174DD7"/>
    <w:rsid w:val="00185222"/>
    <w:rsid w:val="001C2B4E"/>
    <w:rsid w:val="001C36BA"/>
    <w:rsid w:val="001D54CB"/>
    <w:rsid w:val="001E209E"/>
    <w:rsid w:val="001F23DF"/>
    <w:rsid w:val="001F46BE"/>
    <w:rsid w:val="001F5412"/>
    <w:rsid w:val="001F5F18"/>
    <w:rsid w:val="00212A22"/>
    <w:rsid w:val="00220EF4"/>
    <w:rsid w:val="00241945"/>
    <w:rsid w:val="00251C39"/>
    <w:rsid w:val="00253853"/>
    <w:rsid w:val="00254B52"/>
    <w:rsid w:val="0025703D"/>
    <w:rsid w:val="0025796F"/>
    <w:rsid w:val="00260D58"/>
    <w:rsid w:val="00271AD1"/>
    <w:rsid w:val="00275AB5"/>
    <w:rsid w:val="00277801"/>
    <w:rsid w:val="002A344E"/>
    <w:rsid w:val="002A4500"/>
    <w:rsid w:val="002D4A32"/>
    <w:rsid w:val="002F1CE3"/>
    <w:rsid w:val="002F5000"/>
    <w:rsid w:val="00300444"/>
    <w:rsid w:val="00305CDB"/>
    <w:rsid w:val="0031323B"/>
    <w:rsid w:val="003239DB"/>
    <w:rsid w:val="003326C7"/>
    <w:rsid w:val="0033574C"/>
    <w:rsid w:val="00363E4D"/>
    <w:rsid w:val="003705C4"/>
    <w:rsid w:val="003724E8"/>
    <w:rsid w:val="003755D8"/>
    <w:rsid w:val="00375FE9"/>
    <w:rsid w:val="0038401E"/>
    <w:rsid w:val="003A0188"/>
    <w:rsid w:val="003B0C1B"/>
    <w:rsid w:val="003D7DE3"/>
    <w:rsid w:val="003E26FF"/>
    <w:rsid w:val="0040141C"/>
    <w:rsid w:val="00402CC0"/>
    <w:rsid w:val="00407D4A"/>
    <w:rsid w:val="004142CC"/>
    <w:rsid w:val="00430C6B"/>
    <w:rsid w:val="0043778D"/>
    <w:rsid w:val="00440141"/>
    <w:rsid w:val="00466BCD"/>
    <w:rsid w:val="00471FCE"/>
    <w:rsid w:val="00474F70"/>
    <w:rsid w:val="00484690"/>
    <w:rsid w:val="00493237"/>
    <w:rsid w:val="004A0247"/>
    <w:rsid w:val="004C0A94"/>
    <w:rsid w:val="004C368F"/>
    <w:rsid w:val="004E3D8B"/>
    <w:rsid w:val="004E3F99"/>
    <w:rsid w:val="004F1B7F"/>
    <w:rsid w:val="00547A4F"/>
    <w:rsid w:val="00557E5D"/>
    <w:rsid w:val="00576908"/>
    <w:rsid w:val="00583E64"/>
    <w:rsid w:val="0058574C"/>
    <w:rsid w:val="005A0600"/>
    <w:rsid w:val="005A3F8B"/>
    <w:rsid w:val="005A78EF"/>
    <w:rsid w:val="005B463D"/>
    <w:rsid w:val="005B5F26"/>
    <w:rsid w:val="005C57D8"/>
    <w:rsid w:val="005D14CA"/>
    <w:rsid w:val="005E1E41"/>
    <w:rsid w:val="005E615A"/>
    <w:rsid w:val="006030F7"/>
    <w:rsid w:val="00620304"/>
    <w:rsid w:val="00631602"/>
    <w:rsid w:val="00632DE9"/>
    <w:rsid w:val="00633EE3"/>
    <w:rsid w:val="006342BB"/>
    <w:rsid w:val="00634A31"/>
    <w:rsid w:val="00637606"/>
    <w:rsid w:val="00642A73"/>
    <w:rsid w:val="00644F9B"/>
    <w:rsid w:val="006732D2"/>
    <w:rsid w:val="00673477"/>
    <w:rsid w:val="00673BEF"/>
    <w:rsid w:val="00683F1D"/>
    <w:rsid w:val="00685983"/>
    <w:rsid w:val="0069385C"/>
    <w:rsid w:val="006C1AAD"/>
    <w:rsid w:val="006C73E3"/>
    <w:rsid w:val="006D6EF3"/>
    <w:rsid w:val="006E21EB"/>
    <w:rsid w:val="006F0BC2"/>
    <w:rsid w:val="00704ECE"/>
    <w:rsid w:val="00716751"/>
    <w:rsid w:val="00717EA8"/>
    <w:rsid w:val="00726BC0"/>
    <w:rsid w:val="00763743"/>
    <w:rsid w:val="00770D56"/>
    <w:rsid w:val="00786CE5"/>
    <w:rsid w:val="007A3BC2"/>
    <w:rsid w:val="007C0EF5"/>
    <w:rsid w:val="007C6A41"/>
    <w:rsid w:val="007D7F7D"/>
    <w:rsid w:val="007E1552"/>
    <w:rsid w:val="007F3150"/>
    <w:rsid w:val="00816663"/>
    <w:rsid w:val="00817360"/>
    <w:rsid w:val="00832752"/>
    <w:rsid w:val="008779F1"/>
    <w:rsid w:val="008924FC"/>
    <w:rsid w:val="00893D86"/>
    <w:rsid w:val="00896337"/>
    <w:rsid w:val="008B12ED"/>
    <w:rsid w:val="008C0B37"/>
    <w:rsid w:val="008C7331"/>
    <w:rsid w:val="008D24B3"/>
    <w:rsid w:val="008D3D93"/>
    <w:rsid w:val="008D4808"/>
    <w:rsid w:val="008E64B5"/>
    <w:rsid w:val="008F0885"/>
    <w:rsid w:val="00900E7B"/>
    <w:rsid w:val="00913A16"/>
    <w:rsid w:val="009503FF"/>
    <w:rsid w:val="00957236"/>
    <w:rsid w:val="00964C39"/>
    <w:rsid w:val="00965921"/>
    <w:rsid w:val="009663D8"/>
    <w:rsid w:val="0098647D"/>
    <w:rsid w:val="00992010"/>
    <w:rsid w:val="00995C25"/>
    <w:rsid w:val="00996866"/>
    <w:rsid w:val="009B34E5"/>
    <w:rsid w:val="009C00EB"/>
    <w:rsid w:val="009D001F"/>
    <w:rsid w:val="009F5C21"/>
    <w:rsid w:val="009F75B1"/>
    <w:rsid w:val="00A05592"/>
    <w:rsid w:val="00A27A01"/>
    <w:rsid w:val="00A27F14"/>
    <w:rsid w:val="00A36556"/>
    <w:rsid w:val="00A471DB"/>
    <w:rsid w:val="00A677F7"/>
    <w:rsid w:val="00A67B77"/>
    <w:rsid w:val="00A72AB1"/>
    <w:rsid w:val="00A72BA5"/>
    <w:rsid w:val="00AB2BB4"/>
    <w:rsid w:val="00AB47E4"/>
    <w:rsid w:val="00AC7DAC"/>
    <w:rsid w:val="00AD76CE"/>
    <w:rsid w:val="00AE138D"/>
    <w:rsid w:val="00AE58AC"/>
    <w:rsid w:val="00B21764"/>
    <w:rsid w:val="00B25DA9"/>
    <w:rsid w:val="00B25E77"/>
    <w:rsid w:val="00B276BC"/>
    <w:rsid w:val="00B32510"/>
    <w:rsid w:val="00B3417E"/>
    <w:rsid w:val="00B40202"/>
    <w:rsid w:val="00B465A2"/>
    <w:rsid w:val="00B5127B"/>
    <w:rsid w:val="00B54999"/>
    <w:rsid w:val="00B54F0C"/>
    <w:rsid w:val="00B6142A"/>
    <w:rsid w:val="00B82BE3"/>
    <w:rsid w:val="00BC1875"/>
    <w:rsid w:val="00BD3387"/>
    <w:rsid w:val="00BD410B"/>
    <w:rsid w:val="00BE4736"/>
    <w:rsid w:val="00C02A7B"/>
    <w:rsid w:val="00C0517B"/>
    <w:rsid w:val="00C056DB"/>
    <w:rsid w:val="00C30062"/>
    <w:rsid w:val="00C30E33"/>
    <w:rsid w:val="00C3379F"/>
    <w:rsid w:val="00C3627B"/>
    <w:rsid w:val="00C44FC5"/>
    <w:rsid w:val="00C46846"/>
    <w:rsid w:val="00C75797"/>
    <w:rsid w:val="00C8225A"/>
    <w:rsid w:val="00C83468"/>
    <w:rsid w:val="00CB615A"/>
    <w:rsid w:val="00CC2BFF"/>
    <w:rsid w:val="00CD2009"/>
    <w:rsid w:val="00CD3DE7"/>
    <w:rsid w:val="00CE387A"/>
    <w:rsid w:val="00CE7281"/>
    <w:rsid w:val="00CF045B"/>
    <w:rsid w:val="00CF7CA5"/>
    <w:rsid w:val="00D10DB7"/>
    <w:rsid w:val="00D1790B"/>
    <w:rsid w:val="00D312FF"/>
    <w:rsid w:val="00D33A02"/>
    <w:rsid w:val="00D3582D"/>
    <w:rsid w:val="00D65D4C"/>
    <w:rsid w:val="00D66FC0"/>
    <w:rsid w:val="00D7259F"/>
    <w:rsid w:val="00D91B37"/>
    <w:rsid w:val="00D92711"/>
    <w:rsid w:val="00D97418"/>
    <w:rsid w:val="00DA42C8"/>
    <w:rsid w:val="00DB72A3"/>
    <w:rsid w:val="00DC2114"/>
    <w:rsid w:val="00DD51D7"/>
    <w:rsid w:val="00DE3474"/>
    <w:rsid w:val="00DE3B58"/>
    <w:rsid w:val="00E0033F"/>
    <w:rsid w:val="00E139D4"/>
    <w:rsid w:val="00E36F58"/>
    <w:rsid w:val="00E37831"/>
    <w:rsid w:val="00E434D0"/>
    <w:rsid w:val="00E451CC"/>
    <w:rsid w:val="00E55C92"/>
    <w:rsid w:val="00E61BA8"/>
    <w:rsid w:val="00E6425F"/>
    <w:rsid w:val="00E6668B"/>
    <w:rsid w:val="00E75515"/>
    <w:rsid w:val="00E8311E"/>
    <w:rsid w:val="00EA19AF"/>
    <w:rsid w:val="00EA2479"/>
    <w:rsid w:val="00EA5384"/>
    <w:rsid w:val="00EB326B"/>
    <w:rsid w:val="00EB6124"/>
    <w:rsid w:val="00ED3A88"/>
    <w:rsid w:val="00EE2CBD"/>
    <w:rsid w:val="00EE3F95"/>
    <w:rsid w:val="00EF2406"/>
    <w:rsid w:val="00EF3127"/>
    <w:rsid w:val="00EF76E6"/>
    <w:rsid w:val="00F00411"/>
    <w:rsid w:val="00F05E4D"/>
    <w:rsid w:val="00F4368E"/>
    <w:rsid w:val="00F5014D"/>
    <w:rsid w:val="00F538F4"/>
    <w:rsid w:val="00F5591F"/>
    <w:rsid w:val="00F60BD6"/>
    <w:rsid w:val="00F63494"/>
    <w:rsid w:val="00F64B56"/>
    <w:rsid w:val="00F70880"/>
    <w:rsid w:val="00F8082A"/>
    <w:rsid w:val="00F925CF"/>
    <w:rsid w:val="00F965BD"/>
    <w:rsid w:val="00FE2B9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39"/>
    <w:rPr>
      <w:sz w:val="24"/>
      <w:szCs w:val="24"/>
    </w:rPr>
  </w:style>
  <w:style w:type="paragraph" w:styleId="Heading1">
    <w:name w:val="heading 1"/>
    <w:basedOn w:val="Normal"/>
    <w:next w:val="Normal"/>
    <w:link w:val="Heading1Char"/>
    <w:uiPriority w:val="99"/>
    <w:qFormat/>
    <w:rsid w:val="00251C3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CD2009"/>
    <w:pPr>
      <w:keepNext/>
      <w:jc w:val="center"/>
      <w:outlineLvl w:val="2"/>
    </w:pPr>
    <w:rPr>
      <w:b/>
      <w:bCs/>
      <w:lang w:eastAsia="en-US"/>
    </w:rPr>
  </w:style>
  <w:style w:type="paragraph" w:styleId="Heading5">
    <w:name w:val="heading 5"/>
    <w:basedOn w:val="Normal"/>
    <w:next w:val="Normal"/>
    <w:link w:val="Heading5Char"/>
    <w:uiPriority w:val="99"/>
    <w:qFormat/>
    <w:rsid w:val="00632DE9"/>
    <w:pPr>
      <w:keepNext/>
      <w:outlineLvl w:val="4"/>
    </w:pPr>
    <w:rPr>
      <w:b/>
      <w:bCs/>
      <w:color w:val="0000FF"/>
      <w:lang w:eastAsia="en-US"/>
    </w:rPr>
  </w:style>
  <w:style w:type="paragraph" w:styleId="Heading8">
    <w:name w:val="heading 8"/>
    <w:basedOn w:val="Normal"/>
    <w:next w:val="Normal"/>
    <w:link w:val="Heading8Char"/>
    <w:uiPriority w:val="99"/>
    <w:qFormat/>
    <w:rsid w:val="00251C39"/>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table" w:styleId="TableGrid">
    <w:name w:val="Table Grid"/>
    <w:basedOn w:val="TableNormal"/>
    <w:uiPriority w:val="99"/>
    <w:rsid w:val="00DD51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632DE9"/>
    <w:pPr>
      <w:jc w:val="center"/>
    </w:pPr>
    <w:rPr>
      <w:lang w:eastAsia="en-US"/>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Footer">
    <w:name w:val="footer"/>
    <w:basedOn w:val="Normal"/>
    <w:link w:val="FooterChar"/>
    <w:uiPriority w:val="99"/>
    <w:rsid w:val="00633EE3"/>
    <w:pPr>
      <w:tabs>
        <w:tab w:val="center" w:pos="4153"/>
        <w:tab w:val="right" w:pos="8306"/>
      </w:tabs>
    </w:pPr>
    <w:rPr>
      <w:szCs w:val="20"/>
      <w:lang w:eastAsia="en-US"/>
    </w:r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2">
    <w:name w:val="Body Text Indent 2"/>
    <w:basedOn w:val="Normal"/>
    <w:link w:val="BodyTextIndent2Char"/>
    <w:uiPriority w:val="99"/>
    <w:rsid w:val="00251C3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rsid w:val="00251C3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PageNumber">
    <w:name w:val="page number"/>
    <w:basedOn w:val="DefaultParagraphFont"/>
    <w:uiPriority w:val="99"/>
    <w:rsid w:val="000A70C1"/>
    <w:rPr>
      <w:rFonts w:cs="Times New Roman"/>
    </w:rPr>
  </w:style>
  <w:style w:type="paragraph" w:styleId="Header">
    <w:name w:val="header"/>
    <w:basedOn w:val="Normal"/>
    <w:link w:val="HeaderChar"/>
    <w:uiPriority w:val="99"/>
    <w:rsid w:val="00CD3DE7"/>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rsid w:val="00F64B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rsid w:val="006732D2"/>
    <w:rPr>
      <w:rFonts w:cs="Times New Roman"/>
      <w:sz w:val="16"/>
      <w:szCs w:val="16"/>
    </w:rPr>
  </w:style>
  <w:style w:type="paragraph" w:styleId="CommentText">
    <w:name w:val="annotation text"/>
    <w:basedOn w:val="Normal"/>
    <w:link w:val="CommentTextChar"/>
    <w:uiPriority w:val="99"/>
    <w:rsid w:val="006732D2"/>
    <w:rPr>
      <w:sz w:val="20"/>
      <w:szCs w:val="20"/>
    </w:rPr>
  </w:style>
  <w:style w:type="character" w:customStyle="1" w:styleId="CommentTextChar">
    <w:name w:val="Comment Text Char"/>
    <w:basedOn w:val="DefaultParagraphFont"/>
    <w:link w:val="CommentText"/>
    <w:uiPriority w:val="99"/>
    <w:locked/>
    <w:rsid w:val="006732D2"/>
    <w:rPr>
      <w:rFonts w:cs="Times New Roman"/>
    </w:rPr>
  </w:style>
  <w:style w:type="paragraph" w:styleId="CommentSubject">
    <w:name w:val="annotation subject"/>
    <w:basedOn w:val="CommentText"/>
    <w:next w:val="CommentText"/>
    <w:link w:val="CommentSubjectChar"/>
    <w:uiPriority w:val="99"/>
    <w:rsid w:val="006732D2"/>
    <w:rPr>
      <w:b/>
      <w:bCs/>
    </w:rPr>
  </w:style>
  <w:style w:type="character" w:customStyle="1" w:styleId="CommentSubjectChar">
    <w:name w:val="Comment Subject Char"/>
    <w:basedOn w:val="CommentTextChar"/>
    <w:link w:val="CommentSubject"/>
    <w:uiPriority w:val="99"/>
    <w:locked/>
    <w:rsid w:val="006732D2"/>
    <w:rPr>
      <w:b/>
      <w:bCs/>
    </w:rPr>
  </w:style>
  <w:style w:type="paragraph" w:styleId="BalloonText">
    <w:name w:val="Balloon Text"/>
    <w:basedOn w:val="Normal"/>
    <w:link w:val="BalloonTextChar"/>
    <w:uiPriority w:val="99"/>
    <w:rsid w:val="006732D2"/>
    <w:rPr>
      <w:rFonts w:ascii="Tahoma" w:hAnsi="Tahoma" w:cs="Tahoma"/>
      <w:sz w:val="16"/>
      <w:szCs w:val="16"/>
    </w:rPr>
  </w:style>
  <w:style w:type="character" w:customStyle="1" w:styleId="BalloonTextChar">
    <w:name w:val="Balloon Text Char"/>
    <w:basedOn w:val="DefaultParagraphFont"/>
    <w:link w:val="BalloonText"/>
    <w:uiPriority w:val="99"/>
    <w:locked/>
    <w:rsid w:val="00673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6268</Words>
  <Characters>3573</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I.Buteniene</dc:creator>
  <cp:keywords/>
  <dc:description/>
  <cp:lastModifiedBy>V.Palaimiene</cp:lastModifiedBy>
  <cp:revision>2</cp:revision>
  <cp:lastPrinted>2013-02-06T14:10:00Z</cp:lastPrinted>
  <dcterms:created xsi:type="dcterms:W3CDTF">2013-07-12T10:47:00Z</dcterms:created>
  <dcterms:modified xsi:type="dcterms:W3CDTF">2013-07-12T10:47:00Z</dcterms:modified>
</cp:coreProperties>
</file>