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8" w:rsidRPr="00CB7939" w:rsidRDefault="00F429A8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F429A8" w:rsidRPr="00FB5A61" w:rsidRDefault="00F429A8" w:rsidP="00F33612">
      <w:pPr>
        <w:keepNext/>
        <w:jc w:val="center"/>
        <w:outlineLvl w:val="1"/>
        <w:rPr>
          <w:sz w:val="24"/>
          <w:szCs w:val="24"/>
        </w:rPr>
      </w:pPr>
    </w:p>
    <w:p w:rsidR="00F429A8" w:rsidRPr="00F33612" w:rsidRDefault="00F429A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429A8" w:rsidRPr="00F33612" w:rsidRDefault="00F429A8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F86304">
        <w:rPr>
          <w:b/>
          <w:caps/>
          <w:sz w:val="24"/>
          <w:szCs w:val="24"/>
        </w:rPr>
        <w:t xml:space="preserve">KLAIPĖDOS </w:t>
      </w:r>
      <w:r>
        <w:rPr>
          <w:b/>
          <w:caps/>
          <w:sz w:val="24"/>
          <w:szCs w:val="24"/>
        </w:rPr>
        <w:t>MIESTO SAVIVALDYBĖS TARYBOS 2013 M. VASARIO 2</w:t>
      </w:r>
      <w:r w:rsidRPr="00F86304">
        <w:rPr>
          <w:b/>
          <w:caps/>
          <w:sz w:val="24"/>
          <w:szCs w:val="24"/>
        </w:rPr>
        <w:t>8 D. SPRENDI</w:t>
      </w:r>
      <w:r>
        <w:rPr>
          <w:b/>
          <w:caps/>
          <w:sz w:val="24"/>
          <w:szCs w:val="24"/>
        </w:rPr>
        <w:t>MO NR. T2-35</w:t>
      </w:r>
      <w:r w:rsidRPr="00F86304">
        <w:rPr>
          <w:b/>
          <w:caps/>
          <w:sz w:val="24"/>
          <w:szCs w:val="24"/>
        </w:rPr>
        <w:t xml:space="preserve"> „DĖL KLAIPĖDOS MIESTO SAVIV</w:t>
      </w:r>
      <w:r>
        <w:rPr>
          <w:b/>
          <w:caps/>
          <w:sz w:val="24"/>
          <w:szCs w:val="24"/>
        </w:rPr>
        <w:t>ALDYBĖS PRIVATIZAVIMO FONDO 2013</w:t>
      </w:r>
      <w:r w:rsidRPr="00F86304">
        <w:rPr>
          <w:b/>
          <w:caps/>
          <w:sz w:val="24"/>
          <w:szCs w:val="24"/>
        </w:rPr>
        <w:t xml:space="preserve"> METŲ SĄMATOS PATV</w:t>
      </w:r>
      <w:r>
        <w:rPr>
          <w:b/>
          <w:caps/>
          <w:sz w:val="24"/>
          <w:szCs w:val="24"/>
        </w:rPr>
        <w:t>IRTINIMO“ PAKEITIMO</w:t>
      </w:r>
    </w:p>
    <w:p w:rsidR="00F429A8" w:rsidRPr="00F33612" w:rsidRDefault="00F429A8" w:rsidP="001456CE">
      <w:pPr>
        <w:pStyle w:val="BodyText"/>
        <w:jc w:val="center"/>
        <w:rPr>
          <w:szCs w:val="24"/>
        </w:rPr>
      </w:pPr>
    </w:p>
    <w:bookmarkStart w:id="1" w:name="registravimoDataIlga"/>
    <w:p w:rsidR="00F429A8" w:rsidRPr="003C09F9" w:rsidRDefault="00F429A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F429A8" w:rsidRPr="001456CE" w:rsidRDefault="00F429A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429A8" w:rsidRDefault="00F429A8" w:rsidP="00AD2EE1">
      <w:pPr>
        <w:pStyle w:val="BodyText"/>
        <w:rPr>
          <w:szCs w:val="24"/>
        </w:rPr>
      </w:pPr>
    </w:p>
    <w:p w:rsidR="00F429A8" w:rsidRPr="00F33612" w:rsidRDefault="00F429A8" w:rsidP="00F41647">
      <w:pPr>
        <w:pStyle w:val="BodyText"/>
        <w:rPr>
          <w:szCs w:val="24"/>
        </w:rPr>
      </w:pPr>
    </w:p>
    <w:p w:rsidR="00F429A8" w:rsidRPr="00F33612" w:rsidRDefault="00F429A8" w:rsidP="00226E08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AB4055">
        <w:rPr>
          <w:sz w:val="24"/>
          <w:szCs w:val="24"/>
        </w:rPr>
        <w:t>Lietuvos Respublikos vietos savivaldos įstatymo (Žin., 1994, Nr. 55</w:t>
      </w:r>
      <w:r>
        <w:rPr>
          <w:sz w:val="24"/>
          <w:szCs w:val="24"/>
        </w:rPr>
        <w:t>-</w:t>
      </w:r>
      <w:r w:rsidRPr="00AB4055">
        <w:rPr>
          <w:sz w:val="24"/>
          <w:szCs w:val="24"/>
        </w:rPr>
        <w:t>1049; 2008, Nr. 113</w:t>
      </w:r>
      <w:r>
        <w:rPr>
          <w:sz w:val="24"/>
          <w:szCs w:val="24"/>
        </w:rPr>
        <w:t>-</w:t>
      </w:r>
      <w:r w:rsidRPr="00AB4055">
        <w:rPr>
          <w:sz w:val="24"/>
          <w:szCs w:val="24"/>
        </w:rPr>
        <w:t>4290</w:t>
      </w:r>
      <w:r>
        <w:rPr>
          <w:sz w:val="24"/>
          <w:szCs w:val="24"/>
        </w:rPr>
        <w:t>)</w:t>
      </w:r>
      <w:r w:rsidRPr="00AB4055">
        <w:rPr>
          <w:sz w:val="24"/>
          <w:szCs w:val="24"/>
        </w:rPr>
        <w:t xml:space="preserve"> </w:t>
      </w:r>
      <w:r w:rsidRPr="008E506E">
        <w:rPr>
          <w:sz w:val="24"/>
          <w:szCs w:val="24"/>
        </w:rPr>
        <w:t>18 straipsnio 1 dalimi</w:t>
      </w:r>
      <w:r w:rsidRPr="00AB40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F429A8" w:rsidRPr="008E506E" w:rsidRDefault="00F429A8" w:rsidP="008E50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8E506E">
        <w:rPr>
          <w:sz w:val="24"/>
          <w:szCs w:val="24"/>
        </w:rPr>
        <w:t>Klaipėdos miesto saviv</w:t>
      </w:r>
      <w:r>
        <w:rPr>
          <w:sz w:val="24"/>
          <w:szCs w:val="24"/>
        </w:rPr>
        <w:t>aldybės privatizavimo fondo 2013</w:t>
      </w:r>
      <w:r w:rsidRPr="008E506E">
        <w:rPr>
          <w:sz w:val="24"/>
          <w:szCs w:val="24"/>
        </w:rPr>
        <w:t xml:space="preserve"> metų sąmatą</w:t>
      </w:r>
      <w:r>
        <w:rPr>
          <w:sz w:val="24"/>
          <w:szCs w:val="24"/>
        </w:rPr>
        <w:t xml:space="preserve">, </w:t>
      </w:r>
      <w:r w:rsidRPr="008E506E">
        <w:rPr>
          <w:sz w:val="24"/>
          <w:szCs w:val="24"/>
        </w:rPr>
        <w:t xml:space="preserve">patvirtintą Klaipėdos </w:t>
      </w:r>
      <w:r>
        <w:rPr>
          <w:sz w:val="24"/>
          <w:szCs w:val="24"/>
        </w:rPr>
        <w:t>miesto savivaldybės tarybos 2013 m. vasario 2</w:t>
      </w:r>
      <w:r w:rsidRPr="008E506E">
        <w:rPr>
          <w:sz w:val="24"/>
          <w:szCs w:val="24"/>
        </w:rPr>
        <w:t>8 d. sprendim</w:t>
      </w:r>
      <w:r>
        <w:rPr>
          <w:sz w:val="24"/>
          <w:szCs w:val="24"/>
        </w:rPr>
        <w:t xml:space="preserve">u Nr. T2-35 </w:t>
      </w:r>
      <w:r w:rsidRPr="008E506E">
        <w:rPr>
          <w:sz w:val="24"/>
          <w:szCs w:val="24"/>
        </w:rPr>
        <w:t>„Dėl Klaipėdos miesto saviv</w:t>
      </w:r>
      <w:r>
        <w:rPr>
          <w:sz w:val="24"/>
          <w:szCs w:val="24"/>
        </w:rPr>
        <w:t>aldybės privatizavimo fondo 2013</w:t>
      </w:r>
      <w:r w:rsidRPr="008E506E">
        <w:rPr>
          <w:sz w:val="24"/>
          <w:szCs w:val="24"/>
        </w:rPr>
        <w:t xml:space="preserve"> metų sąmatos patvirtinimo“</w:t>
      </w:r>
      <w:r>
        <w:rPr>
          <w:sz w:val="24"/>
          <w:szCs w:val="24"/>
        </w:rPr>
        <w:t>,</w:t>
      </w:r>
      <w:r w:rsidRPr="008E506E">
        <w:rPr>
          <w:sz w:val="24"/>
          <w:szCs w:val="24"/>
        </w:rPr>
        <w:t xml:space="preserve"> </w:t>
      </w:r>
      <w:r w:rsidRPr="008D7B0A">
        <w:rPr>
          <w:sz w:val="24"/>
          <w:szCs w:val="24"/>
        </w:rPr>
        <w:t>ir ją išdėstyti nauja redakcija (pridedama).</w:t>
      </w:r>
    </w:p>
    <w:p w:rsidR="00F429A8" w:rsidRPr="00F33612" w:rsidRDefault="00F429A8" w:rsidP="008E50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B4055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F429A8" w:rsidRPr="00F33612" w:rsidRDefault="00F429A8" w:rsidP="00F33612">
      <w:pPr>
        <w:jc w:val="both"/>
        <w:rPr>
          <w:sz w:val="24"/>
          <w:szCs w:val="24"/>
        </w:rPr>
      </w:pPr>
    </w:p>
    <w:p w:rsidR="00F429A8" w:rsidRPr="00F33612" w:rsidRDefault="00F429A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429A8" w:rsidRPr="00F33612" w:rsidTr="00CE7A5B">
        <w:tc>
          <w:tcPr>
            <w:tcW w:w="7338" w:type="dxa"/>
          </w:tcPr>
          <w:p w:rsidR="00F429A8" w:rsidRPr="00F33612" w:rsidRDefault="00F429A8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429A8" w:rsidRPr="00F33612" w:rsidRDefault="00F429A8" w:rsidP="00CE7A5B">
            <w:pPr>
              <w:jc w:val="right"/>
              <w:rPr>
                <w:sz w:val="24"/>
                <w:szCs w:val="24"/>
              </w:rPr>
            </w:pPr>
          </w:p>
        </w:tc>
      </w:tr>
    </w:tbl>
    <w:p w:rsidR="00F429A8" w:rsidRPr="00F33612" w:rsidRDefault="00F429A8" w:rsidP="00F33612">
      <w:pPr>
        <w:jc w:val="both"/>
        <w:rPr>
          <w:sz w:val="24"/>
          <w:szCs w:val="24"/>
        </w:rPr>
      </w:pPr>
    </w:p>
    <w:p w:rsidR="00F429A8" w:rsidRPr="00F33612" w:rsidRDefault="00F429A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429A8" w:rsidRPr="00F33612" w:rsidTr="00CE7A5B">
        <w:tc>
          <w:tcPr>
            <w:tcW w:w="7338" w:type="dxa"/>
          </w:tcPr>
          <w:p w:rsidR="00F429A8" w:rsidRPr="00F33612" w:rsidRDefault="00F429A8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429A8" w:rsidRPr="00F33612" w:rsidRDefault="00F429A8" w:rsidP="00CE7A5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429A8" w:rsidRPr="00F33612" w:rsidRDefault="00F429A8" w:rsidP="00F33612">
      <w:pPr>
        <w:jc w:val="both"/>
        <w:rPr>
          <w:sz w:val="24"/>
          <w:szCs w:val="24"/>
        </w:rPr>
      </w:pPr>
    </w:p>
    <w:p w:rsidR="00F429A8" w:rsidRPr="00F33612" w:rsidRDefault="00F429A8" w:rsidP="00F33612">
      <w:pPr>
        <w:jc w:val="both"/>
        <w:rPr>
          <w:sz w:val="24"/>
          <w:szCs w:val="24"/>
        </w:rPr>
      </w:pPr>
    </w:p>
    <w:p w:rsidR="00F429A8" w:rsidRPr="00F33612" w:rsidRDefault="00F429A8" w:rsidP="00F33612">
      <w:pPr>
        <w:jc w:val="both"/>
        <w:rPr>
          <w:sz w:val="24"/>
          <w:szCs w:val="24"/>
        </w:rPr>
      </w:pPr>
    </w:p>
    <w:p w:rsidR="00F429A8" w:rsidRDefault="00F429A8" w:rsidP="00F33612">
      <w:pPr>
        <w:jc w:val="both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Default="00F429A8" w:rsidP="00AB4055">
      <w:pPr>
        <w:outlineLvl w:val="0"/>
        <w:rPr>
          <w:sz w:val="24"/>
          <w:szCs w:val="24"/>
        </w:rPr>
      </w:pPr>
    </w:p>
    <w:p w:rsidR="00F429A8" w:rsidRPr="00AB4055" w:rsidRDefault="00F429A8" w:rsidP="00AB4055">
      <w:pPr>
        <w:outlineLvl w:val="0"/>
        <w:rPr>
          <w:sz w:val="24"/>
          <w:szCs w:val="24"/>
        </w:rPr>
      </w:pPr>
      <w:r w:rsidRPr="00AB4055">
        <w:rPr>
          <w:sz w:val="24"/>
          <w:szCs w:val="24"/>
        </w:rPr>
        <w:t>E</w:t>
      </w:r>
      <w:r>
        <w:rPr>
          <w:sz w:val="24"/>
          <w:szCs w:val="24"/>
        </w:rPr>
        <w:t>valdas</w:t>
      </w:r>
      <w:r w:rsidRPr="00AB4055">
        <w:rPr>
          <w:sz w:val="24"/>
          <w:szCs w:val="24"/>
        </w:rPr>
        <w:t xml:space="preserve"> Barčas, tel. 39 61 93</w:t>
      </w:r>
    </w:p>
    <w:p w:rsidR="00F429A8" w:rsidRPr="003A3546" w:rsidRDefault="00F429A8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07-10</w:t>
      </w:r>
    </w:p>
    <w:sectPr w:rsidR="00F429A8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A8" w:rsidRDefault="00F429A8" w:rsidP="00F41647">
      <w:r>
        <w:separator/>
      </w:r>
    </w:p>
  </w:endnote>
  <w:endnote w:type="continuationSeparator" w:id="0">
    <w:p w:rsidR="00F429A8" w:rsidRDefault="00F429A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A8" w:rsidRDefault="00F429A8" w:rsidP="00F41647">
      <w:r>
        <w:separator/>
      </w:r>
    </w:p>
  </w:footnote>
  <w:footnote w:type="continuationSeparator" w:id="0">
    <w:p w:rsidR="00F429A8" w:rsidRDefault="00F429A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9A8" w:rsidRPr="00A72A47" w:rsidRDefault="00F429A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429A8" w:rsidRPr="00A72A47" w:rsidRDefault="00F429A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F20"/>
    <w:rsid w:val="00051916"/>
    <w:rsid w:val="00071EBB"/>
    <w:rsid w:val="000944BF"/>
    <w:rsid w:val="000B69B9"/>
    <w:rsid w:val="000E6C34"/>
    <w:rsid w:val="00120A35"/>
    <w:rsid w:val="001444C8"/>
    <w:rsid w:val="001456CE"/>
    <w:rsid w:val="00163473"/>
    <w:rsid w:val="00167B33"/>
    <w:rsid w:val="001B01B1"/>
    <w:rsid w:val="001D1AE7"/>
    <w:rsid w:val="0020233B"/>
    <w:rsid w:val="00226E08"/>
    <w:rsid w:val="00237B69"/>
    <w:rsid w:val="00242B88"/>
    <w:rsid w:val="00276B28"/>
    <w:rsid w:val="00291226"/>
    <w:rsid w:val="002B2419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263C3"/>
    <w:rsid w:val="00433CCC"/>
    <w:rsid w:val="00445CA9"/>
    <w:rsid w:val="004545AD"/>
    <w:rsid w:val="0046698A"/>
    <w:rsid w:val="00472954"/>
    <w:rsid w:val="00496D98"/>
    <w:rsid w:val="00524DA3"/>
    <w:rsid w:val="0054047E"/>
    <w:rsid w:val="00576CF7"/>
    <w:rsid w:val="005A3D21"/>
    <w:rsid w:val="005C29DF"/>
    <w:rsid w:val="005C73A8"/>
    <w:rsid w:val="00601E81"/>
    <w:rsid w:val="00606132"/>
    <w:rsid w:val="00644EA5"/>
    <w:rsid w:val="00654F93"/>
    <w:rsid w:val="00664949"/>
    <w:rsid w:val="006A09D2"/>
    <w:rsid w:val="006B429F"/>
    <w:rsid w:val="006E106A"/>
    <w:rsid w:val="006F416F"/>
    <w:rsid w:val="006F4715"/>
    <w:rsid w:val="00710820"/>
    <w:rsid w:val="0075659B"/>
    <w:rsid w:val="007731AF"/>
    <w:rsid w:val="007775F7"/>
    <w:rsid w:val="00801E4F"/>
    <w:rsid w:val="008623E9"/>
    <w:rsid w:val="00864F6F"/>
    <w:rsid w:val="008C6BDA"/>
    <w:rsid w:val="008D3E3C"/>
    <w:rsid w:val="008D69DD"/>
    <w:rsid w:val="008D7B0A"/>
    <w:rsid w:val="008E411C"/>
    <w:rsid w:val="008E506E"/>
    <w:rsid w:val="008F665C"/>
    <w:rsid w:val="008F77DE"/>
    <w:rsid w:val="00932DDD"/>
    <w:rsid w:val="00951D3C"/>
    <w:rsid w:val="009C37F7"/>
    <w:rsid w:val="00A3260E"/>
    <w:rsid w:val="00A44DC7"/>
    <w:rsid w:val="00A56070"/>
    <w:rsid w:val="00A72A47"/>
    <w:rsid w:val="00A809AC"/>
    <w:rsid w:val="00A8670A"/>
    <w:rsid w:val="00A9592B"/>
    <w:rsid w:val="00A95C0B"/>
    <w:rsid w:val="00AA5DFD"/>
    <w:rsid w:val="00AB4055"/>
    <w:rsid w:val="00AB78AE"/>
    <w:rsid w:val="00AD2EE1"/>
    <w:rsid w:val="00B40258"/>
    <w:rsid w:val="00B7320C"/>
    <w:rsid w:val="00B90B8E"/>
    <w:rsid w:val="00BB07E2"/>
    <w:rsid w:val="00BE48DE"/>
    <w:rsid w:val="00C05F45"/>
    <w:rsid w:val="00C12C76"/>
    <w:rsid w:val="00C16E65"/>
    <w:rsid w:val="00C2360E"/>
    <w:rsid w:val="00C70A51"/>
    <w:rsid w:val="00C73DF4"/>
    <w:rsid w:val="00CA7B58"/>
    <w:rsid w:val="00CB3E22"/>
    <w:rsid w:val="00CB7939"/>
    <w:rsid w:val="00CE7A5B"/>
    <w:rsid w:val="00D81831"/>
    <w:rsid w:val="00DE0BFB"/>
    <w:rsid w:val="00E37B92"/>
    <w:rsid w:val="00E60ACA"/>
    <w:rsid w:val="00E65B25"/>
    <w:rsid w:val="00E96582"/>
    <w:rsid w:val="00EA65AF"/>
    <w:rsid w:val="00EC10BA"/>
    <w:rsid w:val="00EC5237"/>
    <w:rsid w:val="00ED1DA5"/>
    <w:rsid w:val="00ED3397"/>
    <w:rsid w:val="00F024F8"/>
    <w:rsid w:val="00F33612"/>
    <w:rsid w:val="00F41647"/>
    <w:rsid w:val="00F429A8"/>
    <w:rsid w:val="00F60107"/>
    <w:rsid w:val="00F71567"/>
    <w:rsid w:val="00F86304"/>
    <w:rsid w:val="00FB5A61"/>
    <w:rsid w:val="00FD1055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7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672</Words>
  <Characters>384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2013-07-12T11:56:00Z</dcterms:created>
  <dcterms:modified xsi:type="dcterms:W3CDTF">2013-07-12T11:56:00Z</dcterms:modified>
</cp:coreProperties>
</file>