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88" w:rsidRPr="00CB7939" w:rsidRDefault="00B64C8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64C88" w:rsidRPr="00FB5A61" w:rsidRDefault="00B64C88" w:rsidP="00F33612">
      <w:pPr>
        <w:keepNext/>
        <w:jc w:val="center"/>
        <w:outlineLvl w:val="1"/>
        <w:rPr>
          <w:sz w:val="24"/>
          <w:szCs w:val="24"/>
        </w:rPr>
      </w:pPr>
    </w:p>
    <w:p w:rsidR="00B64C88" w:rsidRPr="00F33612" w:rsidRDefault="00B64C8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64C88" w:rsidRPr="008911C8" w:rsidRDefault="00B64C88" w:rsidP="008911C8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8911C8">
        <w:rPr>
          <w:b/>
          <w:sz w:val="24"/>
          <w:szCs w:val="24"/>
        </w:rPr>
        <w:t xml:space="preserve">PRITARIMO </w:t>
      </w:r>
      <w:r w:rsidRPr="008911C8">
        <w:rPr>
          <w:b/>
          <w:bCs/>
          <w:sz w:val="24"/>
          <w:szCs w:val="24"/>
        </w:rPr>
        <w:t xml:space="preserve">KONCESIJOS </w:t>
      </w:r>
      <w:r w:rsidRPr="008911C8">
        <w:rPr>
          <w:b/>
          <w:caps/>
          <w:sz w:val="24"/>
          <w:szCs w:val="24"/>
        </w:rPr>
        <w:t>2001 m. liepos  11 d.</w:t>
      </w:r>
      <w:r w:rsidRPr="008911C8">
        <w:rPr>
          <w:sz w:val="24"/>
          <w:szCs w:val="24"/>
        </w:rPr>
        <w:t xml:space="preserve"> </w:t>
      </w:r>
      <w:r w:rsidRPr="008911C8">
        <w:rPr>
          <w:b/>
          <w:bCs/>
          <w:sz w:val="24"/>
          <w:szCs w:val="24"/>
        </w:rPr>
        <w:t>SUTARTIES NR. 16-46</w:t>
      </w:r>
      <w:r>
        <w:rPr>
          <w:b/>
          <w:bCs/>
          <w:sz w:val="24"/>
          <w:szCs w:val="24"/>
        </w:rPr>
        <w:t>3</w:t>
      </w:r>
      <w:r w:rsidRPr="008911C8">
        <w:rPr>
          <w:b/>
          <w:bCs/>
          <w:sz w:val="24"/>
          <w:szCs w:val="24"/>
        </w:rPr>
        <w:t xml:space="preserve"> NUTRAUKIMO </w:t>
      </w:r>
      <w:r w:rsidRPr="008911C8">
        <w:rPr>
          <w:b/>
          <w:sz w:val="24"/>
          <w:szCs w:val="24"/>
        </w:rPr>
        <w:t>SUTARTIES PROJEKTUI</w:t>
      </w:r>
    </w:p>
    <w:p w:rsidR="00B64C88" w:rsidRPr="00CA6B28" w:rsidRDefault="00B64C88" w:rsidP="00CA6B28">
      <w:pPr>
        <w:jc w:val="center"/>
        <w:rPr>
          <w:b/>
          <w:sz w:val="24"/>
          <w:szCs w:val="24"/>
        </w:rPr>
      </w:pPr>
    </w:p>
    <w:bookmarkStart w:id="0" w:name="registravimoDataIlga"/>
    <w:p w:rsidR="00B64C88" w:rsidRPr="003C09F9" w:rsidRDefault="00B64C8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B64C88" w:rsidRPr="001456CE" w:rsidRDefault="00B64C8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64C88" w:rsidRDefault="00B64C88" w:rsidP="00AD2EE1">
      <w:pPr>
        <w:pStyle w:val="BodyText"/>
        <w:rPr>
          <w:szCs w:val="24"/>
        </w:rPr>
      </w:pPr>
    </w:p>
    <w:p w:rsidR="00B64C88" w:rsidRPr="00F33612" w:rsidRDefault="00B64C88" w:rsidP="00F41647">
      <w:pPr>
        <w:pStyle w:val="BodyText"/>
        <w:rPr>
          <w:szCs w:val="24"/>
        </w:rPr>
      </w:pPr>
    </w:p>
    <w:p w:rsidR="00B64C88" w:rsidRPr="00D76889" w:rsidRDefault="00B64C88" w:rsidP="00D76889">
      <w:pPr>
        <w:ind w:firstLine="720"/>
        <w:jc w:val="both"/>
        <w:rPr>
          <w:sz w:val="24"/>
          <w:szCs w:val="24"/>
        </w:rPr>
      </w:pPr>
      <w:r w:rsidRPr="00D76889">
        <w:rPr>
          <w:sz w:val="24"/>
          <w:szCs w:val="24"/>
        </w:rPr>
        <w:t xml:space="preserve">Vadovaudamasi Lietuvos Respublikos vietos savivaldos įstatymo </w:t>
      </w:r>
      <w:r>
        <w:rPr>
          <w:sz w:val="24"/>
          <w:szCs w:val="24"/>
        </w:rPr>
        <w:t xml:space="preserve">(Žin., 1994, Nr. 55-1049; 2008, Nr. 113-4290; </w:t>
      </w:r>
      <w:r>
        <w:rPr>
          <w:iCs/>
          <w:color w:val="000000"/>
          <w:sz w:val="24"/>
          <w:szCs w:val="24"/>
          <w:shd w:val="clear" w:color="auto" w:fill="FFFFFF"/>
        </w:rPr>
        <w:t xml:space="preserve">2009, Nr. 77-3165; 2010, Nr. 25-1177, Nr. 51-2480, Nr. 86-4525; 2011, Nr. 52-2504; </w:t>
      </w:r>
      <w:r w:rsidRPr="000E0638">
        <w:rPr>
          <w:iCs/>
          <w:sz w:val="24"/>
          <w:szCs w:val="24"/>
        </w:rPr>
        <w:t>2012, Nr. 136-6958</w:t>
      </w:r>
      <w:r>
        <w:rPr>
          <w:sz w:val="24"/>
          <w:szCs w:val="24"/>
        </w:rPr>
        <w:t xml:space="preserve">) </w:t>
      </w:r>
      <w:r w:rsidRPr="00D76889">
        <w:rPr>
          <w:color w:val="000000"/>
          <w:sz w:val="24"/>
          <w:szCs w:val="24"/>
        </w:rPr>
        <w:t>16 straipsnio 2</w:t>
      </w:r>
      <w:r w:rsidRPr="00D76889">
        <w:rPr>
          <w:sz w:val="24"/>
          <w:szCs w:val="24"/>
        </w:rPr>
        <w:t xml:space="preserve"> dalies 26 punktu, Klaipėdos miesto savivaldybės taryba </w:t>
      </w:r>
      <w:r w:rsidRPr="00D76889">
        <w:rPr>
          <w:spacing w:val="54"/>
          <w:sz w:val="24"/>
          <w:szCs w:val="24"/>
        </w:rPr>
        <w:t>nusprendžia:</w:t>
      </w:r>
    </w:p>
    <w:p w:rsidR="00B64C88" w:rsidRPr="00D76889" w:rsidRDefault="00B64C88" w:rsidP="00D76889">
      <w:pPr>
        <w:ind w:firstLine="720"/>
        <w:jc w:val="both"/>
        <w:rPr>
          <w:sz w:val="24"/>
          <w:szCs w:val="24"/>
        </w:rPr>
      </w:pPr>
      <w:r w:rsidRPr="00D76889">
        <w:rPr>
          <w:sz w:val="24"/>
          <w:szCs w:val="24"/>
        </w:rPr>
        <w:t xml:space="preserve">1. Pritarti Koncesijos 2001 m. liepos  11 d. </w:t>
      </w:r>
      <w:r>
        <w:rPr>
          <w:sz w:val="24"/>
          <w:szCs w:val="24"/>
        </w:rPr>
        <w:t>sutarties Nr. 16-463</w:t>
      </w:r>
      <w:r w:rsidRPr="00D76889">
        <w:rPr>
          <w:sz w:val="24"/>
          <w:szCs w:val="24"/>
        </w:rPr>
        <w:t xml:space="preserve"> nutraukimo sutarties projektui (pridedama).</w:t>
      </w:r>
    </w:p>
    <w:p w:rsidR="00B64C88" w:rsidRPr="00D76889" w:rsidRDefault="00B64C88" w:rsidP="00D76889">
      <w:pPr>
        <w:ind w:firstLine="720"/>
        <w:jc w:val="both"/>
        <w:rPr>
          <w:sz w:val="24"/>
          <w:szCs w:val="24"/>
        </w:rPr>
      </w:pPr>
      <w:r w:rsidRPr="00D76889">
        <w:rPr>
          <w:sz w:val="24"/>
          <w:szCs w:val="24"/>
        </w:rPr>
        <w:t>2. Įgalioti Klaipėdos miesto savivaldybės administracijos direktorių pasirašyti šio sprendimo 1 punkte nurodytos sutarties projektą.</w:t>
      </w:r>
    </w:p>
    <w:p w:rsidR="00B64C88" w:rsidRPr="00D76889" w:rsidRDefault="00B64C88" w:rsidP="00D76889">
      <w:pPr>
        <w:ind w:firstLine="720"/>
        <w:jc w:val="both"/>
        <w:rPr>
          <w:sz w:val="24"/>
          <w:szCs w:val="24"/>
        </w:rPr>
      </w:pPr>
      <w:r w:rsidRPr="00D7688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B64C88" w:rsidRPr="00D76889" w:rsidRDefault="00B64C88" w:rsidP="00D814B4">
      <w:pPr>
        <w:ind w:firstLine="709"/>
        <w:jc w:val="both"/>
        <w:rPr>
          <w:sz w:val="24"/>
          <w:szCs w:val="24"/>
        </w:rPr>
      </w:pPr>
    </w:p>
    <w:p w:rsidR="00B64C88" w:rsidRPr="00D814B4" w:rsidRDefault="00B64C88" w:rsidP="00CA6B28">
      <w:pPr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7338"/>
        <w:gridCol w:w="2551"/>
      </w:tblGrid>
      <w:tr w:rsidR="00B64C88" w:rsidRPr="00F33612" w:rsidTr="0097095B">
        <w:tc>
          <w:tcPr>
            <w:tcW w:w="7338" w:type="dxa"/>
          </w:tcPr>
          <w:p w:rsidR="00B64C88" w:rsidRPr="00F33612" w:rsidRDefault="00B64C88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51" w:type="dxa"/>
          </w:tcPr>
          <w:p w:rsidR="00B64C88" w:rsidRPr="00F33612" w:rsidRDefault="00B64C88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B64C88" w:rsidRPr="00F33612" w:rsidRDefault="00B64C88" w:rsidP="00F33612">
      <w:pPr>
        <w:jc w:val="both"/>
        <w:rPr>
          <w:sz w:val="24"/>
          <w:szCs w:val="24"/>
        </w:rPr>
      </w:pPr>
    </w:p>
    <w:p w:rsidR="00B64C88" w:rsidRPr="00F33612" w:rsidRDefault="00B64C8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64C88" w:rsidRPr="00F33612" w:rsidTr="00AE56B6">
        <w:tc>
          <w:tcPr>
            <w:tcW w:w="7338" w:type="dxa"/>
          </w:tcPr>
          <w:p w:rsidR="00B64C88" w:rsidRPr="00F33612" w:rsidRDefault="00B64C88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64C88" w:rsidRPr="00F33612" w:rsidRDefault="00B64C88" w:rsidP="00497569">
            <w:pPr>
              <w:ind w:left="-108" w:hanging="108"/>
              <w:jc w:val="right"/>
              <w:rPr>
                <w:sz w:val="24"/>
                <w:szCs w:val="24"/>
              </w:rPr>
            </w:pPr>
            <w:bookmarkStart w:id="2" w:name="_GoBack"/>
            <w:r w:rsidRPr="00F33612">
              <w:rPr>
                <w:sz w:val="24"/>
                <w:szCs w:val="24"/>
              </w:rPr>
              <w:t>Judita Simonavičiūtė</w:t>
            </w:r>
            <w:bookmarkEnd w:id="2"/>
          </w:p>
        </w:tc>
      </w:tr>
    </w:tbl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Default="00B64C88" w:rsidP="00CA6B28">
      <w:pPr>
        <w:jc w:val="both"/>
        <w:rPr>
          <w:sz w:val="24"/>
          <w:szCs w:val="24"/>
        </w:rPr>
      </w:pPr>
    </w:p>
    <w:p w:rsidR="00B64C88" w:rsidRPr="00CA6B28" w:rsidRDefault="00B64C88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B64C88" w:rsidRDefault="00B64C88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2013-07-05</w:t>
      </w:r>
    </w:p>
    <w:sectPr w:rsidR="00B64C88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88" w:rsidRDefault="00B64C88" w:rsidP="00F41647">
      <w:r>
        <w:separator/>
      </w:r>
    </w:p>
  </w:endnote>
  <w:endnote w:type="continuationSeparator" w:id="0">
    <w:p w:rsidR="00B64C88" w:rsidRDefault="00B64C8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88" w:rsidRDefault="00B64C88" w:rsidP="00F41647">
      <w:r>
        <w:separator/>
      </w:r>
    </w:p>
  </w:footnote>
  <w:footnote w:type="continuationSeparator" w:id="0">
    <w:p w:rsidR="00B64C88" w:rsidRDefault="00B64C8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88" w:rsidRPr="00A72A47" w:rsidRDefault="00B64C8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B64C88" w:rsidRPr="00A72A47" w:rsidRDefault="00B64C8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00D1"/>
    <w:rsid w:val="000125ED"/>
    <w:rsid w:val="0001300B"/>
    <w:rsid w:val="00024730"/>
    <w:rsid w:val="000401E6"/>
    <w:rsid w:val="00071EBB"/>
    <w:rsid w:val="000944BF"/>
    <w:rsid w:val="000A6D0F"/>
    <w:rsid w:val="000D5B57"/>
    <w:rsid w:val="000E0286"/>
    <w:rsid w:val="000E0638"/>
    <w:rsid w:val="000E6C34"/>
    <w:rsid w:val="000F3B93"/>
    <w:rsid w:val="001444C8"/>
    <w:rsid w:val="001456CE"/>
    <w:rsid w:val="00155FDF"/>
    <w:rsid w:val="00162BF3"/>
    <w:rsid w:val="00163473"/>
    <w:rsid w:val="001731B1"/>
    <w:rsid w:val="001802A4"/>
    <w:rsid w:val="001A592F"/>
    <w:rsid w:val="001B01B1"/>
    <w:rsid w:val="001D0216"/>
    <w:rsid w:val="001D1AE7"/>
    <w:rsid w:val="001D1C01"/>
    <w:rsid w:val="001D50DA"/>
    <w:rsid w:val="001D7D4A"/>
    <w:rsid w:val="0020053D"/>
    <w:rsid w:val="00203CAB"/>
    <w:rsid w:val="00226F63"/>
    <w:rsid w:val="00231163"/>
    <w:rsid w:val="00237B69"/>
    <w:rsid w:val="00237F59"/>
    <w:rsid w:val="00242B88"/>
    <w:rsid w:val="002434AD"/>
    <w:rsid w:val="0026464E"/>
    <w:rsid w:val="00276B28"/>
    <w:rsid w:val="00291226"/>
    <w:rsid w:val="002B4AB8"/>
    <w:rsid w:val="002B62D9"/>
    <w:rsid w:val="002C57A2"/>
    <w:rsid w:val="002E52C7"/>
    <w:rsid w:val="002F3053"/>
    <w:rsid w:val="002F5E80"/>
    <w:rsid w:val="00320E41"/>
    <w:rsid w:val="00323338"/>
    <w:rsid w:val="00324750"/>
    <w:rsid w:val="00325144"/>
    <w:rsid w:val="003315CF"/>
    <w:rsid w:val="00347F54"/>
    <w:rsid w:val="0035089A"/>
    <w:rsid w:val="00383ED8"/>
    <w:rsid w:val="00384543"/>
    <w:rsid w:val="00385402"/>
    <w:rsid w:val="00396607"/>
    <w:rsid w:val="003A3546"/>
    <w:rsid w:val="003A3A7D"/>
    <w:rsid w:val="003C09F9"/>
    <w:rsid w:val="003C714E"/>
    <w:rsid w:val="003E2D00"/>
    <w:rsid w:val="003E5D65"/>
    <w:rsid w:val="003E603A"/>
    <w:rsid w:val="00405B54"/>
    <w:rsid w:val="00411EA1"/>
    <w:rsid w:val="00433CCC"/>
    <w:rsid w:val="00445CA9"/>
    <w:rsid w:val="00447808"/>
    <w:rsid w:val="004545AD"/>
    <w:rsid w:val="00472954"/>
    <w:rsid w:val="004912BC"/>
    <w:rsid w:val="00496D98"/>
    <w:rsid w:val="00497569"/>
    <w:rsid w:val="004A05E3"/>
    <w:rsid w:val="004B3DBF"/>
    <w:rsid w:val="004B7F78"/>
    <w:rsid w:val="004E1857"/>
    <w:rsid w:val="004E5C51"/>
    <w:rsid w:val="004F2F67"/>
    <w:rsid w:val="004F6C61"/>
    <w:rsid w:val="00504DA8"/>
    <w:rsid w:val="005130EB"/>
    <w:rsid w:val="00513C49"/>
    <w:rsid w:val="00522F53"/>
    <w:rsid w:val="00524DA3"/>
    <w:rsid w:val="00537337"/>
    <w:rsid w:val="0054047E"/>
    <w:rsid w:val="00542B54"/>
    <w:rsid w:val="005579D2"/>
    <w:rsid w:val="00565EAF"/>
    <w:rsid w:val="005709E0"/>
    <w:rsid w:val="00576CF7"/>
    <w:rsid w:val="005800EC"/>
    <w:rsid w:val="00587DCD"/>
    <w:rsid w:val="005A2772"/>
    <w:rsid w:val="005A39B6"/>
    <w:rsid w:val="005A3D21"/>
    <w:rsid w:val="005C29DF"/>
    <w:rsid w:val="005C73A8"/>
    <w:rsid w:val="00600BFC"/>
    <w:rsid w:val="00606132"/>
    <w:rsid w:val="00623443"/>
    <w:rsid w:val="006539B8"/>
    <w:rsid w:val="00662E28"/>
    <w:rsid w:val="00662FDC"/>
    <w:rsid w:val="00664949"/>
    <w:rsid w:val="006727A1"/>
    <w:rsid w:val="00696BD7"/>
    <w:rsid w:val="006A09D2"/>
    <w:rsid w:val="006A3D5C"/>
    <w:rsid w:val="006B429F"/>
    <w:rsid w:val="006E106A"/>
    <w:rsid w:val="006F416F"/>
    <w:rsid w:val="006F4715"/>
    <w:rsid w:val="00710820"/>
    <w:rsid w:val="00723E66"/>
    <w:rsid w:val="00726A97"/>
    <w:rsid w:val="007413B2"/>
    <w:rsid w:val="0075102F"/>
    <w:rsid w:val="00754D36"/>
    <w:rsid w:val="007650DA"/>
    <w:rsid w:val="007775F7"/>
    <w:rsid w:val="00784700"/>
    <w:rsid w:val="00793C2C"/>
    <w:rsid w:val="007A57BA"/>
    <w:rsid w:val="007B6D36"/>
    <w:rsid w:val="007B7FD9"/>
    <w:rsid w:val="007C17EC"/>
    <w:rsid w:val="007D1760"/>
    <w:rsid w:val="007F2BC8"/>
    <w:rsid w:val="00801E4F"/>
    <w:rsid w:val="008248AF"/>
    <w:rsid w:val="00830026"/>
    <w:rsid w:val="00837859"/>
    <w:rsid w:val="00843C6F"/>
    <w:rsid w:val="008623E9"/>
    <w:rsid w:val="00863DE2"/>
    <w:rsid w:val="00864F6F"/>
    <w:rsid w:val="00866E26"/>
    <w:rsid w:val="0087235C"/>
    <w:rsid w:val="00873097"/>
    <w:rsid w:val="008853F9"/>
    <w:rsid w:val="008911C8"/>
    <w:rsid w:val="00892DD0"/>
    <w:rsid w:val="008C6BDA"/>
    <w:rsid w:val="008D3E3C"/>
    <w:rsid w:val="008D69DD"/>
    <w:rsid w:val="008E411C"/>
    <w:rsid w:val="008F1DF7"/>
    <w:rsid w:val="008F665C"/>
    <w:rsid w:val="008F77DE"/>
    <w:rsid w:val="00932DDD"/>
    <w:rsid w:val="0093455D"/>
    <w:rsid w:val="00950F84"/>
    <w:rsid w:val="00954BD5"/>
    <w:rsid w:val="0097095B"/>
    <w:rsid w:val="0097127E"/>
    <w:rsid w:val="0098240A"/>
    <w:rsid w:val="0098562D"/>
    <w:rsid w:val="0098659B"/>
    <w:rsid w:val="009918AF"/>
    <w:rsid w:val="0099505F"/>
    <w:rsid w:val="00996A9F"/>
    <w:rsid w:val="009C37F7"/>
    <w:rsid w:val="00A20C8C"/>
    <w:rsid w:val="00A3260E"/>
    <w:rsid w:val="00A44DC7"/>
    <w:rsid w:val="00A453A3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0389"/>
    <w:rsid w:val="00AE56B6"/>
    <w:rsid w:val="00B14F04"/>
    <w:rsid w:val="00B33754"/>
    <w:rsid w:val="00B40258"/>
    <w:rsid w:val="00B526E4"/>
    <w:rsid w:val="00B546CA"/>
    <w:rsid w:val="00B57F3D"/>
    <w:rsid w:val="00B64C88"/>
    <w:rsid w:val="00B6699B"/>
    <w:rsid w:val="00B70CAB"/>
    <w:rsid w:val="00B7320C"/>
    <w:rsid w:val="00B73CBE"/>
    <w:rsid w:val="00B757B4"/>
    <w:rsid w:val="00B778A3"/>
    <w:rsid w:val="00B84382"/>
    <w:rsid w:val="00B84517"/>
    <w:rsid w:val="00B87C73"/>
    <w:rsid w:val="00BB07E2"/>
    <w:rsid w:val="00BC3126"/>
    <w:rsid w:val="00BE48DE"/>
    <w:rsid w:val="00BF0B38"/>
    <w:rsid w:val="00C16E65"/>
    <w:rsid w:val="00C3323D"/>
    <w:rsid w:val="00C37344"/>
    <w:rsid w:val="00C64FC4"/>
    <w:rsid w:val="00C70A51"/>
    <w:rsid w:val="00C73DF4"/>
    <w:rsid w:val="00C806CB"/>
    <w:rsid w:val="00C83C94"/>
    <w:rsid w:val="00CA6B28"/>
    <w:rsid w:val="00CA7B58"/>
    <w:rsid w:val="00CB3E22"/>
    <w:rsid w:val="00CB7939"/>
    <w:rsid w:val="00CD01DC"/>
    <w:rsid w:val="00CE458B"/>
    <w:rsid w:val="00CE596F"/>
    <w:rsid w:val="00CF3D90"/>
    <w:rsid w:val="00D06AF9"/>
    <w:rsid w:val="00D139F3"/>
    <w:rsid w:val="00D25B22"/>
    <w:rsid w:val="00D263E8"/>
    <w:rsid w:val="00D33575"/>
    <w:rsid w:val="00D55689"/>
    <w:rsid w:val="00D61EC6"/>
    <w:rsid w:val="00D76889"/>
    <w:rsid w:val="00D814B4"/>
    <w:rsid w:val="00D81831"/>
    <w:rsid w:val="00D9422D"/>
    <w:rsid w:val="00DA2B2B"/>
    <w:rsid w:val="00DB3B46"/>
    <w:rsid w:val="00DB7567"/>
    <w:rsid w:val="00DC2250"/>
    <w:rsid w:val="00DC4FC0"/>
    <w:rsid w:val="00DD6E9B"/>
    <w:rsid w:val="00DE0BFB"/>
    <w:rsid w:val="00E01741"/>
    <w:rsid w:val="00E0439C"/>
    <w:rsid w:val="00E37B92"/>
    <w:rsid w:val="00E4780B"/>
    <w:rsid w:val="00E6474C"/>
    <w:rsid w:val="00E65B25"/>
    <w:rsid w:val="00E96582"/>
    <w:rsid w:val="00EA65AF"/>
    <w:rsid w:val="00EC10BA"/>
    <w:rsid w:val="00EC5237"/>
    <w:rsid w:val="00EC7A6D"/>
    <w:rsid w:val="00ED1DA5"/>
    <w:rsid w:val="00ED3397"/>
    <w:rsid w:val="00EE5E57"/>
    <w:rsid w:val="00EE71A6"/>
    <w:rsid w:val="00F013D8"/>
    <w:rsid w:val="00F20554"/>
    <w:rsid w:val="00F33612"/>
    <w:rsid w:val="00F41647"/>
    <w:rsid w:val="00F42697"/>
    <w:rsid w:val="00F60107"/>
    <w:rsid w:val="00F6131A"/>
    <w:rsid w:val="00F71567"/>
    <w:rsid w:val="00F939BB"/>
    <w:rsid w:val="00FA51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9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6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244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674</Words>
  <Characters>385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2012-12-10T07:08:00Z</cp:lastPrinted>
  <dcterms:created xsi:type="dcterms:W3CDTF">2013-07-12T12:13:00Z</dcterms:created>
  <dcterms:modified xsi:type="dcterms:W3CDTF">2013-07-12T12:13:00Z</dcterms:modified>
</cp:coreProperties>
</file>