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D6" w:rsidRPr="00EA1CAE" w:rsidRDefault="003D64D6" w:rsidP="00EA1CAE">
      <w:pPr>
        <w:ind w:firstLine="5387"/>
        <w:jc w:val="both"/>
        <w:rPr>
          <w:b w:val="0"/>
          <w:strike w:val="0"/>
          <w:sz w:val="24"/>
        </w:rPr>
      </w:pPr>
      <w:r w:rsidRPr="00EA1CAE">
        <w:rPr>
          <w:b w:val="0"/>
          <w:strike w:val="0"/>
          <w:sz w:val="24"/>
        </w:rPr>
        <w:t>PATVIRTINTA</w:t>
      </w:r>
    </w:p>
    <w:p w:rsidR="003D64D6" w:rsidRDefault="003D64D6" w:rsidP="00EA1CAE">
      <w:pPr>
        <w:pStyle w:val="xl47"/>
        <w:spacing w:before="0" w:beforeAutospacing="0" w:after="0" w:afterAutospacing="0"/>
        <w:ind w:firstLine="5387"/>
        <w:jc w:val="both"/>
        <w:rPr>
          <w:lang w:val="lt-LT"/>
        </w:rPr>
      </w:pPr>
      <w:r>
        <w:rPr>
          <w:lang w:val="lt-LT"/>
        </w:rPr>
        <w:t>Klaipėdos miesto savivaldybės tarybos</w:t>
      </w:r>
    </w:p>
    <w:p w:rsidR="003D64D6" w:rsidRDefault="003D64D6" w:rsidP="00EA1CAE">
      <w:pPr>
        <w:pStyle w:val="xl47"/>
        <w:spacing w:before="0" w:beforeAutospacing="0" w:after="0" w:afterAutospacing="0"/>
        <w:ind w:firstLine="5387"/>
        <w:jc w:val="both"/>
        <w:rPr>
          <w:lang w:val="lt-LT"/>
        </w:rPr>
      </w:pPr>
      <w:smartTag w:uri="schemas-tilde-lv/tildestengine" w:element="metric2">
        <w:smartTagPr>
          <w:attr w:name="metric_value" w:val="2013"/>
          <w:attr w:name="metric_text" w:val="m"/>
        </w:smartTagPr>
        <w:r>
          <w:rPr>
            <w:lang w:val="lt-LT"/>
          </w:rPr>
          <w:t>2013 m</w:t>
        </w:r>
      </w:smartTag>
      <w:r>
        <w:rPr>
          <w:lang w:val="lt-LT"/>
        </w:rPr>
        <w:t xml:space="preserve">. vasario 28 d. sprendimu </w:t>
      </w:r>
      <w:r>
        <w:rPr>
          <w:caps/>
          <w:lang w:val="lt-LT"/>
        </w:rPr>
        <w:t>n</w:t>
      </w:r>
      <w:r>
        <w:rPr>
          <w:lang w:val="lt-LT"/>
        </w:rPr>
        <w:t>r. T2-33</w:t>
      </w:r>
    </w:p>
    <w:p w:rsidR="003D64D6" w:rsidRDefault="003D64D6" w:rsidP="00EA1CAE">
      <w:pPr>
        <w:pStyle w:val="xl47"/>
        <w:spacing w:before="0" w:beforeAutospacing="0" w:after="0" w:afterAutospacing="0"/>
        <w:ind w:firstLine="5387"/>
        <w:jc w:val="both"/>
        <w:rPr>
          <w:lang w:val="lt-LT"/>
        </w:rPr>
      </w:pPr>
      <w:r>
        <w:rPr>
          <w:lang w:val="lt-LT"/>
        </w:rPr>
        <w:t>(Klaipėdos miesto savivaldybės tarybos</w:t>
      </w:r>
    </w:p>
    <w:p w:rsidR="003D64D6" w:rsidRDefault="003D64D6" w:rsidP="00EA1CAE">
      <w:pPr>
        <w:pStyle w:val="xl47"/>
        <w:spacing w:before="0" w:beforeAutospacing="0" w:after="0" w:afterAutospacing="0"/>
        <w:ind w:firstLine="5387"/>
        <w:jc w:val="both"/>
        <w:rPr>
          <w:lang w:val="lt-LT"/>
        </w:rPr>
      </w:pPr>
      <w:smartTag w:uri="schemas-tilde-lv/tildestengine" w:element="metric2">
        <w:smartTagPr>
          <w:attr w:name="metric_value" w:val="2013"/>
          <w:attr w:name="metric_text" w:val="m"/>
        </w:smartTagPr>
        <w:r>
          <w:rPr>
            <w:lang w:val="lt-LT"/>
          </w:rPr>
          <w:t>2013 m</w:t>
        </w:r>
      </w:smartTag>
      <w:r>
        <w:rPr>
          <w:lang w:val="lt-LT"/>
        </w:rPr>
        <w:t xml:space="preserve">.             sprendimo </w:t>
      </w:r>
      <w:r>
        <w:rPr>
          <w:caps/>
          <w:lang w:val="lt-LT"/>
        </w:rPr>
        <w:t>n</w:t>
      </w:r>
      <w:r>
        <w:rPr>
          <w:lang w:val="lt-LT"/>
        </w:rPr>
        <w:t xml:space="preserve">r. T2-   </w:t>
      </w:r>
    </w:p>
    <w:p w:rsidR="003D64D6" w:rsidRPr="007D2C25" w:rsidRDefault="003D64D6" w:rsidP="00EA1CAE">
      <w:pPr>
        <w:pStyle w:val="xl47"/>
        <w:spacing w:before="0" w:beforeAutospacing="0" w:after="0" w:afterAutospacing="0"/>
        <w:textAlignment w:val="auto"/>
        <w:rPr>
          <w:lang w:val="lt-LT"/>
        </w:rPr>
      </w:pPr>
      <w:r>
        <w:rPr>
          <w:lang w:val="lt-LT"/>
        </w:rPr>
        <w:t xml:space="preserve">                                    </w:t>
      </w:r>
      <w:bookmarkStart w:id="0" w:name="_GoBack"/>
      <w:bookmarkEnd w:id="0"/>
      <w:r>
        <w:rPr>
          <w:lang w:val="lt-LT"/>
        </w:rPr>
        <w:t>redakcija)</w:t>
      </w:r>
    </w:p>
    <w:p w:rsidR="003D64D6" w:rsidRPr="007D2C25" w:rsidRDefault="003D64D6" w:rsidP="0064704F">
      <w:pPr>
        <w:pStyle w:val="BodyText"/>
        <w:jc w:val="both"/>
        <w:outlineLvl w:val="0"/>
        <w:rPr>
          <w:b w:val="0"/>
          <w:caps/>
          <w:sz w:val="24"/>
          <w:lang w:val="lt-LT"/>
        </w:rPr>
      </w:pPr>
    </w:p>
    <w:p w:rsidR="003D64D6" w:rsidRPr="007D2C25" w:rsidRDefault="003D64D6" w:rsidP="00624D51">
      <w:pPr>
        <w:pStyle w:val="BodyText"/>
        <w:outlineLvl w:val="0"/>
        <w:rPr>
          <w:b w:val="0"/>
          <w:noProof/>
          <w:lang w:val="lt-LT"/>
        </w:rPr>
      </w:pPr>
      <w:r w:rsidRPr="007D2C25">
        <w:rPr>
          <w:caps/>
          <w:sz w:val="24"/>
          <w:lang w:val="lt-LT"/>
        </w:rPr>
        <w:t>KLAIPĖDOS MIESTO SAVIVALDYBĖS</w:t>
      </w:r>
      <w:r w:rsidRPr="007D2C25">
        <w:rPr>
          <w:b w:val="0"/>
          <w:noProof/>
          <w:lang w:val="lt-LT"/>
        </w:rPr>
        <w:t xml:space="preserve"> </w:t>
      </w:r>
    </w:p>
    <w:p w:rsidR="003D64D6" w:rsidRPr="007D2C25" w:rsidRDefault="003D64D6" w:rsidP="00624D51">
      <w:pPr>
        <w:pStyle w:val="BodyText"/>
        <w:outlineLvl w:val="0"/>
        <w:rPr>
          <w:caps/>
          <w:sz w:val="24"/>
          <w:lang w:val="lt-LT"/>
        </w:rPr>
      </w:pPr>
      <w:r w:rsidRPr="007D2C25">
        <w:rPr>
          <w:caps/>
          <w:sz w:val="24"/>
          <w:lang w:val="lt-LT"/>
        </w:rPr>
        <w:t>APLINKOS APSAUGOS PROGRAMOS (Nr. 05) APRAŠYMAS</w:t>
      </w:r>
    </w:p>
    <w:p w:rsidR="003D64D6" w:rsidRPr="007D2C25" w:rsidRDefault="003D64D6" w:rsidP="0064704F">
      <w:pPr>
        <w:rPr>
          <w:b w:val="0"/>
          <w:strike w:val="0"/>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00"/>
        <w:gridCol w:w="2820"/>
        <w:gridCol w:w="825"/>
        <w:gridCol w:w="675"/>
        <w:gridCol w:w="45"/>
        <w:gridCol w:w="105"/>
        <w:gridCol w:w="750"/>
        <w:gridCol w:w="22"/>
        <w:gridCol w:w="53"/>
        <w:gridCol w:w="825"/>
      </w:tblGrid>
      <w:tr w:rsidR="003D64D6" w:rsidRPr="007D2C25" w:rsidTr="00E50BE2">
        <w:tc>
          <w:tcPr>
            <w:tcW w:w="2880" w:type="dxa"/>
          </w:tcPr>
          <w:p w:rsidR="003D64D6" w:rsidRPr="007D2C25" w:rsidRDefault="003D64D6" w:rsidP="008D3517">
            <w:pPr>
              <w:ind w:left="-180" w:firstLine="180"/>
              <w:rPr>
                <w:strike w:val="0"/>
                <w:sz w:val="24"/>
              </w:rPr>
            </w:pPr>
            <w:r w:rsidRPr="007D2C25">
              <w:rPr>
                <w:strike w:val="0"/>
                <w:sz w:val="24"/>
              </w:rPr>
              <w:t>Biudžetiniai metai</w:t>
            </w:r>
          </w:p>
        </w:tc>
        <w:tc>
          <w:tcPr>
            <w:tcW w:w="7020" w:type="dxa"/>
            <w:gridSpan w:val="10"/>
          </w:tcPr>
          <w:p w:rsidR="003D64D6" w:rsidRPr="007D2C25" w:rsidRDefault="003D64D6" w:rsidP="00D22471">
            <w:pPr>
              <w:rPr>
                <w:b w:val="0"/>
                <w:strike w:val="0"/>
                <w:sz w:val="24"/>
              </w:rPr>
            </w:pPr>
            <w:r w:rsidRPr="007D2C25">
              <w:rPr>
                <w:b w:val="0"/>
                <w:strike w:val="0"/>
                <w:sz w:val="24"/>
              </w:rPr>
              <w:t>201</w:t>
            </w:r>
            <w:r>
              <w:rPr>
                <w:b w:val="0"/>
                <w:strike w:val="0"/>
                <w:sz w:val="24"/>
              </w:rPr>
              <w:t>3</w:t>
            </w:r>
            <w:r w:rsidRPr="007D2C25">
              <w:rPr>
                <w:b w:val="0"/>
                <w:strike w:val="0"/>
                <w:sz w:val="24"/>
              </w:rPr>
              <w:t>-ieji metai</w:t>
            </w:r>
          </w:p>
        </w:tc>
      </w:tr>
      <w:tr w:rsidR="003D64D6" w:rsidRPr="007D2C25" w:rsidTr="00E50BE2">
        <w:tc>
          <w:tcPr>
            <w:tcW w:w="2880" w:type="dxa"/>
          </w:tcPr>
          <w:p w:rsidR="003D64D6" w:rsidRPr="007D2C25" w:rsidRDefault="003D64D6" w:rsidP="008D3517">
            <w:pPr>
              <w:rPr>
                <w:strike w:val="0"/>
                <w:noProof/>
                <w:sz w:val="24"/>
              </w:rPr>
            </w:pPr>
            <w:r w:rsidRPr="007D2C25">
              <w:rPr>
                <w:strike w:val="0"/>
                <w:sz w:val="24"/>
              </w:rPr>
              <w:t>Asignavimų</w:t>
            </w:r>
            <w:r w:rsidRPr="007D2C25">
              <w:rPr>
                <w:strike w:val="0"/>
                <w:noProof/>
                <w:sz w:val="24"/>
              </w:rPr>
              <w:t xml:space="preserve"> valdytoja</w:t>
            </w:r>
            <w:r>
              <w:rPr>
                <w:strike w:val="0"/>
                <w:noProof/>
                <w:sz w:val="24"/>
              </w:rPr>
              <w:t>i, kodai</w:t>
            </w:r>
          </w:p>
        </w:tc>
        <w:tc>
          <w:tcPr>
            <w:tcW w:w="7020" w:type="dxa"/>
            <w:gridSpan w:val="10"/>
            <w:vAlign w:val="center"/>
          </w:tcPr>
          <w:p w:rsidR="003D64D6" w:rsidRPr="007D2C25" w:rsidRDefault="003D64D6" w:rsidP="008D3517">
            <w:pPr>
              <w:rPr>
                <w:b w:val="0"/>
                <w:strike w:val="0"/>
                <w:sz w:val="24"/>
              </w:rPr>
            </w:pPr>
            <w:r w:rsidRPr="007D2C25">
              <w:rPr>
                <w:b w:val="0"/>
                <w:strike w:val="0"/>
                <w:sz w:val="24"/>
              </w:rPr>
              <w:t>Investicijų ir ekonomikos departamentas, 5</w:t>
            </w:r>
          </w:p>
          <w:p w:rsidR="003D64D6" w:rsidRPr="007D2C25" w:rsidRDefault="003D64D6" w:rsidP="005C5566">
            <w:pPr>
              <w:rPr>
                <w:b w:val="0"/>
                <w:strike w:val="0"/>
                <w:sz w:val="24"/>
              </w:rPr>
            </w:pPr>
            <w:r w:rsidRPr="007D2C25">
              <w:rPr>
                <w:b w:val="0"/>
                <w:strike w:val="0"/>
                <w:sz w:val="24"/>
              </w:rPr>
              <w:t>Miesto ūkio departamentas, 6</w:t>
            </w:r>
          </w:p>
        </w:tc>
      </w:tr>
      <w:tr w:rsidR="003D64D6" w:rsidRPr="007D2C25" w:rsidTr="00E50BE2">
        <w:tc>
          <w:tcPr>
            <w:tcW w:w="2880" w:type="dxa"/>
          </w:tcPr>
          <w:p w:rsidR="003D64D6" w:rsidRPr="007D2C25" w:rsidRDefault="003D64D6" w:rsidP="008D3517">
            <w:pPr>
              <w:ind w:left="-180" w:firstLine="180"/>
              <w:rPr>
                <w:strike w:val="0"/>
                <w:sz w:val="24"/>
              </w:rPr>
            </w:pPr>
            <w:r w:rsidRPr="007D2C25">
              <w:rPr>
                <w:strike w:val="0"/>
                <w:sz w:val="24"/>
              </w:rPr>
              <w:t>Programos pavadinimas</w:t>
            </w:r>
          </w:p>
        </w:tc>
        <w:tc>
          <w:tcPr>
            <w:tcW w:w="5220" w:type="dxa"/>
            <w:gridSpan w:val="4"/>
          </w:tcPr>
          <w:p w:rsidR="003D64D6" w:rsidRPr="007D2C25" w:rsidRDefault="003D64D6" w:rsidP="008D3517">
            <w:pPr>
              <w:rPr>
                <w:b w:val="0"/>
                <w:strike w:val="0"/>
                <w:sz w:val="24"/>
              </w:rPr>
            </w:pPr>
            <w:r w:rsidRPr="007D2C25">
              <w:rPr>
                <w:b w:val="0"/>
                <w:strike w:val="0"/>
                <w:sz w:val="24"/>
              </w:rPr>
              <w:t>Aplinkos apsaugos programa</w:t>
            </w:r>
          </w:p>
        </w:tc>
        <w:tc>
          <w:tcPr>
            <w:tcW w:w="900" w:type="dxa"/>
            <w:gridSpan w:val="3"/>
          </w:tcPr>
          <w:p w:rsidR="003D64D6" w:rsidRPr="007D2C25" w:rsidRDefault="003D64D6" w:rsidP="008D3517">
            <w:pPr>
              <w:rPr>
                <w:b w:val="0"/>
                <w:strike w:val="0"/>
                <w:sz w:val="24"/>
              </w:rPr>
            </w:pPr>
            <w:r w:rsidRPr="007D2C25">
              <w:rPr>
                <w:strike w:val="0"/>
                <w:sz w:val="24"/>
              </w:rPr>
              <w:t>Kodas</w:t>
            </w:r>
          </w:p>
        </w:tc>
        <w:tc>
          <w:tcPr>
            <w:tcW w:w="900" w:type="dxa"/>
            <w:gridSpan w:val="3"/>
          </w:tcPr>
          <w:p w:rsidR="003D64D6" w:rsidRPr="00D617DD" w:rsidRDefault="003D64D6" w:rsidP="008D3517">
            <w:pPr>
              <w:jc w:val="center"/>
              <w:rPr>
                <w:strike w:val="0"/>
                <w:sz w:val="24"/>
              </w:rPr>
            </w:pPr>
            <w:r w:rsidRPr="00D617DD">
              <w:rPr>
                <w:strike w:val="0"/>
                <w:sz w:val="24"/>
              </w:rPr>
              <w:t>05</w:t>
            </w:r>
          </w:p>
        </w:tc>
      </w:tr>
      <w:tr w:rsidR="003D64D6" w:rsidRPr="007D2C25" w:rsidTr="00E50BE2">
        <w:tc>
          <w:tcPr>
            <w:tcW w:w="2880" w:type="dxa"/>
          </w:tcPr>
          <w:p w:rsidR="003D64D6" w:rsidRPr="007D2C25" w:rsidRDefault="003D64D6" w:rsidP="008D3517">
            <w:pPr>
              <w:rPr>
                <w:strike w:val="0"/>
                <w:sz w:val="24"/>
              </w:rPr>
            </w:pPr>
            <w:r w:rsidRPr="007D2C25">
              <w:rPr>
                <w:strike w:val="0"/>
                <w:sz w:val="24"/>
              </w:rPr>
              <w:t>Programos parengimo argumentai</w:t>
            </w:r>
          </w:p>
        </w:tc>
        <w:tc>
          <w:tcPr>
            <w:tcW w:w="7020" w:type="dxa"/>
            <w:gridSpan w:val="10"/>
          </w:tcPr>
          <w:p w:rsidR="003D64D6" w:rsidRPr="007D2C25" w:rsidRDefault="003D64D6" w:rsidP="008D3517">
            <w:pPr>
              <w:jc w:val="both"/>
              <w:rPr>
                <w:b w:val="0"/>
                <w:strike w:val="0"/>
                <w:sz w:val="24"/>
              </w:rPr>
            </w:pPr>
            <w:r w:rsidRPr="007D2C25">
              <w:rPr>
                <w:b w:val="0"/>
                <w:strike w:val="0"/>
                <w:sz w:val="24"/>
              </w:rPr>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3D64D6" w:rsidRPr="007D2C25" w:rsidTr="00E50BE2">
        <w:tc>
          <w:tcPr>
            <w:tcW w:w="2880" w:type="dxa"/>
          </w:tcPr>
          <w:p w:rsidR="003D64D6" w:rsidRPr="007D2C25" w:rsidRDefault="003D64D6" w:rsidP="001E7A62">
            <w:pPr>
              <w:rPr>
                <w:strike w:val="0"/>
                <w:noProof/>
                <w:sz w:val="24"/>
              </w:rPr>
            </w:pPr>
            <w:r w:rsidRPr="007D2C25">
              <w:rPr>
                <w:strike w:val="0"/>
                <w:noProof/>
                <w:sz w:val="24"/>
              </w:rPr>
              <w:t>Ilgalaikis prioritetas (pagal KSP)</w:t>
            </w:r>
          </w:p>
        </w:tc>
        <w:tc>
          <w:tcPr>
            <w:tcW w:w="5265" w:type="dxa"/>
            <w:gridSpan w:val="5"/>
          </w:tcPr>
          <w:p w:rsidR="003D64D6" w:rsidRPr="00EF6C74" w:rsidRDefault="003D64D6" w:rsidP="008D3517">
            <w:pPr>
              <w:rPr>
                <w:b w:val="0"/>
                <w:strike w:val="0"/>
                <w:sz w:val="24"/>
              </w:rPr>
            </w:pPr>
            <w:r>
              <w:rPr>
                <w:rFonts w:eastAsia="SimSun"/>
                <w:b w:val="0"/>
                <w:strike w:val="0"/>
                <w:sz w:val="24"/>
                <w:lang w:eastAsia="lt-LT"/>
              </w:rPr>
              <w:t>T</w:t>
            </w:r>
            <w:r w:rsidRPr="00EF6C74">
              <w:rPr>
                <w:rFonts w:eastAsia="SimSun"/>
                <w:b w:val="0"/>
                <w:strike w:val="0"/>
                <w:sz w:val="24"/>
                <w:lang w:eastAsia="lt-LT"/>
              </w:rPr>
              <w:t>vari urbanistinė raida</w:t>
            </w:r>
          </w:p>
        </w:tc>
        <w:tc>
          <w:tcPr>
            <w:tcW w:w="877" w:type="dxa"/>
            <w:gridSpan w:val="3"/>
          </w:tcPr>
          <w:p w:rsidR="003D64D6" w:rsidRPr="007D2C25" w:rsidRDefault="003D64D6" w:rsidP="008D3517">
            <w:pPr>
              <w:jc w:val="center"/>
              <w:rPr>
                <w:strike w:val="0"/>
                <w:sz w:val="24"/>
              </w:rPr>
            </w:pPr>
            <w:r w:rsidRPr="007D2C25">
              <w:rPr>
                <w:strike w:val="0"/>
                <w:sz w:val="24"/>
              </w:rPr>
              <w:t>Kodas</w:t>
            </w:r>
          </w:p>
        </w:tc>
        <w:tc>
          <w:tcPr>
            <w:tcW w:w="878" w:type="dxa"/>
            <w:gridSpan w:val="2"/>
          </w:tcPr>
          <w:p w:rsidR="003D64D6" w:rsidRPr="00D617DD" w:rsidRDefault="003D64D6" w:rsidP="008D3517">
            <w:pPr>
              <w:jc w:val="center"/>
              <w:rPr>
                <w:sz w:val="24"/>
              </w:rPr>
            </w:pPr>
            <w:r w:rsidRPr="00D617DD">
              <w:rPr>
                <w:strike w:val="0"/>
                <w:sz w:val="24"/>
              </w:rPr>
              <w:t>II</w:t>
            </w:r>
          </w:p>
        </w:tc>
      </w:tr>
      <w:tr w:rsidR="003D64D6" w:rsidRPr="007D2C25" w:rsidTr="00E50BE2">
        <w:tc>
          <w:tcPr>
            <w:tcW w:w="2880" w:type="dxa"/>
          </w:tcPr>
          <w:p w:rsidR="003D64D6" w:rsidRPr="007D2C25" w:rsidRDefault="003D64D6" w:rsidP="008D3517">
            <w:pPr>
              <w:ind w:left="72"/>
              <w:rPr>
                <w:strike w:val="0"/>
                <w:sz w:val="24"/>
              </w:rPr>
            </w:pPr>
            <w:r w:rsidRPr="007D2C25">
              <w:rPr>
                <w:strike w:val="0"/>
                <w:sz w:val="24"/>
              </w:rPr>
              <w:t>Šia programa įgyvendinamas savivaldybės strateginis tikslas</w:t>
            </w:r>
          </w:p>
        </w:tc>
        <w:tc>
          <w:tcPr>
            <w:tcW w:w="5265" w:type="dxa"/>
            <w:gridSpan w:val="5"/>
          </w:tcPr>
          <w:p w:rsidR="003D64D6" w:rsidRPr="007D2C25" w:rsidRDefault="003D64D6" w:rsidP="008D3517">
            <w:pPr>
              <w:rPr>
                <w:b w:val="0"/>
                <w:strike w:val="0"/>
                <w:sz w:val="24"/>
              </w:rPr>
            </w:pPr>
            <w:r w:rsidRPr="007D2C25">
              <w:rPr>
                <w:b w:val="0"/>
                <w:bCs/>
                <w:strike w:val="0"/>
                <w:sz w:val="24"/>
              </w:rPr>
              <w:t>Kurti mieste patrauklią, švarią ir saugią gyvenamąją aplinką</w:t>
            </w:r>
          </w:p>
        </w:tc>
        <w:tc>
          <w:tcPr>
            <w:tcW w:w="877" w:type="dxa"/>
            <w:gridSpan w:val="3"/>
          </w:tcPr>
          <w:p w:rsidR="003D64D6" w:rsidRPr="007D2C25" w:rsidRDefault="003D64D6" w:rsidP="008D3517">
            <w:pPr>
              <w:pStyle w:val="Heading3"/>
              <w:rPr>
                <w:sz w:val="24"/>
              </w:rPr>
            </w:pPr>
            <w:r w:rsidRPr="007D2C25">
              <w:rPr>
                <w:sz w:val="24"/>
              </w:rPr>
              <w:t>Kodas</w:t>
            </w:r>
          </w:p>
        </w:tc>
        <w:tc>
          <w:tcPr>
            <w:tcW w:w="878" w:type="dxa"/>
            <w:gridSpan w:val="2"/>
          </w:tcPr>
          <w:p w:rsidR="003D64D6" w:rsidRPr="00D617DD" w:rsidRDefault="003D64D6" w:rsidP="008D3517">
            <w:pPr>
              <w:jc w:val="center"/>
              <w:rPr>
                <w:strike w:val="0"/>
                <w:sz w:val="24"/>
              </w:rPr>
            </w:pPr>
            <w:r w:rsidRPr="00D617DD">
              <w:rPr>
                <w:strike w:val="0"/>
                <w:sz w:val="24"/>
              </w:rPr>
              <w:t>02</w:t>
            </w:r>
          </w:p>
        </w:tc>
      </w:tr>
      <w:tr w:rsidR="003D64D6" w:rsidRPr="007D2C25" w:rsidTr="00E50BE2">
        <w:tc>
          <w:tcPr>
            <w:tcW w:w="2880" w:type="dxa"/>
          </w:tcPr>
          <w:p w:rsidR="003D64D6" w:rsidRPr="007D2C25" w:rsidRDefault="003D64D6" w:rsidP="008D3517">
            <w:pPr>
              <w:ind w:left="72"/>
              <w:rPr>
                <w:strike w:val="0"/>
                <w:sz w:val="24"/>
              </w:rPr>
            </w:pPr>
            <w:r w:rsidRPr="007D2C25">
              <w:rPr>
                <w:strike w:val="0"/>
                <w:sz w:val="24"/>
              </w:rPr>
              <w:t>Programos tikslas</w:t>
            </w:r>
          </w:p>
        </w:tc>
        <w:tc>
          <w:tcPr>
            <w:tcW w:w="5265" w:type="dxa"/>
            <w:gridSpan w:val="5"/>
          </w:tcPr>
          <w:p w:rsidR="003D64D6" w:rsidRPr="007D2C25" w:rsidRDefault="003D64D6" w:rsidP="008D3517">
            <w:pPr>
              <w:rPr>
                <w:b w:val="0"/>
                <w:bCs/>
                <w:strike w:val="0"/>
                <w:sz w:val="24"/>
              </w:rPr>
            </w:pPr>
            <w:r w:rsidRPr="007D2C25">
              <w:rPr>
                <w:b w:val="0"/>
                <w:strike w:val="0"/>
                <w:sz w:val="24"/>
              </w:rPr>
              <w:t>Siekti subalansuotos ir kokybiškos aplinkos Klaipėdos mieste</w:t>
            </w:r>
          </w:p>
        </w:tc>
        <w:tc>
          <w:tcPr>
            <w:tcW w:w="877" w:type="dxa"/>
            <w:gridSpan w:val="3"/>
          </w:tcPr>
          <w:p w:rsidR="003D64D6" w:rsidRPr="007D2C25" w:rsidRDefault="003D64D6" w:rsidP="008D3517">
            <w:pPr>
              <w:jc w:val="center"/>
              <w:rPr>
                <w:strike w:val="0"/>
                <w:sz w:val="24"/>
              </w:rPr>
            </w:pPr>
            <w:r w:rsidRPr="007D2C25">
              <w:rPr>
                <w:strike w:val="0"/>
                <w:sz w:val="24"/>
              </w:rPr>
              <w:t>Kodas</w:t>
            </w:r>
          </w:p>
        </w:tc>
        <w:tc>
          <w:tcPr>
            <w:tcW w:w="878" w:type="dxa"/>
            <w:gridSpan w:val="2"/>
          </w:tcPr>
          <w:p w:rsidR="003D64D6" w:rsidRPr="00D617DD" w:rsidRDefault="003D64D6" w:rsidP="008D3517">
            <w:pPr>
              <w:ind w:left="180" w:right="180"/>
              <w:jc w:val="center"/>
              <w:rPr>
                <w:strike w:val="0"/>
                <w:sz w:val="24"/>
              </w:rPr>
            </w:pPr>
            <w:r w:rsidRPr="00D617DD">
              <w:rPr>
                <w:strike w:val="0"/>
                <w:sz w:val="24"/>
              </w:rPr>
              <w:t>01</w:t>
            </w:r>
          </w:p>
        </w:tc>
      </w:tr>
      <w:tr w:rsidR="003D64D6" w:rsidRPr="007D2C25" w:rsidTr="00E50BE2">
        <w:tc>
          <w:tcPr>
            <w:tcW w:w="9900" w:type="dxa"/>
            <w:gridSpan w:val="11"/>
          </w:tcPr>
          <w:p w:rsidR="003D64D6" w:rsidRPr="006A7E97" w:rsidRDefault="003D64D6" w:rsidP="00E50BE2">
            <w:pPr>
              <w:ind w:right="180" w:firstLine="252"/>
              <w:rPr>
                <w:b w:val="0"/>
                <w:strike w:val="0"/>
                <w:sz w:val="24"/>
              </w:rPr>
            </w:pPr>
            <w:r w:rsidRPr="006A7E97">
              <w:rPr>
                <w:strike w:val="0"/>
                <w:sz w:val="24"/>
              </w:rPr>
              <w:t>Tikslo įgyvendinimo aprašymas</w:t>
            </w:r>
            <w:r w:rsidRPr="006A7E97">
              <w:rPr>
                <w:b w:val="0"/>
                <w:strike w:val="0"/>
                <w:sz w:val="24"/>
              </w:rPr>
              <w:t>:</w:t>
            </w:r>
          </w:p>
          <w:p w:rsidR="003D64D6" w:rsidRPr="006A7E97" w:rsidRDefault="003D64D6" w:rsidP="00911819">
            <w:pPr>
              <w:ind w:firstLine="252"/>
              <w:jc w:val="both"/>
              <w:rPr>
                <w:b w:val="0"/>
                <w:strike w:val="0"/>
                <w:sz w:val="24"/>
              </w:rPr>
            </w:pPr>
            <w:r w:rsidRPr="006A7E97">
              <w:rPr>
                <w:strike w:val="0"/>
                <w:sz w:val="24"/>
              </w:rPr>
              <w:t>01 uždavinys.</w:t>
            </w:r>
            <w:r w:rsidRPr="006A7E97">
              <w:rPr>
                <w:b w:val="0"/>
                <w:strike w:val="0"/>
                <w:sz w:val="24"/>
              </w:rPr>
              <w:t xml:space="preserve"> </w:t>
            </w:r>
            <w:r w:rsidRPr="006A7E97">
              <w:rPr>
                <w:strike w:val="0"/>
                <w:sz w:val="24"/>
              </w:rPr>
              <w:t>Tobulinti atliekų tvarkymo sistemą.</w:t>
            </w:r>
          </w:p>
          <w:p w:rsidR="003D64D6" w:rsidRPr="006A7E97" w:rsidRDefault="003D64D6" w:rsidP="006A7E97">
            <w:pPr>
              <w:ind w:firstLine="252"/>
              <w:jc w:val="both"/>
              <w:rPr>
                <w:b w:val="0"/>
                <w:strike w:val="0"/>
                <w:sz w:val="24"/>
              </w:rPr>
            </w:pPr>
            <w:r w:rsidRPr="006A7E97">
              <w:rPr>
                <w:b w:val="0"/>
                <w:i/>
                <w:strike w:val="0"/>
                <w:sz w:val="24"/>
              </w:rPr>
              <w:t>Komunalinių atliekų tvarkymo organizavimas</w:t>
            </w:r>
            <w:r w:rsidRPr="006A7E97">
              <w:rPr>
                <w:b w:val="0"/>
                <w:strike w:val="0"/>
                <w:sz w:val="24"/>
              </w:rPr>
              <w:t>. 2013</w:t>
            </w:r>
            <w:r>
              <w:rPr>
                <w:b w:val="0"/>
                <w:strike w:val="0"/>
                <w:sz w:val="24"/>
              </w:rPr>
              <w:t>–</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6A7E97">
                  <w:rPr>
                    <w:b w:val="0"/>
                    <w:strike w:val="0"/>
                    <w:sz w:val="24"/>
                  </w:rPr>
                  <w:t>2015 m</w:t>
                </w:r>
              </w:smartTag>
            </w:smartTag>
            <w:r w:rsidRPr="006A7E97">
              <w:rPr>
                <w:b w:val="0"/>
                <w:strike w:val="0"/>
                <w:sz w:val="24"/>
              </w:rPr>
              <w:t>. ketinama vykdyti K</w:t>
            </w:r>
            <w:r w:rsidRPr="006A7E97">
              <w:rPr>
                <w:b w:val="0"/>
                <w:bCs/>
                <w:strike w:val="0"/>
                <w:sz w:val="24"/>
              </w:rPr>
              <w:t xml:space="preserve">laipėdos miesto </w:t>
            </w:r>
            <w:r w:rsidRPr="006A7E97">
              <w:rPr>
                <w:b w:val="0"/>
                <w:strike w:val="0"/>
                <w:sz w:val="24"/>
              </w:rPr>
              <w:t>savivaldybės tarybos patvirtintą K</w:t>
            </w:r>
            <w:r w:rsidRPr="006A7E97">
              <w:rPr>
                <w:b w:val="0"/>
                <w:bCs/>
                <w:strike w:val="0"/>
                <w:sz w:val="24"/>
              </w:rPr>
              <w:t>laipėdos miesto savivaldybės atliekų tvarkymo planą 2013–</w:t>
            </w:r>
            <w:smartTag w:uri="schemas-tilde-lv/tildestengine" w:element="metric2">
              <w:smartTagPr>
                <w:attr w:name="metric_text" w:val="m"/>
                <w:attr w:name="metric_value" w:val="2020"/>
              </w:smartTagPr>
              <w:r w:rsidRPr="006A7E97">
                <w:rPr>
                  <w:b w:val="0"/>
                  <w:bCs/>
                  <w:strike w:val="0"/>
                  <w:sz w:val="24"/>
                </w:rPr>
                <w:t>2020 m</w:t>
              </w:r>
            </w:smartTag>
            <w:r w:rsidRPr="006A7E97">
              <w:rPr>
                <w:b w:val="0"/>
                <w:bCs/>
                <w:strike w:val="0"/>
                <w:sz w:val="24"/>
              </w:rPr>
              <w:t xml:space="preserve">. </w:t>
            </w:r>
            <w:r w:rsidRPr="006A7E97">
              <w:rPr>
                <w:b w:val="0"/>
                <w:strike w:val="0"/>
                <w:sz w:val="24"/>
              </w:rPr>
              <w:t xml:space="preserve">Vykdant Atliekų tvarkymo planą, </w:t>
            </w:r>
            <w:smartTag w:uri="urn:schemas-microsoft-com:office:smarttags" w:element="metricconverter">
              <w:smartTagPr>
                <w:attr w:name="ProductID" w:val="2013 m"/>
              </w:smartTagPr>
              <w:smartTag w:uri="schemas-tilde-lv/tildestengine" w:element="metric2">
                <w:smartTagPr>
                  <w:attr w:name="metric_text" w:val="m"/>
                  <w:attr w:name="metric_value" w:val="2013"/>
                </w:smartTagPr>
                <w:r w:rsidRPr="006A7E97">
                  <w:rPr>
                    <w:b w:val="0"/>
                    <w:strike w:val="0"/>
                    <w:sz w:val="24"/>
                  </w:rPr>
                  <w:t>2013 m</w:t>
                </w:r>
              </w:smartTag>
            </w:smartTag>
            <w:r w:rsidRPr="006A7E97">
              <w:rPr>
                <w:b w:val="0"/>
                <w:strike w:val="0"/>
                <w:sz w:val="24"/>
              </w:rPr>
              <w:t xml:space="preserve">. bus toliau teikiamos viešosios komunalinių atliekų tvarkymo paslaugos, tęsiama antrinių žaliavų rūšiavimo plėtra, biologiškai skaidžių atliekų ir kitų specifinių komunalinių atliekų atskiras surinkimas ir tvarkymas. Pagal komunalinių atliekų susikaupimo normų tyrimus bus skaičiuojamos metinės komunalinės atliekų susikaupimo normos bei perskaičiuojamos metinės vietinės rinkliavos įmokos. Dumpių sąvartyne planuojama įrengti komunalinių atliekų mechaninio apdorojimo įrenginį, kurio paleidimas planuojamas </w:t>
            </w:r>
            <w:smartTag w:uri="urn:schemas-microsoft-com:office:smarttags" w:element="metricconverter">
              <w:smartTagPr>
                <w:attr w:name="ProductID" w:val="2014 m"/>
              </w:smartTagPr>
              <w:smartTag w:uri="schemas-tilde-lv/tildestengine" w:element="metric2">
                <w:smartTagPr>
                  <w:attr w:name="metric_text" w:val="m"/>
                  <w:attr w:name="metric_value" w:val="2014"/>
                </w:smartTagPr>
                <w:r w:rsidRPr="006A7E97">
                  <w:rPr>
                    <w:b w:val="0"/>
                    <w:strike w:val="0"/>
                    <w:sz w:val="24"/>
                  </w:rPr>
                  <w:t>2014 m</w:t>
                </w:r>
              </w:smartTag>
            </w:smartTag>
            <w:r w:rsidRPr="006A7E97">
              <w:rPr>
                <w:b w:val="0"/>
                <w:strike w:val="0"/>
                <w:sz w:val="24"/>
              </w:rPr>
              <w:t xml:space="preserve">. </w:t>
            </w:r>
          </w:p>
          <w:p w:rsidR="003D64D6" w:rsidRPr="006A7E97" w:rsidRDefault="003D64D6" w:rsidP="006A7E97">
            <w:pPr>
              <w:ind w:firstLine="252"/>
              <w:jc w:val="both"/>
              <w:rPr>
                <w:b w:val="0"/>
                <w:strike w:val="0"/>
                <w:sz w:val="24"/>
              </w:rPr>
            </w:pPr>
            <w:r w:rsidRPr="006A7E97">
              <w:rPr>
                <w:b w:val="0"/>
                <w:strike w:val="0"/>
                <w:sz w:val="24"/>
              </w:rPr>
              <w:t>2013</w:t>
            </w:r>
            <w:r>
              <w:rPr>
                <w:b w:val="0"/>
                <w:strike w:val="0"/>
                <w:sz w:val="24"/>
              </w:rPr>
              <w:t>–</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6A7E97">
                  <w:rPr>
                    <w:b w:val="0"/>
                    <w:strike w:val="0"/>
                    <w:sz w:val="24"/>
                  </w:rPr>
                  <w:t>2015 m</w:t>
                </w:r>
              </w:smartTag>
            </w:smartTag>
            <w:r w:rsidRPr="006A7E97">
              <w:rPr>
                <w:b w:val="0"/>
                <w:strike w:val="0"/>
                <w:sz w:val="24"/>
              </w:rPr>
              <w:t>.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w:t>
            </w:r>
            <w:r>
              <w:rPr>
                <w:b w:val="0"/>
                <w:strike w:val="0"/>
                <w:sz w:val="24"/>
              </w:rPr>
              <w:t>t</w:t>
            </w:r>
            <w:r w:rsidRPr="006A7E97">
              <w:rPr>
                <w:b w:val="0"/>
                <w:strike w:val="0"/>
                <w:sz w:val="24"/>
              </w:rPr>
              <w:t>i (įskaitant kompostavimą) tinkamų atliekų atskiro surinkimo (pirminio rūšiavimo) ir perdirbimo apimt</w:t>
            </w:r>
            <w:r>
              <w:rPr>
                <w:b w:val="0"/>
                <w:strike w:val="0"/>
                <w:sz w:val="24"/>
              </w:rPr>
              <w:t>į</w:t>
            </w:r>
            <w:r w:rsidRPr="006A7E97">
              <w:rPr>
                <w:b w:val="0"/>
                <w:strike w:val="0"/>
                <w:sz w:val="24"/>
              </w:rPr>
              <w:t>, naudoti komunalinių atliekų energetinius išteklius.</w:t>
            </w:r>
          </w:p>
          <w:p w:rsidR="003D64D6" w:rsidRPr="00B45243" w:rsidRDefault="003D64D6" w:rsidP="00342F2F">
            <w:pPr>
              <w:ind w:firstLine="252"/>
              <w:jc w:val="both"/>
              <w:rPr>
                <w:b w:val="0"/>
                <w:strike w:val="0"/>
                <w:sz w:val="24"/>
              </w:rPr>
            </w:pPr>
            <w:r w:rsidRPr="006A7E97">
              <w:rPr>
                <w:b w:val="0"/>
                <w:i/>
                <w:strike w:val="0"/>
                <w:sz w:val="24"/>
              </w:rPr>
              <w:t>Atliekų, kurių turėtojo nustatyti neįmanoma arba kuris nebeegzistuoja, tvarkymas</w:t>
            </w:r>
            <w:r w:rsidRPr="006A7E97">
              <w:rPr>
                <w:b w:val="0"/>
                <w:strike w:val="0"/>
                <w:sz w:val="24"/>
              </w:rPr>
              <w:t>. Planuojama vykdyti neprižiūrimų miesto teritorijų tvarkymą – likviduoti apleistose teritorijose, prie negyvenamų pastatų, garažų ir pan.</w:t>
            </w:r>
            <w:r w:rsidRPr="006A7E97">
              <w:rPr>
                <w:strike w:val="0"/>
                <w:sz w:val="24"/>
              </w:rPr>
              <w:t xml:space="preserve"> </w:t>
            </w:r>
            <w:r w:rsidRPr="006A7E97">
              <w:rPr>
                <w:b w:val="0"/>
                <w:strike w:val="0"/>
                <w:sz w:val="24"/>
              </w:rPr>
              <w:t xml:space="preserve">susidariusius sąvartynus. Taip pat planuojama surinkti ir utilizuoti Klaipėdos mieste susidarančias pavojingas atliekas (dienos šviesos lempas, gyvsidabrio turinčias atliekas, baterijas, galvaninius elementus, plastiko atliekas, avarijų metu susidariusius teršalus), </w:t>
            </w:r>
            <w:r w:rsidRPr="00B45243">
              <w:rPr>
                <w:b w:val="0"/>
                <w:strike w:val="0"/>
                <w:sz w:val="24"/>
              </w:rPr>
              <w:t>remti klaipėdiečių dalyvavimą visuotinėje talkoje „Darom“.</w:t>
            </w:r>
          </w:p>
          <w:p w:rsidR="003D64D6" w:rsidRPr="006A7E97" w:rsidRDefault="003D64D6" w:rsidP="006A7E97">
            <w:pPr>
              <w:ind w:firstLine="252"/>
              <w:jc w:val="both"/>
              <w:rPr>
                <w:b w:val="0"/>
                <w:strike w:val="0"/>
                <w:sz w:val="24"/>
              </w:rPr>
            </w:pPr>
            <w:r w:rsidRPr="00B45243">
              <w:rPr>
                <w:b w:val="0"/>
                <w:i/>
                <w:strike w:val="0"/>
                <w:sz w:val="24"/>
              </w:rPr>
              <w:t xml:space="preserve">Visuomenės švietimo atliekų tvarkymo klausimais vykdymas. </w:t>
            </w:r>
            <w:r w:rsidRPr="00B45243">
              <w:rPr>
                <w:b w:val="0"/>
                <w:strike w:val="0"/>
                <w:sz w:val="24"/>
              </w:rPr>
              <w:t xml:space="preserve">Nuo </w:t>
            </w:r>
            <w:smartTag w:uri="urn:schemas-microsoft-com:office:smarttags" w:element="metricconverter">
              <w:smartTagPr>
                <w:attr w:name="ProductID" w:val="2013 m"/>
              </w:smartTagPr>
              <w:smartTag w:uri="schemas-tilde-lv/tildestengine" w:element="metric2">
                <w:smartTagPr>
                  <w:attr w:name="metric_text" w:val="m"/>
                  <w:attr w:name="metric_value" w:val="2013"/>
                </w:smartTagPr>
                <w:r w:rsidRPr="00B45243">
                  <w:rPr>
                    <w:b w:val="0"/>
                    <w:strike w:val="0"/>
                    <w:sz w:val="24"/>
                  </w:rPr>
                  <w:t>2013 m</w:t>
                </w:r>
              </w:smartTag>
            </w:smartTag>
            <w:r w:rsidRPr="00B45243">
              <w:rPr>
                <w:b w:val="0"/>
                <w:strike w:val="0"/>
                <w:sz w:val="24"/>
              </w:rPr>
              <w:t xml:space="preserve">. planuojama skirti </w:t>
            </w:r>
            <w:r w:rsidRPr="006A7E97">
              <w:rPr>
                <w:b w:val="0"/>
                <w:strike w:val="0"/>
                <w:sz w:val="24"/>
              </w:rPr>
              <w:t>didesnį dėmesį visuomenės švietimui atliekų tvarkymo klausimais.</w:t>
            </w:r>
          </w:p>
          <w:p w:rsidR="003D64D6" w:rsidRPr="006A7E97" w:rsidRDefault="003D64D6" w:rsidP="006A7E97">
            <w:pPr>
              <w:ind w:firstLine="252"/>
              <w:jc w:val="both"/>
              <w:rPr>
                <w:b w:val="0"/>
                <w:strike w:val="0"/>
                <w:sz w:val="24"/>
              </w:rPr>
            </w:pPr>
            <w:r w:rsidRPr="006A7E97">
              <w:rPr>
                <w:b w:val="0"/>
                <w:i/>
                <w:strike w:val="0"/>
                <w:sz w:val="24"/>
              </w:rPr>
              <w:t>Asbesto turinčių gaminių atliekų šalinimas.</w:t>
            </w:r>
            <w:r w:rsidRPr="006A7E97">
              <w:rPr>
                <w:b w:val="0"/>
                <w:strike w:val="0"/>
                <w:sz w:val="24"/>
              </w:rPr>
              <w:t xml:space="preserve"> </w:t>
            </w:r>
            <w:smartTag w:uri="schemas-tilde-lv/tildestengine" w:element="metric2">
              <w:smartTagPr>
                <w:attr w:name="metric_text" w:val="m"/>
                <w:attr w:name="metric_value" w:val="2013"/>
              </w:smartTagPr>
              <w:r w:rsidRPr="006A7E97">
                <w:rPr>
                  <w:b w:val="0"/>
                  <w:strike w:val="0"/>
                  <w:sz w:val="24"/>
                </w:rPr>
                <w:t>2013 m</w:t>
              </w:r>
            </w:smartTag>
            <w:r w:rsidRPr="006A7E97">
              <w:rPr>
                <w:b w:val="0"/>
                <w:strike w:val="0"/>
                <w:sz w:val="24"/>
              </w:rPr>
              <w:t xml:space="preserve">., priklausomai nuo to, ar bus patenkinta užpildyta paraiška </w:t>
            </w:r>
            <w:r w:rsidRPr="00315D6D">
              <w:rPr>
                <w:b w:val="0"/>
                <w:strike w:val="0"/>
                <w:sz w:val="24"/>
              </w:rPr>
              <w:t xml:space="preserve">Lietuvos Respublikos aplinkos ministerijos aplinkos apsaugos rėmimo </w:t>
            </w:r>
            <w:r w:rsidRPr="006A7E97">
              <w:rPr>
                <w:b w:val="0"/>
                <w:strike w:val="0"/>
                <w:sz w:val="24"/>
              </w:rPr>
              <w:t xml:space="preserve">lėšoms gauti, planuojama pradėti vykdyti fizinių asmenų asbesto turinčių gaminių atliekų šalinimą Aplinkos ministerijos ir </w:t>
            </w:r>
            <w:r>
              <w:rPr>
                <w:b w:val="0"/>
                <w:strike w:val="0"/>
                <w:sz w:val="24"/>
              </w:rPr>
              <w:t>s</w:t>
            </w:r>
            <w:r w:rsidRPr="006A7E97">
              <w:rPr>
                <w:b w:val="0"/>
                <w:strike w:val="0"/>
                <w:sz w:val="24"/>
              </w:rPr>
              <w:t>avivaldybės Aplinkos apsaugos rėmimo programos lėšomis (atitinkamai 70</w:t>
            </w:r>
            <w:r>
              <w:rPr>
                <w:b w:val="0"/>
                <w:strike w:val="0"/>
                <w:sz w:val="24"/>
              </w:rPr>
              <w:t> </w:t>
            </w:r>
            <w:r w:rsidRPr="006A7E97">
              <w:rPr>
                <w:b w:val="0"/>
                <w:strike w:val="0"/>
                <w:sz w:val="24"/>
              </w:rPr>
              <w:t>% ir 30</w:t>
            </w:r>
            <w:r>
              <w:rPr>
                <w:b w:val="0"/>
                <w:strike w:val="0"/>
                <w:sz w:val="24"/>
              </w:rPr>
              <w:t> </w:t>
            </w:r>
            <w:r w:rsidRPr="006A7E97">
              <w:rPr>
                <w:b w:val="0"/>
                <w:strike w:val="0"/>
                <w:sz w:val="24"/>
              </w:rPr>
              <w:t>%). Tikslas – suteikti galimybę savivaldybės gyventojams nemokamai atiduoti asbesto turinčių gaminių atliekas į asbesto atliekų šalinimo įrenginius.</w:t>
            </w:r>
          </w:p>
          <w:p w:rsidR="003D64D6" w:rsidRPr="006A7E97" w:rsidRDefault="003D64D6" w:rsidP="006103FB">
            <w:pPr>
              <w:ind w:firstLine="252"/>
              <w:jc w:val="both"/>
              <w:rPr>
                <w:strike w:val="0"/>
                <w:sz w:val="24"/>
              </w:rPr>
            </w:pPr>
            <w:r w:rsidRPr="006A7E97">
              <w:rPr>
                <w:strike w:val="0"/>
                <w:sz w:val="24"/>
              </w:rPr>
              <w:t>02 uždavinys. Vykdyti gamtinės aplinkos stebėsenos ir gyventojų ekologinio švietimo priemones.</w:t>
            </w:r>
          </w:p>
          <w:p w:rsidR="003D64D6" w:rsidRPr="006B27B2" w:rsidRDefault="003D64D6" w:rsidP="006B27B2">
            <w:pPr>
              <w:ind w:firstLine="252"/>
              <w:jc w:val="both"/>
              <w:rPr>
                <w:b w:val="0"/>
                <w:strike w:val="0"/>
                <w:sz w:val="24"/>
              </w:rPr>
            </w:pPr>
            <w:r w:rsidRPr="006B27B2">
              <w:rPr>
                <w:b w:val="0"/>
                <w:i/>
                <w:strike w:val="0"/>
                <w:sz w:val="24"/>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6B27B2">
                <w:rPr>
                  <w:b w:val="0"/>
                  <w:i/>
                  <w:strike w:val="0"/>
                  <w:sz w:val="24"/>
                </w:rPr>
                <w:t>2016 m</w:t>
              </w:r>
            </w:smartTag>
            <w:r w:rsidRPr="006B27B2">
              <w:rPr>
                <w:b w:val="0"/>
                <w:i/>
                <w:strike w:val="0"/>
                <w:sz w:val="24"/>
              </w:rPr>
              <w:t>. programą.</w:t>
            </w:r>
            <w:r w:rsidRPr="006B27B2">
              <w:rPr>
                <w:strike w:val="0"/>
                <w:sz w:val="24"/>
              </w:rPr>
              <w:t xml:space="preserve"> </w:t>
            </w:r>
            <w:r w:rsidRPr="006B27B2">
              <w:rPr>
                <w:b w:val="0"/>
                <w:strike w:val="0"/>
                <w:sz w:val="24"/>
              </w:rPr>
              <w:t>2013–</w:t>
            </w:r>
            <w:smartTag w:uri="schemas-tilde-lv/tildestengine" w:element="metric2">
              <w:smartTagPr>
                <w:attr w:name="metric_text" w:val="m"/>
                <w:attr w:name="metric_value" w:val="2015"/>
              </w:smartTagPr>
              <w:r w:rsidRPr="006B27B2">
                <w:rPr>
                  <w:b w:val="0"/>
                  <w:strike w:val="0"/>
                  <w:sz w:val="24"/>
                </w:rPr>
                <w:t>2015 m</w:t>
              </w:r>
            </w:smartTag>
            <w:r w:rsidRPr="006B27B2">
              <w:rPr>
                <w:b w:val="0"/>
                <w:strike w:val="0"/>
                <w:sz w:val="24"/>
              </w:rPr>
              <w:t>. numatoma vykdyti Klaipėdos miesto savivaldybės aplinkos stebėseną, remiantis 2012–</w:t>
            </w:r>
            <w:smartTag w:uri="schemas-tilde-lv/tildestengine" w:element="metric2">
              <w:smartTagPr>
                <w:attr w:name="metric_text" w:val="m"/>
                <w:attr w:name="metric_value" w:val="2016"/>
              </w:smartTagPr>
              <w:r w:rsidRPr="006B27B2">
                <w:rPr>
                  <w:b w:val="0"/>
                  <w:strike w:val="0"/>
                  <w:sz w:val="24"/>
                </w:rPr>
                <w:t>2016 m</w:t>
              </w:r>
            </w:smartTag>
            <w:r w:rsidRPr="006B27B2">
              <w:rPr>
                <w:b w:val="0"/>
                <w:strike w:val="0"/>
                <w:sz w:val="24"/>
              </w:rPr>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6B27B2">
                  <w:rPr>
                    <w:b w:val="0"/>
                    <w:strike w:val="0"/>
                    <w:sz w:val="24"/>
                  </w:rPr>
                  <w:t>2005 m</w:t>
                </w:r>
              </w:smartTag>
            </w:smartTag>
            <w:r w:rsidRPr="006B27B2">
              <w:rPr>
                <w:b w:val="0"/>
                <w:strike w:val="0"/>
                <w:sz w:val="24"/>
              </w:rPr>
              <w:t xml:space="preserve">. pradėti vykdyti triukšmo, aplinkos oro, dirvožemio, biologinės įvairovės, paviršinio vandens hidrologiniai, hidrogeocheminiai ir hidrobiologiniai bei maudyklų tyrimai. </w:t>
            </w:r>
          </w:p>
          <w:p w:rsidR="003D64D6" w:rsidRDefault="003D64D6" w:rsidP="001B1B1B">
            <w:pPr>
              <w:ind w:left="72" w:firstLine="180"/>
              <w:jc w:val="both"/>
              <w:rPr>
                <w:b w:val="0"/>
                <w:strike w:val="0"/>
                <w:sz w:val="24"/>
              </w:rPr>
            </w:pPr>
            <w:r w:rsidRPr="006A7E97">
              <w:rPr>
                <w:b w:val="0"/>
                <w:i/>
                <w:strike w:val="0"/>
                <w:sz w:val="24"/>
              </w:rPr>
              <w:t>Visuomenės ekologinis švietimas</w:t>
            </w:r>
            <w:r w:rsidRPr="006A7E97">
              <w:rPr>
                <w:b w:val="0"/>
                <w:strike w:val="0"/>
                <w:sz w:val="24"/>
              </w:rPr>
              <w:t xml:space="preserve">. </w:t>
            </w:r>
            <w:r w:rsidRPr="001B1B1B">
              <w:rPr>
                <w:b w:val="0"/>
                <w:strike w:val="0"/>
                <w:sz w:val="24"/>
              </w:rPr>
              <w:t>Vykdant ekologin</w:t>
            </w:r>
            <w:r>
              <w:rPr>
                <w:b w:val="0"/>
                <w:strike w:val="0"/>
                <w:sz w:val="24"/>
              </w:rPr>
              <w:t>į</w:t>
            </w:r>
            <w:r w:rsidRPr="001B1B1B">
              <w:rPr>
                <w:b w:val="0"/>
                <w:strike w:val="0"/>
                <w:sz w:val="24"/>
              </w:rPr>
              <w:t xml:space="preserve"> švietim</w:t>
            </w:r>
            <w:r>
              <w:rPr>
                <w:b w:val="0"/>
                <w:strike w:val="0"/>
                <w:sz w:val="24"/>
              </w:rPr>
              <w:t>ą</w:t>
            </w:r>
            <w:r w:rsidRPr="001B1B1B">
              <w:rPr>
                <w:b w:val="0"/>
                <w:strike w:val="0"/>
                <w:sz w:val="24"/>
              </w:rPr>
              <w:t>, planuojama skleisti informaciją miestiečiams, moksleiviams, įmonių ekologams; organizuoti įvairias aplinkosaugines akcijas miesto bendruomenei</w:t>
            </w:r>
            <w:r w:rsidRPr="006A7E97">
              <w:rPr>
                <w:b w:val="0"/>
                <w:strike w:val="0"/>
                <w:sz w:val="24"/>
              </w:rPr>
              <w:t xml:space="preserve"> (Žemės dienos (kovo 20 d.), Pasaulinės aplinkos apsaugos dienos (birželio 5</w:t>
            </w:r>
            <w:r>
              <w:rPr>
                <w:b w:val="0"/>
                <w:strike w:val="0"/>
                <w:sz w:val="24"/>
              </w:rPr>
              <w:t> </w:t>
            </w:r>
            <w:r w:rsidRPr="006A7E97">
              <w:rPr>
                <w:b w:val="0"/>
                <w:strike w:val="0"/>
                <w:sz w:val="24"/>
              </w:rPr>
              <w:t>d.), Baltijos jūros dienos (pirmasis rugsėjo sekmadienis) paminėjimus).</w:t>
            </w:r>
          </w:p>
          <w:p w:rsidR="003D64D6" w:rsidRPr="006A7E97" w:rsidRDefault="003D64D6" w:rsidP="00A258D8">
            <w:pPr>
              <w:ind w:firstLine="252"/>
              <w:jc w:val="both"/>
              <w:rPr>
                <w:strike w:val="0"/>
                <w:sz w:val="24"/>
              </w:rPr>
            </w:pPr>
            <w:r w:rsidRPr="006A7E97">
              <w:rPr>
                <w:strike w:val="0"/>
                <w:sz w:val="24"/>
              </w:rPr>
              <w:t>03 uždavinys. Prižiūrėti, saugoti ir gausinti miesto gamtinę aplinką.</w:t>
            </w:r>
          </w:p>
          <w:p w:rsidR="003D64D6" w:rsidRPr="006A7E97" w:rsidRDefault="003D64D6" w:rsidP="00A258D8">
            <w:pPr>
              <w:ind w:firstLine="252"/>
              <w:jc w:val="both"/>
              <w:rPr>
                <w:b w:val="0"/>
                <w:strike w:val="0"/>
                <w:sz w:val="24"/>
              </w:rPr>
            </w:pPr>
            <w:r w:rsidRPr="006A7E97">
              <w:rPr>
                <w:b w:val="0"/>
                <w:i/>
                <w:strike w:val="0"/>
                <w:sz w:val="24"/>
              </w:rPr>
              <w:t>Miesto vandens telkinių valymas</w:t>
            </w:r>
            <w:r w:rsidRPr="006A7E97">
              <w:rPr>
                <w:b w:val="0"/>
                <w:strike w:val="0"/>
                <w:sz w:val="24"/>
              </w:rPr>
              <w:t xml:space="preserve">. </w:t>
            </w:r>
            <w:r>
              <w:rPr>
                <w:b w:val="0"/>
                <w:strike w:val="0"/>
                <w:sz w:val="24"/>
              </w:rPr>
              <w:t>Vykdant šią priemonę bus v</w:t>
            </w:r>
            <w:r w:rsidRPr="00E044AA">
              <w:rPr>
                <w:b w:val="0"/>
                <w:strike w:val="0"/>
                <w:sz w:val="24"/>
              </w:rPr>
              <w:t xml:space="preserve">aloma </w:t>
            </w:r>
            <w:r>
              <w:rPr>
                <w:b w:val="0"/>
                <w:strike w:val="0"/>
                <w:sz w:val="24"/>
              </w:rPr>
              <w:t xml:space="preserve">16 </w:t>
            </w:r>
            <w:r w:rsidRPr="00E044AA">
              <w:rPr>
                <w:b w:val="0"/>
                <w:strike w:val="0"/>
                <w:sz w:val="24"/>
              </w:rPr>
              <w:t>vandens telkinių (paviršiai ir priekrantė)</w:t>
            </w:r>
            <w:r>
              <w:rPr>
                <w:b w:val="0"/>
                <w:strike w:val="0"/>
                <w:sz w:val="24"/>
              </w:rPr>
              <w:t xml:space="preserve">, t. y. </w:t>
            </w:r>
            <w:r w:rsidRPr="006A7E97">
              <w:rPr>
                <w:b w:val="0"/>
                <w:strike w:val="0"/>
                <w:sz w:val="24"/>
              </w:rPr>
              <w:t xml:space="preserve">šalinamos atliekos iš Klaipėdos mieste esančių vandens telkinių ir nuo žaliųjų plotų prie vandens telkinių iki </w:t>
            </w:r>
            <w:smartTag w:uri="urn:schemas-microsoft-com:office:smarttags" w:element="metricconverter">
              <w:smartTagPr>
                <w:attr w:name="ProductID" w:val="20 m"/>
              </w:smartTagPr>
              <w:smartTag w:uri="schemas-tilde-lv/tildestengine" w:element="metric2">
                <w:smartTagPr>
                  <w:attr w:name="metric_text" w:val="m"/>
                  <w:attr w:name="metric_value" w:val="20"/>
                </w:smartTagPr>
                <w:r w:rsidRPr="006A7E97">
                  <w:rPr>
                    <w:b w:val="0"/>
                    <w:strike w:val="0"/>
                    <w:sz w:val="24"/>
                  </w:rPr>
                  <w:t>20 m</w:t>
                </w:r>
              </w:smartTag>
            </w:smartTag>
            <w:r w:rsidRPr="006A7E97">
              <w:rPr>
                <w:b w:val="0"/>
                <w:strike w:val="0"/>
                <w:sz w:val="24"/>
              </w:rPr>
              <w:t xml:space="preserve"> nuo kranto. </w:t>
            </w:r>
          </w:p>
          <w:p w:rsidR="003D64D6" w:rsidRPr="006A7E97" w:rsidRDefault="003D64D6" w:rsidP="00E044AA">
            <w:pPr>
              <w:ind w:firstLine="252"/>
              <w:jc w:val="both"/>
              <w:rPr>
                <w:b w:val="0"/>
                <w:strike w:val="0"/>
                <w:sz w:val="24"/>
              </w:rPr>
            </w:pPr>
            <w:smartTag w:uri="schemas-tilde-lv/tildestengine" w:element="metric2">
              <w:smartTagPr>
                <w:attr w:name="metric_text" w:val="m"/>
                <w:attr w:name="metric_value" w:val="2013"/>
              </w:smartTagPr>
              <w:r w:rsidRPr="006A7E97">
                <w:rPr>
                  <w:b w:val="0"/>
                  <w:strike w:val="0"/>
                  <w:sz w:val="24"/>
                </w:rPr>
                <w:t>201</w:t>
              </w:r>
              <w:r>
                <w:rPr>
                  <w:b w:val="0"/>
                  <w:strike w:val="0"/>
                  <w:sz w:val="24"/>
                </w:rPr>
                <w:t>3</w:t>
              </w:r>
              <w:r w:rsidRPr="006A7E97">
                <w:rPr>
                  <w:b w:val="0"/>
                  <w:strike w:val="0"/>
                  <w:sz w:val="24"/>
                </w:rPr>
                <w:t xml:space="preserve"> m</w:t>
              </w:r>
            </w:smartTag>
            <w:r w:rsidRPr="006A7E97">
              <w:rPr>
                <w:b w:val="0"/>
                <w:strike w:val="0"/>
                <w:sz w:val="24"/>
              </w:rPr>
              <w:t>. planuojama išvalyti Mumlaukio ežerą (~3 ha), esantį šiaurinėje miesto dalyje, pašalinant iš vandens telkinio dumblą, apželdinant ežero apsauginę juostą ir krantą, įrengiant lieptelius žvejams, poilsio zonas su laužavietėmis, staliukais ir suolais.</w:t>
            </w:r>
          </w:p>
          <w:p w:rsidR="003D64D6" w:rsidRPr="006A7E97" w:rsidRDefault="003D64D6" w:rsidP="00A258D8">
            <w:pPr>
              <w:ind w:firstLine="252"/>
              <w:jc w:val="both"/>
              <w:rPr>
                <w:b w:val="0"/>
                <w:strike w:val="0"/>
                <w:sz w:val="24"/>
              </w:rPr>
            </w:pPr>
            <w:r w:rsidRPr="006A7E97">
              <w:rPr>
                <w:b w:val="0"/>
                <w:strike w:val="0"/>
                <w:sz w:val="24"/>
              </w:rPr>
              <w:t>Savivaldybės lėšomis bus tęsiamas Draugystės parko tvenkinių valymo projektas: bus išvalyti parke esantys vandens telkiniai ir sutvarkyta jų aplinka – pašalinti menkaverčiai krūmai ir medžiai, suformuotas pakrantės kontūras, įrengtos betono trinkelės, šiukšlių dėžės, suolai, atnaujintos vejos, atlikti kiti darbai.</w:t>
            </w:r>
          </w:p>
          <w:p w:rsidR="003D64D6" w:rsidRPr="00315D6D" w:rsidRDefault="003D64D6" w:rsidP="00E044AA">
            <w:pPr>
              <w:ind w:firstLine="252"/>
              <w:jc w:val="both"/>
              <w:rPr>
                <w:b w:val="0"/>
                <w:strike w:val="0"/>
                <w:sz w:val="24"/>
              </w:rPr>
            </w:pPr>
            <w:r w:rsidRPr="00E044AA">
              <w:rPr>
                <w:b w:val="0"/>
                <w:strike w:val="0"/>
                <w:sz w:val="24"/>
              </w:rPr>
              <w:t>Jei bus patenkintos užpildytos paraiškos ES lėšoms gauti, planuojami pradėti įgyvendinti projektą „Aplinkos teršimo šaltinių Danės upės slėnyje pašalinimas</w:t>
            </w:r>
            <w:r w:rsidRPr="00315D6D">
              <w:rPr>
                <w:b w:val="0"/>
                <w:strike w:val="0"/>
                <w:sz w:val="24"/>
              </w:rPr>
              <w:t xml:space="preserve">“, t. y. atliekų pašalinimas iš Danės upės dugno, sąžalynų, įvirtusių medžių pašalinimas iš Danės upės, atliekų, menkaverčių krūmų, nuvirtusių medžių pašalinimas iš pakrantės. </w:t>
            </w:r>
          </w:p>
          <w:p w:rsidR="003D64D6" w:rsidRDefault="003D64D6" w:rsidP="00E044AA">
            <w:pPr>
              <w:ind w:firstLine="252"/>
              <w:jc w:val="both"/>
              <w:rPr>
                <w:b w:val="0"/>
                <w:strike w:val="0"/>
                <w:sz w:val="24"/>
              </w:rPr>
            </w:pPr>
            <w:r w:rsidRPr="00315D6D">
              <w:rPr>
                <w:b w:val="0"/>
                <w:strike w:val="0"/>
                <w:sz w:val="24"/>
              </w:rPr>
              <w:t>2013–</w:t>
            </w:r>
            <w:smartTag w:uri="schemas-tilde-lv/tildestengine" w:element="metric2">
              <w:smartTagPr>
                <w:attr w:name="metric_text" w:val="m"/>
                <w:attr w:name="metric_value" w:val="2014"/>
              </w:smartTagPr>
              <w:r w:rsidRPr="00315D6D">
                <w:rPr>
                  <w:b w:val="0"/>
                  <w:strike w:val="0"/>
                  <w:sz w:val="24"/>
                </w:rPr>
                <w:t>2014 m</w:t>
              </w:r>
            </w:smartTag>
            <w:r w:rsidRPr="00315D6D">
              <w:rPr>
                <w:b w:val="0"/>
                <w:strike w:val="0"/>
                <w:sz w:val="24"/>
              </w:rPr>
              <w:t xml:space="preserve">. numatoma įgyvendinti projektą „Kuršių marių akvatorijos prie Ledų rago (laivų </w:t>
            </w:r>
            <w:r>
              <w:rPr>
                <w:b w:val="0"/>
                <w:strike w:val="0"/>
                <w:sz w:val="24"/>
              </w:rPr>
              <w:t>kapinių</w:t>
            </w:r>
            <w:r w:rsidRPr="006A7E97">
              <w:rPr>
                <w:b w:val="0"/>
                <w:strike w:val="0"/>
                <w:sz w:val="24"/>
              </w:rPr>
              <w:t>) išvalymas“. Tai ES lėšomis finansuojamas projektas, kuris atitinka Sanglaudos skatinimo veiksmų programos priemonę VP3-1.4-AM-04-R „Vandens telkinių būklės gerinimas“. Laivų kapinės yra Kuršių nerijos rytiniame krante tarp jachtų klubo ir Kiaulės Nugaros salos. Kadangi įlankoje laidojamų laivų registracija vykdoma nebuvo, nėra jokių dokumentų, leidžiančių nustatyti tikslų metalo liekanų kiekį. Šiuo metu įlankoje galėtų būti nuo 1200 iki 1440 t metalinių laivų liekanų. Skandinant laivus juose galėjo likti neišpumpuoto kuro, kitų pavojingų medžiagų, todėl kyla reali ekologinė grėsmė gamtai. Įgyvendinant projektą numatomi šie valymo darbai: 1) grunto atplovimas hidromonitoriumi su narų pagalba; 2) grunto kasimas žemsiurbe; 3) grunto transportavimas į sąvartą jūroje; 4) laivų metalinių korpusų pjaustymas po vandeniu; 5) laivų dalių iškėlimas į baržą ir išvežimas į utilizacijos vietą.</w:t>
            </w:r>
          </w:p>
          <w:p w:rsidR="003D64D6" w:rsidRDefault="003D64D6" w:rsidP="00E044AA">
            <w:pPr>
              <w:ind w:firstLine="252"/>
              <w:jc w:val="both"/>
              <w:rPr>
                <w:b w:val="0"/>
                <w:strike w:val="0"/>
                <w:sz w:val="24"/>
              </w:rPr>
            </w:pPr>
            <w:r>
              <w:rPr>
                <w:b w:val="0"/>
                <w:strike w:val="0"/>
                <w:sz w:val="24"/>
              </w:rPr>
              <w:t>A</w:t>
            </w:r>
            <w:r w:rsidRPr="000430FB">
              <w:rPr>
                <w:b w:val="0"/>
                <w:strike w:val="0"/>
                <w:sz w:val="24"/>
              </w:rPr>
              <w:t xml:space="preserve">tlikus aplinkos monitoringą, buvo </w:t>
            </w:r>
            <w:r w:rsidRPr="00315D6D">
              <w:rPr>
                <w:b w:val="0"/>
                <w:strike w:val="0"/>
                <w:sz w:val="24"/>
              </w:rPr>
              <w:t xml:space="preserve">rekomenduota pašalinti iš Žardės tvenkinio (1,3 ha) helofitus </w:t>
            </w:r>
            <w:r>
              <w:rPr>
                <w:b w:val="0"/>
                <w:strike w:val="0"/>
                <w:sz w:val="24"/>
              </w:rPr>
              <w:t>(nendres, švendres</w:t>
            </w:r>
            <w:r w:rsidRPr="000430FB">
              <w:rPr>
                <w:b w:val="0"/>
                <w:strike w:val="0"/>
                <w:sz w:val="24"/>
              </w:rPr>
              <w:t>)</w:t>
            </w:r>
            <w:r>
              <w:rPr>
                <w:b w:val="0"/>
                <w:strike w:val="0"/>
                <w:sz w:val="24"/>
              </w:rPr>
              <w:t>.</w:t>
            </w:r>
          </w:p>
          <w:p w:rsidR="003D64D6" w:rsidRPr="005402CF" w:rsidRDefault="003D64D6" w:rsidP="00B45243">
            <w:pPr>
              <w:ind w:firstLine="214"/>
              <w:jc w:val="both"/>
              <w:rPr>
                <w:b w:val="0"/>
                <w:strike w:val="0"/>
                <w:sz w:val="24"/>
              </w:rPr>
            </w:pPr>
            <w:r w:rsidRPr="00402141">
              <w:rPr>
                <w:b w:val="0"/>
                <w:strike w:val="0"/>
                <w:sz w:val="24"/>
              </w:rPr>
              <w:t xml:space="preserve">Toliau bus tęsiamas ES projekto „Baltijos jūros vandens kokybės gerinimas, vystant vandens nuotekų tinklus“ įgyvendinimas – iki </w:t>
            </w:r>
            <w:smartTag w:uri="schemas-tilde-lv/tildestengine" w:element="metric2">
              <w:smartTagPr>
                <w:attr w:name="metric_text" w:val="m"/>
                <w:attr w:name="metric_value" w:val="2014"/>
              </w:smartTagPr>
              <w:r w:rsidRPr="00402141">
                <w:rPr>
                  <w:b w:val="0"/>
                  <w:strike w:val="0"/>
                  <w:sz w:val="24"/>
                </w:rPr>
                <w:t>2014 m</w:t>
              </w:r>
            </w:smartTag>
            <w:r w:rsidRPr="00402141">
              <w:rPr>
                <w:b w:val="0"/>
                <w:strike w:val="0"/>
                <w:sz w:val="24"/>
              </w:rPr>
              <w:t xml:space="preserve">. planuojama rekonstruoti </w:t>
            </w:r>
            <w:smartTag w:uri="schemas-tilde-lv/tildestengine" w:element="metric2">
              <w:smartTagPr>
                <w:attr w:name="metric_text" w:val="m"/>
                <w:attr w:name="metric_value" w:val="1625.5"/>
              </w:smartTagPr>
              <w:r w:rsidRPr="00402141">
                <w:rPr>
                  <w:b w:val="0"/>
                  <w:strike w:val="0"/>
                  <w:sz w:val="24"/>
                </w:rPr>
                <w:t>1625,5 m</w:t>
              </w:r>
            </w:smartTag>
            <w:r w:rsidRPr="00402141">
              <w:rPr>
                <w:b w:val="0"/>
                <w:strike w:val="0"/>
                <w:sz w:val="24"/>
              </w:rPr>
              <w:t xml:space="preserve"> lietaus nuotekų tinklų, suorganizuoti 4 pažintinius vizitus </w:t>
            </w:r>
            <w:r>
              <w:rPr>
                <w:b w:val="0"/>
                <w:strike w:val="0"/>
                <w:sz w:val="24"/>
              </w:rPr>
              <w:t>lietaus nuotekų tinklų tvarkymo tematika, jaunimo ekologinę stovyklą bei 2 darbinius susitikimus.</w:t>
            </w:r>
          </w:p>
          <w:p w:rsidR="003D64D6" w:rsidRPr="006A7E97" w:rsidRDefault="003D64D6" w:rsidP="00A258D8">
            <w:pPr>
              <w:ind w:firstLine="252"/>
              <w:jc w:val="both"/>
              <w:rPr>
                <w:b w:val="0"/>
                <w:strike w:val="0"/>
                <w:sz w:val="24"/>
              </w:rPr>
            </w:pPr>
            <w:r w:rsidRPr="006A7E97">
              <w:rPr>
                <w:b w:val="0"/>
                <w:i/>
                <w:strike w:val="0"/>
                <w:sz w:val="24"/>
              </w:rPr>
              <w:t>Miesto želdynų tvarkymas ir kūrimas</w:t>
            </w:r>
            <w:r w:rsidRPr="006A7E97">
              <w:rPr>
                <w:b w:val="0"/>
                <w:strike w:val="0"/>
                <w:sz w:val="24"/>
              </w:rPr>
              <w:t xml:space="preserve">. </w:t>
            </w:r>
          </w:p>
          <w:p w:rsidR="003D64D6" w:rsidRPr="006A7E97" w:rsidRDefault="003D64D6" w:rsidP="006C5B41">
            <w:pPr>
              <w:ind w:firstLine="252"/>
              <w:jc w:val="both"/>
              <w:rPr>
                <w:b w:val="0"/>
                <w:strike w:val="0"/>
                <w:sz w:val="24"/>
              </w:rPr>
            </w:pPr>
            <w:r w:rsidRPr="006A7E97">
              <w:rPr>
                <w:b w:val="0"/>
                <w:strike w:val="0"/>
                <w:sz w:val="24"/>
              </w:rPr>
              <w:t xml:space="preserve">Siekiant įgyvendinti šį uždavinį, </w:t>
            </w:r>
            <w:smartTag w:uri="schemas-tilde-lv/tildestengine" w:element="metric2">
              <w:smartTagPr>
                <w:attr w:name="metric_text" w:val="m"/>
                <w:attr w:name="metric_value" w:val="2013"/>
              </w:smartTagPr>
              <w:r w:rsidRPr="006A7E97">
                <w:rPr>
                  <w:b w:val="0"/>
                  <w:strike w:val="0"/>
                  <w:sz w:val="24"/>
                </w:rPr>
                <w:t>201</w:t>
              </w:r>
              <w:r>
                <w:rPr>
                  <w:b w:val="0"/>
                  <w:strike w:val="0"/>
                  <w:sz w:val="24"/>
                </w:rPr>
                <w:t>3</w:t>
              </w:r>
              <w:r w:rsidRPr="006A7E97">
                <w:rPr>
                  <w:b w:val="0"/>
                  <w:strike w:val="0"/>
                  <w:sz w:val="24"/>
                </w:rPr>
                <w:t xml:space="preserve"> m</w:t>
              </w:r>
            </w:smartTag>
            <w:r w:rsidRPr="006A7E97">
              <w:rPr>
                <w:b w:val="0"/>
                <w:strike w:val="0"/>
                <w:sz w:val="24"/>
              </w:rPr>
              <w:t xml:space="preserve">. planuojama inventorizuoti želdynus ir želdinius, įrašyti </w:t>
            </w:r>
            <w:r>
              <w:rPr>
                <w:b w:val="0"/>
                <w:strike w:val="0"/>
                <w:sz w:val="24"/>
              </w:rPr>
              <w:t xml:space="preserve">į Nekilnojamojo turto kadastrą </w:t>
            </w:r>
            <w:r w:rsidRPr="006A7E97">
              <w:rPr>
                <w:b w:val="0"/>
                <w:strike w:val="0"/>
                <w:sz w:val="24"/>
              </w:rPr>
              <w:t xml:space="preserve">ir sukurti jų duomenų bazes (skaitmenines ir informacines). </w:t>
            </w:r>
          </w:p>
          <w:p w:rsidR="003D64D6" w:rsidRDefault="003D64D6" w:rsidP="006C5B41">
            <w:pPr>
              <w:ind w:firstLine="252"/>
              <w:jc w:val="both"/>
              <w:rPr>
                <w:b w:val="0"/>
                <w:strike w:val="0"/>
                <w:sz w:val="24"/>
              </w:rPr>
            </w:pPr>
            <w:r w:rsidRPr="006A7E97">
              <w:rPr>
                <w:b w:val="0"/>
                <w:strike w:val="0"/>
                <w:sz w:val="24"/>
              </w:rPr>
              <w:t xml:space="preserve">Taip pat bus </w:t>
            </w:r>
            <w:r>
              <w:rPr>
                <w:b w:val="0"/>
                <w:strike w:val="0"/>
                <w:sz w:val="24"/>
              </w:rPr>
              <w:t xml:space="preserve">tvarkomi </w:t>
            </w:r>
            <w:r w:rsidRPr="008D667A">
              <w:rPr>
                <w:b w:val="0"/>
                <w:strike w:val="0"/>
                <w:sz w:val="24"/>
              </w:rPr>
              <w:t>esam</w:t>
            </w:r>
            <w:r>
              <w:rPr>
                <w:b w:val="0"/>
                <w:strike w:val="0"/>
                <w:sz w:val="24"/>
              </w:rPr>
              <w:t>i</w:t>
            </w:r>
            <w:r w:rsidRPr="008D667A">
              <w:rPr>
                <w:b w:val="0"/>
                <w:strike w:val="0"/>
                <w:sz w:val="24"/>
              </w:rPr>
              <w:t xml:space="preserve"> želdyn</w:t>
            </w:r>
            <w:r>
              <w:rPr>
                <w:b w:val="0"/>
                <w:strike w:val="0"/>
                <w:sz w:val="24"/>
              </w:rPr>
              <w:t>ai ir ku</w:t>
            </w:r>
            <w:r w:rsidRPr="008D667A">
              <w:rPr>
                <w:b w:val="0"/>
                <w:strike w:val="0"/>
                <w:sz w:val="24"/>
              </w:rPr>
              <w:t>ri</w:t>
            </w:r>
            <w:r>
              <w:rPr>
                <w:b w:val="0"/>
                <w:strike w:val="0"/>
                <w:sz w:val="24"/>
              </w:rPr>
              <w:t xml:space="preserve">ami nauji. Planuojama atkurti </w:t>
            </w:r>
            <w:r w:rsidRPr="008D667A">
              <w:rPr>
                <w:b w:val="0"/>
                <w:strike w:val="0"/>
                <w:sz w:val="24"/>
              </w:rPr>
              <w:t>želdini</w:t>
            </w:r>
            <w:r>
              <w:rPr>
                <w:b w:val="0"/>
                <w:strike w:val="0"/>
                <w:sz w:val="24"/>
              </w:rPr>
              <w:t xml:space="preserve">us Liepų g., Lietuvininkų a., Herkaus </w:t>
            </w:r>
            <w:r w:rsidRPr="008D667A">
              <w:rPr>
                <w:b w:val="0"/>
                <w:strike w:val="0"/>
                <w:sz w:val="24"/>
              </w:rPr>
              <w:t>Manto g., Šimkaus g.</w:t>
            </w:r>
            <w:r>
              <w:rPr>
                <w:b w:val="0"/>
                <w:strike w:val="0"/>
                <w:sz w:val="24"/>
              </w:rPr>
              <w:t xml:space="preserve"> ir </w:t>
            </w:r>
            <w:r w:rsidRPr="008D667A">
              <w:rPr>
                <w:b w:val="0"/>
                <w:strike w:val="0"/>
                <w:sz w:val="24"/>
              </w:rPr>
              <w:t xml:space="preserve">pašalinti </w:t>
            </w:r>
            <w:r>
              <w:rPr>
                <w:b w:val="0"/>
                <w:strike w:val="0"/>
                <w:sz w:val="24"/>
              </w:rPr>
              <w:t>n</w:t>
            </w:r>
            <w:r w:rsidRPr="008D667A">
              <w:rPr>
                <w:b w:val="0"/>
                <w:strike w:val="0"/>
                <w:sz w:val="24"/>
              </w:rPr>
              <w:t>uo dviračių takų eismo saugumui, matomumui trukdan</w:t>
            </w:r>
            <w:r>
              <w:rPr>
                <w:b w:val="0"/>
                <w:strike w:val="0"/>
                <w:sz w:val="24"/>
              </w:rPr>
              <w:t>čius</w:t>
            </w:r>
            <w:r w:rsidRPr="008D667A">
              <w:rPr>
                <w:b w:val="0"/>
                <w:strike w:val="0"/>
                <w:sz w:val="24"/>
              </w:rPr>
              <w:t xml:space="preserve"> želdini</w:t>
            </w:r>
            <w:r>
              <w:rPr>
                <w:b w:val="0"/>
                <w:strike w:val="0"/>
                <w:sz w:val="24"/>
              </w:rPr>
              <w:t>us</w:t>
            </w:r>
            <w:r w:rsidRPr="008D667A">
              <w:rPr>
                <w:b w:val="0"/>
                <w:strike w:val="0"/>
                <w:sz w:val="24"/>
              </w:rPr>
              <w:t xml:space="preserve"> Šiaurės rage, Taikos pr. nuo Baltijos žiedo iki Debreceno g., Kretingos g., Pilies g. nuo Pilies tilto iki Sausio 15-osios, Minijos g.</w:t>
            </w:r>
          </w:p>
          <w:p w:rsidR="003D64D6" w:rsidRPr="006A7E97" w:rsidRDefault="003D64D6" w:rsidP="00A258D8">
            <w:pPr>
              <w:ind w:firstLine="252"/>
              <w:jc w:val="both"/>
              <w:rPr>
                <w:strike w:val="0"/>
                <w:sz w:val="24"/>
              </w:rPr>
            </w:pPr>
            <w:r w:rsidRPr="006A7E97">
              <w:rPr>
                <w:strike w:val="0"/>
                <w:sz w:val="24"/>
              </w:rPr>
              <w:t>04 uždavinys. Prižiūrėti ir vystyti poilsio gamtoje infrastruktūrą.</w:t>
            </w:r>
          </w:p>
          <w:p w:rsidR="003D64D6" w:rsidRPr="006A7E97" w:rsidRDefault="003D64D6" w:rsidP="006C5B41">
            <w:pPr>
              <w:ind w:firstLine="252"/>
              <w:jc w:val="both"/>
              <w:rPr>
                <w:b w:val="0"/>
                <w:strike w:val="0"/>
                <w:sz w:val="24"/>
              </w:rPr>
            </w:pPr>
            <w:r w:rsidRPr="006A7E97">
              <w:rPr>
                <w:b w:val="0"/>
                <w:i/>
                <w:strike w:val="0"/>
                <w:sz w:val="24"/>
              </w:rPr>
              <w:t>Medinių laiptų ir takų, vedančių per apsauginį kopagūbrį, priežiūra</w:t>
            </w:r>
            <w:r w:rsidRPr="006A7E97">
              <w:rPr>
                <w:b w:val="0"/>
                <w:strike w:val="0"/>
                <w:sz w:val="24"/>
              </w:rPr>
              <w:t xml:space="preserve">. Planuojama </w:t>
            </w:r>
            <w:r>
              <w:rPr>
                <w:b w:val="0"/>
                <w:strike w:val="0"/>
                <w:sz w:val="24"/>
              </w:rPr>
              <w:t xml:space="preserve">toliau kasmet </w:t>
            </w:r>
            <w:r w:rsidRPr="006A7E97">
              <w:rPr>
                <w:b w:val="0"/>
                <w:strike w:val="0"/>
                <w:sz w:val="24"/>
              </w:rPr>
              <w:t>tvarkyti medinius takus ir laiptus Klaipėdos miesto paplūdimiuose Smiltynėje, Melnragėje ir Giruliuose.</w:t>
            </w:r>
          </w:p>
          <w:p w:rsidR="003D64D6" w:rsidRPr="006A7E97" w:rsidRDefault="003D64D6" w:rsidP="003A3CC2">
            <w:pPr>
              <w:ind w:firstLine="252"/>
              <w:jc w:val="both"/>
              <w:rPr>
                <w:b w:val="0"/>
                <w:strike w:val="0"/>
                <w:sz w:val="24"/>
              </w:rPr>
            </w:pPr>
            <w:r w:rsidRPr="006A7E97">
              <w:rPr>
                <w:b w:val="0"/>
                <w:i/>
                <w:strike w:val="0"/>
                <w:sz w:val="24"/>
              </w:rPr>
              <w:t>Dviračių takų priežiūra ir plėtra</w:t>
            </w:r>
            <w:r w:rsidRPr="006A7E97">
              <w:rPr>
                <w:b w:val="0"/>
                <w:strike w:val="0"/>
                <w:sz w:val="24"/>
              </w:rPr>
              <w:t>. Numatomos lėšos kasmetinei dviračių takų priežiūrai.</w:t>
            </w:r>
          </w:p>
          <w:p w:rsidR="003D64D6" w:rsidRPr="006A7E97" w:rsidRDefault="003D64D6" w:rsidP="00450945">
            <w:pPr>
              <w:ind w:firstLine="252"/>
              <w:jc w:val="both"/>
              <w:rPr>
                <w:b w:val="0"/>
                <w:strike w:val="0"/>
                <w:color w:val="000000"/>
                <w:sz w:val="24"/>
              </w:rPr>
            </w:pPr>
            <w:r w:rsidRPr="006A7E97">
              <w:rPr>
                <w:b w:val="0"/>
                <w:strike w:val="0"/>
                <w:sz w:val="24"/>
              </w:rPr>
              <w:t xml:space="preserve">Toliau bus plėtojamas dviračių takų tinklas. ES paramos lėšomis, pagal parengtą </w:t>
            </w:r>
            <w:r w:rsidRPr="006A7E97">
              <w:rPr>
                <w:b w:val="0"/>
                <w:strike w:val="0"/>
                <w:color w:val="000000"/>
                <w:sz w:val="24"/>
              </w:rPr>
              <w:t>dviračių ir pėsčiųjų tako Danės upės slėnio teritorijoje nuo Biržos tilto iki Palangos kelio (miesto teritorijoje) projektą, p</w:t>
            </w:r>
            <w:r w:rsidRPr="006A7E97">
              <w:rPr>
                <w:b w:val="0"/>
                <w:strike w:val="0"/>
                <w:sz w:val="24"/>
              </w:rPr>
              <w:t xml:space="preserve">lanuojama tiesti pėsčiųjų ir dviračių taką. Pėsčiųjų ir dviračių takas </w:t>
            </w:r>
            <w:r w:rsidRPr="006A7E97">
              <w:rPr>
                <w:b w:val="0"/>
                <w:strike w:val="0"/>
                <w:color w:val="000000"/>
                <w:sz w:val="24"/>
              </w:rPr>
              <w:t xml:space="preserve">drieksis nuo senamiesčio link Jono kalnelio, Danės krantine ves iki AB „Klaipėdos baldai“, po to tęsis Joniškės gatve iki Liepų gatvės tęsinio. Tiltu per Danę trasa persikels į kitą upės kranto pusę ir tęsis link Botanikos sodo, Purmalių piliakalnio ir baigsis ties Liepojos gatve. </w:t>
            </w:r>
            <w:r>
              <w:rPr>
                <w:b w:val="0"/>
                <w:strike w:val="0"/>
                <w:color w:val="000000"/>
                <w:sz w:val="24"/>
              </w:rPr>
              <w:t>Iki 2014 m. p</w:t>
            </w:r>
            <w:r w:rsidRPr="006A7E97">
              <w:rPr>
                <w:b w:val="0"/>
                <w:strike w:val="0"/>
                <w:color w:val="000000"/>
                <w:sz w:val="24"/>
              </w:rPr>
              <w:t>agal projektą p</w:t>
            </w:r>
            <w:r w:rsidRPr="006A7E97">
              <w:rPr>
                <w:b w:val="0"/>
                <w:strike w:val="0"/>
                <w:sz w:val="24"/>
              </w:rPr>
              <w:t xml:space="preserve">lanuojama nutiesti ~7,3 km ilgio ir 4 m pločio taką, </w:t>
            </w:r>
            <w:r w:rsidRPr="006A7E97">
              <w:rPr>
                <w:b w:val="0"/>
                <w:strike w:val="0"/>
                <w:color w:val="000000"/>
                <w:sz w:val="24"/>
              </w:rPr>
              <w:t>įrengiant apšvietimo stulpus bei poilsio aikšteles.</w:t>
            </w:r>
            <w:r>
              <w:rPr>
                <w:b w:val="0"/>
                <w:strike w:val="0"/>
                <w:color w:val="000000"/>
                <w:sz w:val="24"/>
              </w:rPr>
              <w:t xml:space="preserve"> </w:t>
            </w:r>
          </w:p>
          <w:p w:rsidR="003D64D6" w:rsidRPr="00AF3D68" w:rsidRDefault="003D64D6" w:rsidP="003A3CC2">
            <w:pPr>
              <w:ind w:firstLine="252"/>
              <w:jc w:val="both"/>
              <w:rPr>
                <w:b w:val="0"/>
                <w:strike w:val="0"/>
                <w:sz w:val="24"/>
              </w:rPr>
            </w:pPr>
            <w:r>
              <w:rPr>
                <w:b w:val="0"/>
                <w:strike w:val="0"/>
                <w:sz w:val="24"/>
              </w:rPr>
              <w:t>2014 m. planuojamas a</w:t>
            </w:r>
            <w:r w:rsidRPr="00AF3D68">
              <w:rPr>
                <w:b w:val="0"/>
                <w:strike w:val="0"/>
                <w:sz w:val="24"/>
              </w:rPr>
              <w:t>sfalto dangos įrengimas suformuojant dviračių taką palei Danės upės krantinę nuo Jono kalnelio tiltelio iki Gluosnių skersgatvio</w:t>
            </w:r>
          </w:p>
        </w:tc>
      </w:tr>
      <w:tr w:rsidR="003D64D6" w:rsidRPr="007D2C25" w:rsidTr="00E50BE2">
        <w:tc>
          <w:tcPr>
            <w:tcW w:w="9900" w:type="dxa"/>
            <w:gridSpan w:val="11"/>
          </w:tcPr>
          <w:p w:rsidR="003D64D6" w:rsidRPr="007D2C25" w:rsidRDefault="003D64D6" w:rsidP="00E50BE2">
            <w:pPr>
              <w:spacing w:before="100" w:beforeAutospacing="1" w:after="100" w:afterAutospacing="1"/>
              <w:ind w:right="181"/>
              <w:jc w:val="center"/>
              <w:rPr>
                <w:strike w:val="0"/>
                <w:sz w:val="24"/>
              </w:rPr>
            </w:pPr>
            <w:r w:rsidRPr="007D2C25">
              <w:rPr>
                <w:bCs/>
                <w:strike w:val="0"/>
                <w:sz w:val="24"/>
                <w:szCs w:val="18"/>
              </w:rPr>
              <w:t xml:space="preserve">01 tikslo </w:t>
            </w:r>
            <w:r w:rsidRPr="007D2C25">
              <w:rPr>
                <w:strike w:val="0"/>
                <w:sz w:val="24"/>
              </w:rPr>
              <w:t>rezultatų vertinimo</w:t>
            </w:r>
            <w:r w:rsidRPr="007D2C25">
              <w:rPr>
                <w:bCs/>
                <w:strike w:val="0"/>
                <w:sz w:val="24"/>
                <w:szCs w:val="18"/>
              </w:rPr>
              <w:t xml:space="preserve"> rodikliai</w:t>
            </w:r>
          </w:p>
        </w:tc>
      </w:tr>
      <w:tr w:rsidR="003D64D6" w:rsidRPr="007D2C25" w:rsidTr="00DB638A">
        <w:tc>
          <w:tcPr>
            <w:tcW w:w="3780" w:type="dxa"/>
            <w:gridSpan w:val="2"/>
            <w:vMerge w:val="restart"/>
          </w:tcPr>
          <w:p w:rsidR="003D64D6" w:rsidRPr="00CD1CB1" w:rsidRDefault="003D64D6" w:rsidP="00E50BE2">
            <w:pPr>
              <w:ind w:right="180"/>
              <w:jc w:val="center"/>
              <w:rPr>
                <w:strike w:val="0"/>
                <w:sz w:val="22"/>
              </w:rPr>
            </w:pPr>
            <w:r w:rsidRPr="00CD1CB1">
              <w:rPr>
                <w:b w:val="0"/>
                <w:bCs/>
                <w:strike w:val="0"/>
                <w:sz w:val="22"/>
                <w:szCs w:val="22"/>
              </w:rPr>
              <w:t>Rodiklio pavadinimas, mato vnt.</w:t>
            </w:r>
          </w:p>
        </w:tc>
        <w:tc>
          <w:tcPr>
            <w:tcW w:w="2820" w:type="dxa"/>
            <w:vMerge w:val="restart"/>
          </w:tcPr>
          <w:p w:rsidR="003D64D6" w:rsidRPr="00CD1CB1" w:rsidRDefault="003D64D6" w:rsidP="00E50BE2">
            <w:pPr>
              <w:ind w:right="180"/>
              <w:jc w:val="center"/>
              <w:rPr>
                <w:strike w:val="0"/>
                <w:sz w:val="22"/>
              </w:rPr>
            </w:pPr>
            <w:r w:rsidRPr="00CD1CB1">
              <w:rPr>
                <w:b w:val="0"/>
                <w:bCs/>
                <w:strike w:val="0"/>
                <w:sz w:val="22"/>
                <w:szCs w:val="22"/>
              </w:rPr>
              <w:t>Savivaldybės administracijos padalinys, atsakingas už rodiklio reikšmių pateikimą</w:t>
            </w:r>
          </w:p>
        </w:tc>
        <w:tc>
          <w:tcPr>
            <w:tcW w:w="3300" w:type="dxa"/>
            <w:gridSpan w:val="8"/>
          </w:tcPr>
          <w:p w:rsidR="003D64D6" w:rsidRPr="00CD1CB1" w:rsidRDefault="003D64D6" w:rsidP="00E50BE2">
            <w:pPr>
              <w:ind w:right="180"/>
              <w:jc w:val="center"/>
              <w:rPr>
                <w:strike w:val="0"/>
                <w:sz w:val="22"/>
              </w:rPr>
            </w:pPr>
            <w:r w:rsidRPr="00CD1CB1">
              <w:rPr>
                <w:b w:val="0"/>
                <w:bCs/>
                <w:strike w:val="0"/>
                <w:sz w:val="22"/>
                <w:szCs w:val="22"/>
              </w:rPr>
              <w:t>Rodiklio reikšmė, metai</w:t>
            </w:r>
          </w:p>
        </w:tc>
      </w:tr>
      <w:tr w:rsidR="003D64D6" w:rsidRPr="007D2C25" w:rsidTr="00DB638A">
        <w:tc>
          <w:tcPr>
            <w:tcW w:w="3780" w:type="dxa"/>
            <w:gridSpan w:val="2"/>
            <w:vMerge/>
          </w:tcPr>
          <w:p w:rsidR="003D64D6" w:rsidRPr="00CD1CB1" w:rsidRDefault="003D64D6" w:rsidP="00E50BE2">
            <w:pPr>
              <w:ind w:right="180"/>
              <w:rPr>
                <w:strike w:val="0"/>
                <w:sz w:val="22"/>
              </w:rPr>
            </w:pPr>
          </w:p>
        </w:tc>
        <w:tc>
          <w:tcPr>
            <w:tcW w:w="2820" w:type="dxa"/>
            <w:vMerge/>
          </w:tcPr>
          <w:p w:rsidR="003D64D6" w:rsidRPr="00CD1CB1" w:rsidRDefault="003D64D6" w:rsidP="00E50BE2">
            <w:pPr>
              <w:ind w:right="180"/>
              <w:rPr>
                <w:strike w:val="0"/>
                <w:sz w:val="22"/>
              </w:rPr>
            </w:pPr>
          </w:p>
        </w:tc>
        <w:tc>
          <w:tcPr>
            <w:tcW w:w="825" w:type="dxa"/>
          </w:tcPr>
          <w:p w:rsidR="003D64D6" w:rsidRPr="00CD1CB1" w:rsidRDefault="003D64D6" w:rsidP="00D13FF9">
            <w:pPr>
              <w:jc w:val="center"/>
              <w:rPr>
                <w:b w:val="0"/>
                <w:bCs/>
                <w:strike w:val="0"/>
                <w:sz w:val="22"/>
              </w:rPr>
            </w:pPr>
            <w:r w:rsidRPr="00CD1CB1">
              <w:rPr>
                <w:b w:val="0"/>
                <w:bCs/>
                <w:strike w:val="0"/>
                <w:sz w:val="22"/>
                <w:szCs w:val="22"/>
              </w:rPr>
              <w:t>2012 faktas</w:t>
            </w:r>
          </w:p>
        </w:tc>
        <w:tc>
          <w:tcPr>
            <w:tcW w:w="825" w:type="dxa"/>
            <w:gridSpan w:val="3"/>
          </w:tcPr>
          <w:p w:rsidR="003D64D6" w:rsidRPr="00CD1CB1" w:rsidRDefault="003D64D6" w:rsidP="00342F2F">
            <w:pPr>
              <w:jc w:val="center"/>
              <w:rPr>
                <w:b w:val="0"/>
                <w:bCs/>
                <w:strike w:val="0"/>
                <w:sz w:val="22"/>
              </w:rPr>
            </w:pPr>
            <w:r w:rsidRPr="00CD1CB1">
              <w:rPr>
                <w:b w:val="0"/>
                <w:bCs/>
                <w:strike w:val="0"/>
                <w:sz w:val="22"/>
                <w:szCs w:val="22"/>
              </w:rPr>
              <w:t>2013</w:t>
            </w:r>
          </w:p>
        </w:tc>
        <w:tc>
          <w:tcPr>
            <w:tcW w:w="825" w:type="dxa"/>
            <w:gridSpan w:val="3"/>
          </w:tcPr>
          <w:p w:rsidR="003D64D6" w:rsidRPr="00CD1CB1" w:rsidRDefault="003D64D6" w:rsidP="00E50BE2">
            <w:pPr>
              <w:jc w:val="center"/>
              <w:rPr>
                <w:b w:val="0"/>
                <w:bCs/>
                <w:strike w:val="0"/>
                <w:sz w:val="22"/>
              </w:rPr>
            </w:pPr>
            <w:r w:rsidRPr="00CD1CB1">
              <w:rPr>
                <w:b w:val="0"/>
                <w:bCs/>
                <w:strike w:val="0"/>
                <w:sz w:val="22"/>
                <w:szCs w:val="22"/>
              </w:rPr>
              <w:t>2014</w:t>
            </w:r>
          </w:p>
        </w:tc>
        <w:tc>
          <w:tcPr>
            <w:tcW w:w="825" w:type="dxa"/>
          </w:tcPr>
          <w:p w:rsidR="003D64D6" w:rsidRPr="00CD1CB1" w:rsidRDefault="003D64D6" w:rsidP="00E50BE2">
            <w:pPr>
              <w:ind w:right="-108"/>
              <w:jc w:val="center"/>
              <w:rPr>
                <w:b w:val="0"/>
                <w:bCs/>
                <w:strike w:val="0"/>
                <w:sz w:val="22"/>
              </w:rPr>
            </w:pPr>
            <w:r w:rsidRPr="00CD1CB1">
              <w:rPr>
                <w:b w:val="0"/>
                <w:bCs/>
                <w:strike w:val="0"/>
                <w:sz w:val="22"/>
                <w:szCs w:val="22"/>
              </w:rPr>
              <w:t>2015</w:t>
            </w:r>
          </w:p>
        </w:tc>
      </w:tr>
      <w:tr w:rsidR="003D64D6" w:rsidRPr="007D2C25" w:rsidTr="00DB638A">
        <w:tc>
          <w:tcPr>
            <w:tcW w:w="3780" w:type="dxa"/>
            <w:gridSpan w:val="2"/>
          </w:tcPr>
          <w:p w:rsidR="003D64D6" w:rsidRPr="00CD1CB1" w:rsidRDefault="003D64D6" w:rsidP="00DB638A">
            <w:pPr>
              <w:spacing w:before="100" w:beforeAutospacing="1" w:after="100" w:afterAutospacing="1"/>
              <w:rPr>
                <w:b w:val="0"/>
                <w:strike w:val="0"/>
                <w:sz w:val="22"/>
              </w:rPr>
            </w:pPr>
            <w:r w:rsidRPr="00CD1CB1">
              <w:rPr>
                <w:b w:val="0"/>
                <w:strike w:val="0"/>
                <w:sz w:val="22"/>
                <w:szCs w:val="22"/>
              </w:rPr>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820" w:type="dxa"/>
          </w:tcPr>
          <w:p w:rsidR="003D64D6" w:rsidRPr="00CD1CB1" w:rsidRDefault="003D64D6" w:rsidP="00450945">
            <w:pPr>
              <w:rPr>
                <w:b w:val="0"/>
                <w:bCs/>
                <w:strike w:val="0"/>
                <w:sz w:val="22"/>
              </w:rPr>
            </w:pPr>
            <w:r w:rsidRPr="00CD1CB1">
              <w:rPr>
                <w:b w:val="0"/>
                <w:bCs/>
                <w:strike w:val="0"/>
                <w:sz w:val="22"/>
                <w:szCs w:val="22"/>
              </w:rPr>
              <w:t>Miesto ūkio departamentas</w:t>
            </w:r>
          </w:p>
        </w:tc>
        <w:tc>
          <w:tcPr>
            <w:tcW w:w="825" w:type="dxa"/>
            <w:vAlign w:val="center"/>
          </w:tcPr>
          <w:p w:rsidR="003D64D6" w:rsidRPr="00CD1CB1" w:rsidRDefault="003D64D6" w:rsidP="00450945">
            <w:pPr>
              <w:jc w:val="center"/>
              <w:rPr>
                <w:b w:val="0"/>
                <w:strike w:val="0"/>
                <w:sz w:val="22"/>
              </w:rPr>
            </w:pPr>
            <w:r w:rsidRPr="00CD1CB1">
              <w:rPr>
                <w:b w:val="0"/>
                <w:strike w:val="0"/>
                <w:sz w:val="22"/>
                <w:szCs w:val="22"/>
              </w:rPr>
              <w:t>78</w:t>
            </w:r>
          </w:p>
        </w:tc>
        <w:tc>
          <w:tcPr>
            <w:tcW w:w="825" w:type="dxa"/>
            <w:gridSpan w:val="3"/>
            <w:vAlign w:val="center"/>
          </w:tcPr>
          <w:p w:rsidR="003D64D6" w:rsidRPr="00CD1CB1" w:rsidRDefault="003D64D6" w:rsidP="00450945">
            <w:pPr>
              <w:jc w:val="center"/>
              <w:rPr>
                <w:b w:val="0"/>
                <w:strike w:val="0"/>
                <w:sz w:val="22"/>
              </w:rPr>
            </w:pPr>
            <w:r w:rsidRPr="00CD1CB1">
              <w:rPr>
                <w:b w:val="0"/>
                <w:strike w:val="0"/>
                <w:sz w:val="22"/>
                <w:szCs w:val="22"/>
              </w:rPr>
              <w:t>94</w:t>
            </w:r>
          </w:p>
        </w:tc>
        <w:tc>
          <w:tcPr>
            <w:tcW w:w="825" w:type="dxa"/>
            <w:gridSpan w:val="3"/>
            <w:vAlign w:val="center"/>
          </w:tcPr>
          <w:p w:rsidR="003D64D6" w:rsidRPr="00CD1CB1" w:rsidRDefault="003D64D6" w:rsidP="00450945">
            <w:pPr>
              <w:jc w:val="center"/>
              <w:rPr>
                <w:b w:val="0"/>
                <w:strike w:val="0"/>
                <w:sz w:val="22"/>
              </w:rPr>
            </w:pPr>
            <w:r w:rsidRPr="00CD1CB1">
              <w:rPr>
                <w:b w:val="0"/>
                <w:strike w:val="0"/>
                <w:sz w:val="22"/>
                <w:szCs w:val="22"/>
              </w:rPr>
              <w:t>95</w:t>
            </w:r>
          </w:p>
        </w:tc>
        <w:tc>
          <w:tcPr>
            <w:tcW w:w="825" w:type="dxa"/>
            <w:vAlign w:val="center"/>
          </w:tcPr>
          <w:p w:rsidR="003D64D6" w:rsidRPr="00CD1CB1" w:rsidRDefault="003D64D6" w:rsidP="00450945">
            <w:pPr>
              <w:jc w:val="center"/>
              <w:rPr>
                <w:b w:val="0"/>
                <w:strike w:val="0"/>
                <w:sz w:val="22"/>
              </w:rPr>
            </w:pPr>
            <w:r w:rsidRPr="00CD1CB1">
              <w:rPr>
                <w:b w:val="0"/>
                <w:strike w:val="0"/>
                <w:sz w:val="22"/>
                <w:szCs w:val="22"/>
              </w:rPr>
              <w:t>95</w:t>
            </w:r>
          </w:p>
        </w:tc>
      </w:tr>
      <w:tr w:rsidR="003D64D6" w:rsidRPr="007D2C25" w:rsidTr="00DB638A">
        <w:tc>
          <w:tcPr>
            <w:tcW w:w="3780" w:type="dxa"/>
            <w:gridSpan w:val="2"/>
          </w:tcPr>
          <w:p w:rsidR="003D64D6" w:rsidRPr="00CD1CB1" w:rsidRDefault="003D64D6" w:rsidP="00DB638A">
            <w:pPr>
              <w:keepNext/>
              <w:spacing w:before="100" w:beforeAutospacing="1" w:after="100" w:afterAutospacing="1"/>
              <w:rPr>
                <w:b w:val="0"/>
                <w:strike w:val="0"/>
                <w:sz w:val="22"/>
              </w:rPr>
            </w:pPr>
            <w:r w:rsidRPr="00CD1CB1">
              <w:rPr>
                <w:b w:val="0"/>
                <w:strike w:val="0"/>
                <w:sz w:val="22"/>
                <w:szCs w:val="22"/>
              </w:rPr>
              <w:t>Antrinių žaliavų surinkimo konteinerių tankumas, skiriant po 1 komplektą 600 gyventojų (proc. nuo bendro gyventojų skaičiaus)</w:t>
            </w:r>
          </w:p>
        </w:tc>
        <w:tc>
          <w:tcPr>
            <w:tcW w:w="2820" w:type="dxa"/>
            <w:vAlign w:val="center"/>
          </w:tcPr>
          <w:p w:rsidR="003D64D6" w:rsidRPr="00CD1CB1" w:rsidRDefault="003D64D6" w:rsidP="00450945">
            <w:pPr>
              <w:rPr>
                <w:b w:val="0"/>
                <w:bCs/>
                <w:strike w:val="0"/>
                <w:sz w:val="22"/>
              </w:rPr>
            </w:pPr>
            <w:r w:rsidRPr="00CD1CB1">
              <w:rPr>
                <w:b w:val="0"/>
                <w:bCs/>
                <w:strike w:val="0"/>
                <w:sz w:val="22"/>
                <w:szCs w:val="22"/>
              </w:rPr>
              <w:t>Miesto ūkio departamentas</w:t>
            </w:r>
          </w:p>
        </w:tc>
        <w:tc>
          <w:tcPr>
            <w:tcW w:w="825" w:type="dxa"/>
            <w:vAlign w:val="center"/>
          </w:tcPr>
          <w:p w:rsidR="003D64D6" w:rsidRPr="00CD1CB1" w:rsidRDefault="003D64D6" w:rsidP="00450945">
            <w:pPr>
              <w:jc w:val="center"/>
              <w:rPr>
                <w:b w:val="0"/>
                <w:strike w:val="0"/>
                <w:sz w:val="22"/>
              </w:rPr>
            </w:pPr>
            <w:r w:rsidRPr="00CD1CB1">
              <w:rPr>
                <w:b w:val="0"/>
                <w:strike w:val="0"/>
                <w:sz w:val="22"/>
                <w:szCs w:val="22"/>
              </w:rPr>
              <w:t>12,9</w:t>
            </w:r>
          </w:p>
        </w:tc>
        <w:tc>
          <w:tcPr>
            <w:tcW w:w="825" w:type="dxa"/>
            <w:gridSpan w:val="3"/>
            <w:vAlign w:val="center"/>
          </w:tcPr>
          <w:p w:rsidR="003D64D6" w:rsidRPr="00CD1CB1" w:rsidRDefault="003D64D6" w:rsidP="00450945">
            <w:pPr>
              <w:jc w:val="center"/>
              <w:rPr>
                <w:b w:val="0"/>
                <w:strike w:val="0"/>
                <w:sz w:val="22"/>
              </w:rPr>
            </w:pPr>
            <w:r w:rsidRPr="00CD1CB1">
              <w:rPr>
                <w:b w:val="0"/>
                <w:strike w:val="0"/>
                <w:sz w:val="22"/>
                <w:szCs w:val="22"/>
              </w:rPr>
              <w:t>13,5</w:t>
            </w:r>
          </w:p>
        </w:tc>
        <w:tc>
          <w:tcPr>
            <w:tcW w:w="825" w:type="dxa"/>
            <w:gridSpan w:val="3"/>
            <w:vAlign w:val="center"/>
          </w:tcPr>
          <w:p w:rsidR="003D64D6" w:rsidRPr="00CD1CB1" w:rsidRDefault="003D64D6" w:rsidP="00450945">
            <w:pPr>
              <w:jc w:val="center"/>
              <w:rPr>
                <w:b w:val="0"/>
                <w:strike w:val="0"/>
                <w:sz w:val="22"/>
              </w:rPr>
            </w:pPr>
            <w:r w:rsidRPr="00CD1CB1">
              <w:rPr>
                <w:b w:val="0"/>
                <w:strike w:val="0"/>
                <w:sz w:val="22"/>
                <w:szCs w:val="22"/>
              </w:rPr>
              <w:t>14</w:t>
            </w:r>
          </w:p>
        </w:tc>
        <w:tc>
          <w:tcPr>
            <w:tcW w:w="825" w:type="dxa"/>
            <w:vAlign w:val="center"/>
          </w:tcPr>
          <w:p w:rsidR="003D64D6" w:rsidRPr="00CD1CB1" w:rsidRDefault="003D64D6" w:rsidP="00450945">
            <w:pPr>
              <w:jc w:val="center"/>
              <w:rPr>
                <w:b w:val="0"/>
                <w:strike w:val="0"/>
                <w:sz w:val="22"/>
              </w:rPr>
            </w:pPr>
            <w:r w:rsidRPr="00CD1CB1">
              <w:rPr>
                <w:b w:val="0"/>
                <w:strike w:val="0"/>
                <w:sz w:val="22"/>
                <w:szCs w:val="22"/>
              </w:rPr>
              <w:t>14,5</w:t>
            </w:r>
          </w:p>
        </w:tc>
      </w:tr>
      <w:tr w:rsidR="003D64D6" w:rsidRPr="007D2C25" w:rsidTr="00DB638A">
        <w:tc>
          <w:tcPr>
            <w:tcW w:w="3780" w:type="dxa"/>
            <w:gridSpan w:val="2"/>
          </w:tcPr>
          <w:p w:rsidR="003D64D6" w:rsidRPr="00CD1CB1" w:rsidRDefault="003D64D6" w:rsidP="00DB638A">
            <w:pPr>
              <w:keepNext/>
              <w:spacing w:before="100" w:beforeAutospacing="1" w:after="100" w:afterAutospacing="1"/>
              <w:rPr>
                <w:b w:val="0"/>
                <w:strike w:val="0"/>
                <w:sz w:val="22"/>
              </w:rPr>
            </w:pPr>
            <w:r w:rsidRPr="00CD1CB1">
              <w:rPr>
                <w:b w:val="0"/>
                <w:strike w:val="0"/>
                <w:sz w:val="22"/>
                <w:szCs w:val="22"/>
              </w:rPr>
              <w:t>Išrūšiuotų komunalinių atliekų kiekis (proc. nuo bendro komunalinių atliekų kiekio)</w:t>
            </w:r>
          </w:p>
        </w:tc>
        <w:tc>
          <w:tcPr>
            <w:tcW w:w="2820" w:type="dxa"/>
          </w:tcPr>
          <w:p w:rsidR="003D64D6" w:rsidRPr="00CD1CB1" w:rsidRDefault="003D64D6" w:rsidP="00450945">
            <w:pPr>
              <w:ind w:right="180"/>
              <w:rPr>
                <w:strike w:val="0"/>
                <w:sz w:val="22"/>
              </w:rPr>
            </w:pPr>
            <w:r w:rsidRPr="00CD1CB1">
              <w:rPr>
                <w:b w:val="0"/>
                <w:bCs/>
                <w:strike w:val="0"/>
                <w:sz w:val="22"/>
                <w:szCs w:val="22"/>
              </w:rPr>
              <w:t>Miesto ūkio departamentas</w:t>
            </w:r>
          </w:p>
        </w:tc>
        <w:tc>
          <w:tcPr>
            <w:tcW w:w="825" w:type="dxa"/>
          </w:tcPr>
          <w:p w:rsidR="003D64D6" w:rsidRPr="00CD1CB1" w:rsidRDefault="003D64D6" w:rsidP="00D13FF9">
            <w:pPr>
              <w:jc w:val="center"/>
              <w:rPr>
                <w:b w:val="0"/>
                <w:strike w:val="0"/>
                <w:sz w:val="22"/>
              </w:rPr>
            </w:pPr>
            <w:r w:rsidRPr="00CD1CB1">
              <w:rPr>
                <w:b w:val="0"/>
                <w:strike w:val="0"/>
                <w:sz w:val="22"/>
                <w:szCs w:val="22"/>
              </w:rPr>
              <w:t>≤33</w:t>
            </w:r>
          </w:p>
        </w:tc>
        <w:tc>
          <w:tcPr>
            <w:tcW w:w="825" w:type="dxa"/>
            <w:gridSpan w:val="3"/>
          </w:tcPr>
          <w:p w:rsidR="003D64D6" w:rsidRPr="00CD1CB1" w:rsidRDefault="003D64D6" w:rsidP="00450945">
            <w:pPr>
              <w:jc w:val="center"/>
              <w:rPr>
                <w:b w:val="0"/>
                <w:bCs/>
                <w:strike w:val="0"/>
                <w:sz w:val="22"/>
              </w:rPr>
            </w:pPr>
            <w:r w:rsidRPr="00CD1CB1">
              <w:rPr>
                <w:b w:val="0"/>
                <w:bCs/>
                <w:strike w:val="0"/>
                <w:sz w:val="22"/>
                <w:szCs w:val="22"/>
              </w:rPr>
              <w:t>&lt;7</w:t>
            </w:r>
          </w:p>
        </w:tc>
        <w:tc>
          <w:tcPr>
            <w:tcW w:w="825" w:type="dxa"/>
            <w:gridSpan w:val="3"/>
          </w:tcPr>
          <w:p w:rsidR="003D64D6" w:rsidRPr="00CD1CB1" w:rsidRDefault="003D64D6" w:rsidP="00450945">
            <w:pPr>
              <w:tabs>
                <w:tab w:val="left" w:pos="684"/>
              </w:tabs>
              <w:jc w:val="center"/>
              <w:rPr>
                <w:b w:val="0"/>
                <w:bCs/>
                <w:strike w:val="0"/>
                <w:sz w:val="22"/>
              </w:rPr>
            </w:pPr>
            <w:r w:rsidRPr="00CD1CB1">
              <w:rPr>
                <w:b w:val="0"/>
                <w:bCs/>
                <w:strike w:val="0"/>
                <w:sz w:val="22"/>
                <w:szCs w:val="22"/>
              </w:rPr>
              <w:t>&lt;7</w:t>
            </w:r>
          </w:p>
        </w:tc>
        <w:tc>
          <w:tcPr>
            <w:tcW w:w="825" w:type="dxa"/>
          </w:tcPr>
          <w:p w:rsidR="003D64D6" w:rsidRPr="00CD1CB1" w:rsidRDefault="003D64D6" w:rsidP="00450945">
            <w:pPr>
              <w:ind w:right="72"/>
              <w:jc w:val="center"/>
              <w:rPr>
                <w:b w:val="0"/>
                <w:bCs/>
                <w:strike w:val="0"/>
                <w:sz w:val="22"/>
              </w:rPr>
            </w:pPr>
            <w:r w:rsidRPr="00CD1CB1">
              <w:rPr>
                <w:b w:val="0"/>
                <w:bCs/>
                <w:strike w:val="0"/>
                <w:sz w:val="22"/>
                <w:szCs w:val="22"/>
              </w:rPr>
              <w:t>&lt;7</w:t>
            </w:r>
          </w:p>
        </w:tc>
      </w:tr>
      <w:tr w:rsidR="003D64D6" w:rsidRPr="007D2C25" w:rsidTr="00DB638A">
        <w:tc>
          <w:tcPr>
            <w:tcW w:w="3780" w:type="dxa"/>
            <w:gridSpan w:val="2"/>
          </w:tcPr>
          <w:p w:rsidR="003D64D6" w:rsidRPr="00CD1CB1" w:rsidRDefault="003D64D6" w:rsidP="00DB638A">
            <w:pPr>
              <w:keepNext/>
              <w:spacing w:before="100" w:beforeAutospacing="1" w:after="100" w:afterAutospacing="1"/>
              <w:rPr>
                <w:b w:val="0"/>
                <w:strike w:val="0"/>
                <w:sz w:val="22"/>
              </w:rPr>
            </w:pPr>
            <w:r w:rsidRPr="00CD1CB1">
              <w:rPr>
                <w:b w:val="0"/>
                <w:strike w:val="0"/>
                <w:sz w:val="22"/>
                <w:szCs w:val="22"/>
              </w:rPr>
              <w:t>Dienų skaičius, kai viršijamos ribinės teršalų (KD</w:t>
            </w:r>
            <w:r w:rsidRPr="00CD1CB1">
              <w:rPr>
                <w:b w:val="0"/>
                <w:strike w:val="0"/>
                <w:sz w:val="22"/>
                <w:szCs w:val="22"/>
                <w:vertAlign w:val="subscript"/>
              </w:rPr>
              <w:t>10</w:t>
            </w:r>
            <w:r w:rsidRPr="00CD1CB1">
              <w:rPr>
                <w:b w:val="0"/>
                <w:strike w:val="0"/>
                <w:sz w:val="22"/>
                <w:szCs w:val="22"/>
              </w:rPr>
              <w:t>) vertės per metus</w:t>
            </w:r>
          </w:p>
        </w:tc>
        <w:tc>
          <w:tcPr>
            <w:tcW w:w="2820" w:type="dxa"/>
          </w:tcPr>
          <w:p w:rsidR="003D64D6" w:rsidRPr="00CD1CB1" w:rsidRDefault="003D64D6" w:rsidP="00450945">
            <w:pPr>
              <w:rPr>
                <w:b w:val="0"/>
                <w:bCs/>
                <w:strike w:val="0"/>
                <w:sz w:val="22"/>
              </w:rPr>
            </w:pPr>
            <w:r w:rsidRPr="00CD1CB1">
              <w:rPr>
                <w:b w:val="0"/>
                <w:bCs/>
                <w:strike w:val="0"/>
                <w:sz w:val="22"/>
                <w:szCs w:val="22"/>
              </w:rPr>
              <w:t>Miesto ūkio departamentas</w:t>
            </w:r>
          </w:p>
        </w:tc>
        <w:tc>
          <w:tcPr>
            <w:tcW w:w="825" w:type="dxa"/>
          </w:tcPr>
          <w:p w:rsidR="003D64D6" w:rsidRPr="00CD1CB1" w:rsidRDefault="003D64D6" w:rsidP="00450945">
            <w:pPr>
              <w:jc w:val="center"/>
              <w:rPr>
                <w:b w:val="0"/>
                <w:bCs/>
                <w:strike w:val="0"/>
                <w:sz w:val="22"/>
              </w:rPr>
            </w:pPr>
            <w:r w:rsidRPr="00CD1CB1">
              <w:rPr>
                <w:b w:val="0"/>
                <w:bCs/>
                <w:strike w:val="0"/>
                <w:sz w:val="22"/>
                <w:szCs w:val="22"/>
              </w:rPr>
              <w:t>10,5</w:t>
            </w:r>
          </w:p>
        </w:tc>
        <w:tc>
          <w:tcPr>
            <w:tcW w:w="825" w:type="dxa"/>
            <w:gridSpan w:val="3"/>
          </w:tcPr>
          <w:p w:rsidR="003D64D6" w:rsidRPr="00CD1CB1" w:rsidRDefault="003D64D6" w:rsidP="00450945">
            <w:pPr>
              <w:jc w:val="center"/>
              <w:rPr>
                <w:b w:val="0"/>
                <w:bCs/>
                <w:strike w:val="0"/>
                <w:sz w:val="22"/>
              </w:rPr>
            </w:pPr>
            <w:r w:rsidRPr="00CD1CB1">
              <w:rPr>
                <w:b w:val="0"/>
                <w:bCs/>
                <w:strike w:val="0"/>
                <w:sz w:val="22"/>
                <w:szCs w:val="22"/>
              </w:rPr>
              <w:t>10,5</w:t>
            </w:r>
          </w:p>
        </w:tc>
        <w:tc>
          <w:tcPr>
            <w:tcW w:w="825" w:type="dxa"/>
            <w:gridSpan w:val="3"/>
          </w:tcPr>
          <w:p w:rsidR="003D64D6" w:rsidRPr="00CD1CB1" w:rsidRDefault="003D64D6" w:rsidP="00450945">
            <w:pPr>
              <w:tabs>
                <w:tab w:val="left" w:pos="684"/>
              </w:tabs>
              <w:jc w:val="center"/>
              <w:rPr>
                <w:b w:val="0"/>
                <w:bCs/>
                <w:strike w:val="0"/>
                <w:sz w:val="22"/>
              </w:rPr>
            </w:pPr>
            <w:r w:rsidRPr="00CD1CB1">
              <w:rPr>
                <w:b w:val="0"/>
                <w:bCs/>
                <w:strike w:val="0"/>
                <w:sz w:val="22"/>
                <w:szCs w:val="22"/>
              </w:rPr>
              <w:t>10,5</w:t>
            </w:r>
          </w:p>
        </w:tc>
        <w:tc>
          <w:tcPr>
            <w:tcW w:w="825" w:type="dxa"/>
          </w:tcPr>
          <w:p w:rsidR="003D64D6" w:rsidRPr="00CD1CB1" w:rsidRDefault="003D64D6" w:rsidP="00450945">
            <w:pPr>
              <w:ind w:right="72"/>
              <w:jc w:val="center"/>
              <w:rPr>
                <w:b w:val="0"/>
                <w:bCs/>
                <w:strike w:val="0"/>
                <w:sz w:val="22"/>
              </w:rPr>
            </w:pPr>
            <w:r w:rsidRPr="00CD1CB1">
              <w:rPr>
                <w:b w:val="0"/>
                <w:bCs/>
                <w:strike w:val="0"/>
                <w:sz w:val="22"/>
                <w:szCs w:val="22"/>
              </w:rPr>
              <w:t>11</w:t>
            </w:r>
          </w:p>
        </w:tc>
      </w:tr>
      <w:tr w:rsidR="003D64D6" w:rsidRPr="007D2C25" w:rsidTr="00DB638A">
        <w:tc>
          <w:tcPr>
            <w:tcW w:w="3780" w:type="dxa"/>
            <w:gridSpan w:val="2"/>
          </w:tcPr>
          <w:p w:rsidR="003D64D6" w:rsidRPr="00CD1CB1" w:rsidRDefault="003D64D6" w:rsidP="007A6527">
            <w:pPr>
              <w:rPr>
                <w:b w:val="0"/>
                <w:strike w:val="0"/>
                <w:sz w:val="22"/>
              </w:rPr>
            </w:pPr>
            <w:r w:rsidRPr="00CD1CB1">
              <w:rPr>
                <w:b w:val="0"/>
                <w:strike w:val="0"/>
                <w:sz w:val="22"/>
                <w:szCs w:val="22"/>
              </w:rPr>
              <w:t>Dviračių takų ilgis, km</w:t>
            </w:r>
          </w:p>
        </w:tc>
        <w:tc>
          <w:tcPr>
            <w:tcW w:w="2820" w:type="dxa"/>
          </w:tcPr>
          <w:p w:rsidR="003D64D6" w:rsidRPr="00CD1CB1" w:rsidRDefault="003D64D6" w:rsidP="00450945">
            <w:pPr>
              <w:rPr>
                <w:b w:val="0"/>
                <w:bCs/>
                <w:strike w:val="0"/>
                <w:sz w:val="22"/>
              </w:rPr>
            </w:pPr>
            <w:r w:rsidRPr="00CD1CB1">
              <w:rPr>
                <w:b w:val="0"/>
                <w:bCs/>
                <w:strike w:val="0"/>
                <w:sz w:val="22"/>
                <w:szCs w:val="22"/>
              </w:rPr>
              <w:t>Miesto ūkio departamentas</w:t>
            </w:r>
          </w:p>
        </w:tc>
        <w:tc>
          <w:tcPr>
            <w:tcW w:w="825" w:type="dxa"/>
          </w:tcPr>
          <w:p w:rsidR="003D64D6" w:rsidRPr="00CD1CB1" w:rsidRDefault="003D64D6" w:rsidP="00450945">
            <w:pPr>
              <w:jc w:val="center"/>
              <w:rPr>
                <w:b w:val="0"/>
                <w:bCs/>
                <w:strike w:val="0"/>
                <w:sz w:val="22"/>
              </w:rPr>
            </w:pPr>
            <w:r w:rsidRPr="00CD1CB1">
              <w:rPr>
                <w:b w:val="0"/>
                <w:bCs/>
                <w:strike w:val="0"/>
                <w:sz w:val="22"/>
                <w:szCs w:val="22"/>
              </w:rPr>
              <w:t>81,5*</w:t>
            </w:r>
          </w:p>
        </w:tc>
        <w:tc>
          <w:tcPr>
            <w:tcW w:w="825" w:type="dxa"/>
            <w:gridSpan w:val="3"/>
          </w:tcPr>
          <w:p w:rsidR="003D64D6" w:rsidRPr="00CD1CB1" w:rsidRDefault="003D64D6" w:rsidP="00450945">
            <w:pPr>
              <w:jc w:val="center"/>
              <w:rPr>
                <w:b w:val="0"/>
                <w:bCs/>
                <w:strike w:val="0"/>
                <w:sz w:val="22"/>
              </w:rPr>
            </w:pPr>
          </w:p>
        </w:tc>
        <w:tc>
          <w:tcPr>
            <w:tcW w:w="825" w:type="dxa"/>
            <w:gridSpan w:val="3"/>
          </w:tcPr>
          <w:p w:rsidR="003D64D6" w:rsidRPr="00CD1CB1" w:rsidRDefault="003D64D6" w:rsidP="00450945">
            <w:pPr>
              <w:tabs>
                <w:tab w:val="left" w:pos="684"/>
              </w:tabs>
              <w:jc w:val="center"/>
              <w:rPr>
                <w:b w:val="0"/>
                <w:bCs/>
                <w:strike w:val="0"/>
                <w:sz w:val="22"/>
              </w:rPr>
            </w:pPr>
          </w:p>
        </w:tc>
        <w:tc>
          <w:tcPr>
            <w:tcW w:w="825" w:type="dxa"/>
          </w:tcPr>
          <w:p w:rsidR="003D64D6" w:rsidRPr="00CD1CB1" w:rsidRDefault="003D64D6" w:rsidP="00450945">
            <w:pPr>
              <w:ind w:right="72"/>
              <w:jc w:val="center"/>
              <w:rPr>
                <w:b w:val="0"/>
                <w:bCs/>
                <w:strike w:val="0"/>
                <w:sz w:val="22"/>
              </w:rPr>
            </w:pPr>
          </w:p>
        </w:tc>
      </w:tr>
      <w:tr w:rsidR="003D64D6" w:rsidRPr="007D2C25" w:rsidTr="00E50BE2">
        <w:tc>
          <w:tcPr>
            <w:tcW w:w="9900" w:type="dxa"/>
            <w:gridSpan w:val="11"/>
          </w:tcPr>
          <w:p w:rsidR="003D64D6" w:rsidRPr="00DB638A" w:rsidRDefault="003D64D6" w:rsidP="006F0F5E">
            <w:pPr>
              <w:ind w:right="72" w:firstLine="252"/>
              <w:jc w:val="both"/>
              <w:rPr>
                <w:b w:val="0"/>
                <w:strike w:val="0"/>
                <w:sz w:val="20"/>
                <w:szCs w:val="20"/>
              </w:rPr>
            </w:pPr>
            <w:r w:rsidRPr="00DB638A">
              <w:rPr>
                <w:b w:val="0"/>
                <w:strike w:val="0"/>
                <w:sz w:val="20"/>
                <w:szCs w:val="20"/>
              </w:rPr>
              <w:t xml:space="preserve">* </w:t>
            </w:r>
            <w:r>
              <w:rPr>
                <w:b w:val="0"/>
                <w:strike w:val="0"/>
                <w:sz w:val="20"/>
                <w:szCs w:val="20"/>
              </w:rPr>
              <w:t xml:space="preserve">2011 m. </w:t>
            </w:r>
            <w:r w:rsidRPr="00DB638A">
              <w:rPr>
                <w:b w:val="0"/>
                <w:strike w:val="0"/>
                <w:sz w:val="20"/>
                <w:szCs w:val="20"/>
              </w:rPr>
              <w:t>Lietuvos statistikos departamento duomenys</w:t>
            </w:r>
          </w:p>
          <w:p w:rsidR="003D64D6" w:rsidRPr="007D2C25" w:rsidRDefault="003D64D6" w:rsidP="006F0F5E">
            <w:pPr>
              <w:ind w:right="72" w:firstLine="252"/>
              <w:jc w:val="both"/>
              <w:rPr>
                <w:strike w:val="0"/>
                <w:sz w:val="24"/>
              </w:rPr>
            </w:pPr>
            <w:r w:rsidRPr="007D2C25">
              <w:rPr>
                <w:strike w:val="0"/>
                <w:sz w:val="24"/>
              </w:rPr>
              <w:t xml:space="preserve">Numatomas programos įgyvendinimo rezultatas: </w:t>
            </w:r>
          </w:p>
          <w:p w:rsidR="003D64D6" w:rsidRPr="007D2C25" w:rsidRDefault="003D64D6" w:rsidP="006F0F5E">
            <w:pPr>
              <w:ind w:right="72" w:firstLine="252"/>
              <w:jc w:val="both"/>
              <w:rPr>
                <w:b w:val="0"/>
                <w:bCs/>
                <w:strike w:val="0"/>
                <w:sz w:val="24"/>
                <w:szCs w:val="18"/>
              </w:rPr>
            </w:pPr>
            <w:r w:rsidRPr="007D2C25">
              <w:rPr>
                <w:b w:val="0"/>
                <w:strike w:val="0"/>
                <w:sz w:val="24"/>
              </w:rPr>
              <w:t>Įgyvendinus</w:t>
            </w:r>
            <w:r w:rsidRPr="007D2C25">
              <w:rPr>
                <w:b w:val="0"/>
                <w:strike w:val="0"/>
                <w:color w:val="FF0000"/>
                <w:sz w:val="24"/>
              </w:rPr>
              <w:t xml:space="preserve"> </w:t>
            </w:r>
            <w:r w:rsidRPr="007D2C25">
              <w:rPr>
                <w:b w:val="0"/>
                <w:strike w:val="0"/>
                <w:sz w:val="24"/>
              </w:rPr>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3D64D6" w:rsidRPr="007D2C25" w:rsidTr="00E50BE2">
        <w:tc>
          <w:tcPr>
            <w:tcW w:w="9900" w:type="dxa"/>
            <w:gridSpan w:val="11"/>
          </w:tcPr>
          <w:p w:rsidR="003D64D6" w:rsidRPr="007D2C25" w:rsidRDefault="003D64D6" w:rsidP="00E50BE2">
            <w:pPr>
              <w:ind w:right="180" w:firstLine="252"/>
              <w:jc w:val="both"/>
              <w:rPr>
                <w:strike w:val="0"/>
                <w:sz w:val="24"/>
              </w:rPr>
            </w:pPr>
            <w:r w:rsidRPr="007D2C25">
              <w:rPr>
                <w:strike w:val="0"/>
                <w:sz w:val="24"/>
              </w:rPr>
              <w:t>Galimi programos vykdymo ir finansavimo variantai:</w:t>
            </w:r>
          </w:p>
          <w:p w:rsidR="003D64D6" w:rsidRPr="007D2C25" w:rsidRDefault="003D64D6" w:rsidP="00E50BE2">
            <w:pPr>
              <w:ind w:right="72" w:firstLine="252"/>
              <w:jc w:val="both"/>
              <w:rPr>
                <w:strike w:val="0"/>
                <w:sz w:val="24"/>
              </w:rPr>
            </w:pPr>
            <w:r w:rsidRPr="007D2C25">
              <w:rPr>
                <w:b w:val="0"/>
                <w:strike w:val="0"/>
                <w:sz w:val="24"/>
              </w:rPr>
              <w:t>Klaipėdos miesto savivaldybės aplinkos apsaugos rėmimo specialiosios programos, savivaldybės biudžeto</w:t>
            </w:r>
            <w:r>
              <w:rPr>
                <w:b w:val="0"/>
                <w:strike w:val="0"/>
                <w:sz w:val="24"/>
              </w:rPr>
              <w:t>, paskolos, valstybės</w:t>
            </w:r>
            <w:r w:rsidRPr="007D2C25">
              <w:rPr>
                <w:b w:val="0"/>
                <w:strike w:val="0"/>
                <w:sz w:val="24"/>
              </w:rPr>
              <w:t>, Europos Sąjungos paramos</w:t>
            </w:r>
            <w:r>
              <w:rPr>
                <w:b w:val="0"/>
                <w:strike w:val="0"/>
                <w:sz w:val="24"/>
              </w:rPr>
              <w:t xml:space="preserve"> bei kitos</w:t>
            </w:r>
            <w:r w:rsidRPr="007D2C25">
              <w:rPr>
                <w:b w:val="0"/>
                <w:strike w:val="0"/>
                <w:sz w:val="24"/>
              </w:rPr>
              <w:t xml:space="preserve"> lėšos</w:t>
            </w:r>
          </w:p>
        </w:tc>
      </w:tr>
      <w:tr w:rsidR="003D64D6" w:rsidRPr="007D2C25" w:rsidTr="00E50BE2">
        <w:tc>
          <w:tcPr>
            <w:tcW w:w="9900" w:type="dxa"/>
            <w:gridSpan w:val="11"/>
          </w:tcPr>
          <w:p w:rsidR="003D64D6" w:rsidRDefault="003D64D6" w:rsidP="00E50BE2">
            <w:pPr>
              <w:ind w:right="57" w:firstLine="252"/>
              <w:jc w:val="both"/>
              <w:rPr>
                <w:strike w:val="0"/>
                <w:sz w:val="24"/>
              </w:rPr>
            </w:pPr>
            <w:r w:rsidRPr="00D336C6">
              <w:rPr>
                <w:strike w:val="0"/>
                <w:sz w:val="24"/>
              </w:rPr>
              <w:t xml:space="preserve">Klaipėdos miesto </w:t>
            </w:r>
            <w:r>
              <w:rPr>
                <w:strike w:val="0"/>
                <w:sz w:val="24"/>
              </w:rPr>
              <w:t>2013–2020 metų strateginio plėtros</w:t>
            </w:r>
            <w:r w:rsidRPr="00D336C6">
              <w:rPr>
                <w:strike w:val="0"/>
                <w:sz w:val="24"/>
              </w:rPr>
              <w:t xml:space="preserve"> plano</w:t>
            </w:r>
            <w:r>
              <w:rPr>
                <w:strike w:val="0"/>
                <w:sz w:val="24"/>
              </w:rPr>
              <w:t xml:space="preserve"> </w:t>
            </w:r>
            <w:r w:rsidRPr="00D336C6">
              <w:rPr>
                <w:strike w:val="0"/>
                <w:sz w:val="24"/>
              </w:rPr>
              <w:t>dalys, susijusios su vykdoma programa:</w:t>
            </w:r>
          </w:p>
          <w:p w:rsidR="003D64D6" w:rsidRPr="00677620" w:rsidRDefault="003D64D6" w:rsidP="0060203F">
            <w:pPr>
              <w:ind w:firstLine="356"/>
              <w:jc w:val="both"/>
              <w:rPr>
                <w:rFonts w:eastAsia="SimSun"/>
                <w:b w:val="0"/>
                <w:strike w:val="0"/>
                <w:sz w:val="24"/>
                <w:lang w:eastAsia="lt-LT"/>
              </w:rPr>
            </w:pPr>
            <w:r w:rsidRPr="00677620">
              <w:rPr>
                <w:rFonts w:eastAsia="SimSun"/>
                <w:b w:val="0"/>
                <w:caps/>
                <w:strike w:val="0"/>
                <w:sz w:val="24"/>
              </w:rPr>
              <w:t>2.1.2</w:t>
            </w:r>
            <w:r>
              <w:rPr>
                <w:rFonts w:eastAsia="SimSun"/>
                <w:b w:val="0"/>
                <w:caps/>
                <w:strike w:val="0"/>
                <w:sz w:val="24"/>
              </w:rPr>
              <w:t xml:space="preserve"> </w:t>
            </w:r>
            <w:r w:rsidRPr="00677620">
              <w:rPr>
                <w:rFonts w:eastAsia="SimSun"/>
                <w:b w:val="0"/>
                <w:strike w:val="0"/>
                <w:sz w:val="24"/>
              </w:rPr>
              <w:t>uždavinys</w:t>
            </w:r>
            <w:r w:rsidRPr="00677620">
              <w:rPr>
                <w:rFonts w:eastAsia="SimSun"/>
                <w:b w:val="0"/>
                <w:caps/>
                <w:strike w:val="0"/>
                <w:sz w:val="24"/>
              </w:rPr>
              <w:t xml:space="preserve">. </w:t>
            </w:r>
            <w:r w:rsidRPr="00677620">
              <w:rPr>
                <w:rFonts w:eastAsia="SimSun"/>
                <w:b w:val="0"/>
                <w:strike w:val="0"/>
                <w:sz w:val="24"/>
                <w:lang w:eastAsia="lt-LT"/>
              </w:rPr>
              <w:t>Įdiegti darnaus judumo principus susisiekimo sistemoje.</w:t>
            </w:r>
          </w:p>
          <w:p w:rsidR="003D64D6" w:rsidRPr="00677620" w:rsidRDefault="003D64D6" w:rsidP="0060203F">
            <w:pPr>
              <w:ind w:firstLine="356"/>
              <w:jc w:val="both"/>
              <w:rPr>
                <w:rFonts w:eastAsia="SimSun"/>
                <w:b w:val="0"/>
                <w:strike w:val="0"/>
                <w:sz w:val="24"/>
                <w:lang w:eastAsia="lt-LT"/>
              </w:rPr>
            </w:pPr>
            <w:r w:rsidRPr="00677620">
              <w:rPr>
                <w:rFonts w:eastAsia="SimSun"/>
                <w:b w:val="0"/>
                <w:caps/>
                <w:strike w:val="0"/>
                <w:sz w:val="24"/>
              </w:rPr>
              <w:t xml:space="preserve">2.3.1 </w:t>
            </w:r>
            <w:r w:rsidRPr="00677620">
              <w:rPr>
                <w:rFonts w:eastAsia="SimSun"/>
                <w:b w:val="0"/>
                <w:strike w:val="0"/>
                <w:sz w:val="24"/>
              </w:rPr>
              <w:t>uždavinys</w:t>
            </w:r>
            <w:r w:rsidRPr="00677620">
              <w:rPr>
                <w:rFonts w:eastAsia="SimSun"/>
                <w:b w:val="0"/>
                <w:caps/>
                <w:strike w:val="0"/>
                <w:sz w:val="24"/>
              </w:rPr>
              <w:t>. U</w:t>
            </w:r>
            <w:r w:rsidRPr="00677620">
              <w:rPr>
                <w:rFonts w:eastAsia="SimSun"/>
                <w:b w:val="0"/>
                <w:strike w:val="0"/>
                <w:sz w:val="24"/>
                <w:lang w:eastAsia="lt-LT"/>
              </w:rPr>
              <w:t>žtikrinti tvarų kraštovaizdžio vystymą.</w:t>
            </w:r>
          </w:p>
          <w:p w:rsidR="003D64D6" w:rsidRPr="007D2C25" w:rsidRDefault="003D64D6" w:rsidP="0060203F">
            <w:pPr>
              <w:ind w:firstLine="356"/>
              <w:jc w:val="both"/>
              <w:rPr>
                <w:strike w:val="0"/>
                <w:sz w:val="24"/>
              </w:rPr>
            </w:pPr>
            <w:r w:rsidRPr="00677620">
              <w:rPr>
                <w:rFonts w:eastAsia="SimSun"/>
                <w:b w:val="0"/>
                <w:caps/>
                <w:strike w:val="0"/>
                <w:sz w:val="24"/>
              </w:rPr>
              <w:t>2.3.3</w:t>
            </w:r>
            <w:r>
              <w:rPr>
                <w:rFonts w:eastAsia="SimSun"/>
                <w:b w:val="0"/>
                <w:caps/>
                <w:strike w:val="0"/>
                <w:sz w:val="24"/>
              </w:rPr>
              <w:t xml:space="preserve"> </w:t>
            </w:r>
            <w:r w:rsidRPr="00677620">
              <w:rPr>
                <w:rFonts w:eastAsia="SimSun"/>
                <w:b w:val="0"/>
                <w:strike w:val="0"/>
                <w:sz w:val="24"/>
              </w:rPr>
              <w:t>uždavinys</w:t>
            </w:r>
            <w:r w:rsidRPr="00677620">
              <w:rPr>
                <w:rFonts w:eastAsia="SimSun"/>
                <w:b w:val="0"/>
                <w:caps/>
                <w:strike w:val="0"/>
                <w:sz w:val="24"/>
              </w:rPr>
              <w:t xml:space="preserve">. </w:t>
            </w:r>
            <w:r w:rsidRPr="00677620">
              <w:rPr>
                <w:rFonts w:eastAsia="SimSun"/>
                <w:b w:val="0"/>
                <w:strike w:val="0"/>
                <w:sz w:val="24"/>
                <w:lang w:eastAsia="lt-LT"/>
              </w:rPr>
              <w:t>Vykdyti prevencines aplinkosaugos priemones</w:t>
            </w:r>
          </w:p>
        </w:tc>
      </w:tr>
      <w:tr w:rsidR="003D64D6" w:rsidRPr="007D2C25" w:rsidTr="00E50BE2">
        <w:tc>
          <w:tcPr>
            <w:tcW w:w="9900" w:type="dxa"/>
            <w:gridSpan w:val="11"/>
          </w:tcPr>
          <w:p w:rsidR="003D64D6" w:rsidRPr="00507D0C" w:rsidRDefault="003D64D6" w:rsidP="00F14D30">
            <w:pPr>
              <w:ind w:left="252" w:right="57" w:firstLine="104"/>
              <w:jc w:val="both"/>
              <w:rPr>
                <w:b w:val="0"/>
                <w:bCs/>
                <w:strike w:val="0"/>
                <w:sz w:val="24"/>
              </w:rPr>
            </w:pPr>
            <w:r w:rsidRPr="00507D0C">
              <w:rPr>
                <w:strike w:val="0"/>
                <w:sz w:val="24"/>
              </w:rPr>
              <w:t>Susiję Lietuvos Respublikos ir savivaldybės teisės aktai:</w:t>
            </w:r>
          </w:p>
          <w:p w:rsidR="003D64D6" w:rsidRPr="00507D0C" w:rsidRDefault="003D64D6" w:rsidP="006D4E34">
            <w:pPr>
              <w:ind w:firstLine="356"/>
              <w:jc w:val="both"/>
              <w:rPr>
                <w:strike w:val="0"/>
                <w:sz w:val="24"/>
              </w:rPr>
            </w:pPr>
            <w:r w:rsidRPr="00507D0C">
              <w:rPr>
                <w:b w:val="0"/>
                <w:strike w:val="0"/>
                <w:sz w:val="24"/>
              </w:rPr>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rPr>
                <w:b w:val="0"/>
                <w:strike w:val="0"/>
                <w:sz w:val="24"/>
              </w:rPr>
              <w:t xml:space="preserve"> aplinkos</w:t>
            </w:r>
            <w:r w:rsidRPr="00507D0C">
              <w:rPr>
                <w:b w:val="0"/>
                <w:strike w:val="0"/>
                <w:sz w:val="24"/>
              </w:rPr>
              <w:t xml:space="preserve"> monitoringo įstatymas, Lietuvos Respublikos </w:t>
            </w:r>
            <w:r>
              <w:rPr>
                <w:b w:val="0"/>
                <w:strike w:val="0"/>
                <w:sz w:val="24"/>
              </w:rPr>
              <w:t>s</w:t>
            </w:r>
            <w:r w:rsidRPr="00507D0C">
              <w:rPr>
                <w:b w:val="0"/>
                <w:strike w:val="0"/>
                <w:color w:val="000000"/>
                <w:sz w:val="24"/>
              </w:rPr>
              <w:t>avivaldybių a</w:t>
            </w:r>
            <w:r w:rsidRPr="00507D0C">
              <w:rPr>
                <w:b w:val="0"/>
                <w:strike w:val="0"/>
                <w:sz w:val="24"/>
              </w:rPr>
              <w:t>plinkos apsaugos rėmimo specialiosios programos įstatymas</w:t>
            </w:r>
            <w:r>
              <w:rPr>
                <w:b w:val="0"/>
                <w:strike w:val="0"/>
                <w:sz w:val="24"/>
              </w:rPr>
              <w:t>;</w:t>
            </w:r>
            <w:r w:rsidRPr="00507D0C">
              <w:rPr>
                <w:b w:val="0"/>
                <w:strike w:val="0"/>
                <w:sz w:val="24"/>
              </w:rPr>
              <w:t xml:space="preserve"> Lietuvos Respublikos atliekų tvarkymo įstatymas ir Atliekų tvarkymo taisyklės</w:t>
            </w:r>
            <w:r>
              <w:rPr>
                <w:b w:val="0"/>
                <w:strike w:val="0"/>
                <w:sz w:val="24"/>
              </w:rPr>
              <w:t>,</w:t>
            </w:r>
            <w:r w:rsidRPr="00507D0C">
              <w:rPr>
                <w:b w:val="0"/>
                <w:strike w:val="0"/>
                <w:sz w:val="24"/>
              </w:rPr>
              <w:t xml:space="preserve"> Klaipėdos miesto savivaldybės tarybos sprendimais patvirtinti: </w:t>
            </w:r>
            <w:r w:rsidRPr="00507D0C">
              <w:rPr>
                <w:b w:val="0"/>
                <w:bCs/>
                <w:strike w:val="0"/>
                <w:sz w:val="24"/>
              </w:rPr>
              <w:t>Klaipėdos miesto savivaldybės atliekų tvarkymo planas 2009–2018 m.</w:t>
            </w:r>
            <w:r w:rsidRPr="00507D0C">
              <w:rPr>
                <w:b w:val="0"/>
                <w:strike w:val="0"/>
                <w:sz w:val="24"/>
              </w:rPr>
              <w:t>,</w:t>
            </w:r>
            <w:r w:rsidRPr="00507D0C">
              <w:rPr>
                <w:b w:val="0"/>
                <w:strike w:val="0"/>
                <w:color w:val="000000"/>
                <w:sz w:val="24"/>
              </w:rPr>
              <w:t xml:space="preserve"> Klaipėdos miesto savivaldybės komunalinių atliekų tvarkymo taisyklės, </w:t>
            </w:r>
            <w:r w:rsidRPr="00507D0C">
              <w:rPr>
                <w:b w:val="0"/>
                <w:strike w:val="0"/>
                <w:sz w:val="24"/>
              </w:rPr>
              <w:t>Klaipėdos miesto savivaldybės tarybos</w:t>
            </w:r>
            <w:r>
              <w:rPr>
                <w:b w:val="0"/>
                <w:strike w:val="0"/>
                <w:sz w:val="24"/>
              </w:rPr>
              <w:t xml:space="preserve"> </w:t>
            </w:r>
            <w:r w:rsidRPr="00507D0C">
              <w:rPr>
                <w:b w:val="0"/>
                <w:strike w:val="0"/>
                <w:sz w:val="24"/>
              </w:rPr>
              <w:t>2010</w:t>
            </w:r>
            <w:r>
              <w:rPr>
                <w:b w:val="0"/>
                <w:strike w:val="0"/>
                <w:sz w:val="24"/>
              </w:rPr>
              <w:t> </w:t>
            </w:r>
            <w:r w:rsidRPr="00507D0C">
              <w:rPr>
                <w:b w:val="0"/>
                <w:strike w:val="0"/>
                <w:sz w:val="24"/>
              </w:rPr>
              <w:t>m. rugsėjo 8 d.</w:t>
            </w:r>
            <w:r>
              <w:rPr>
                <w:b w:val="0"/>
                <w:strike w:val="0"/>
                <w:sz w:val="24"/>
              </w:rPr>
              <w:t xml:space="preserve"> sprendimas </w:t>
            </w:r>
            <w:r w:rsidRPr="00507D0C">
              <w:rPr>
                <w:b w:val="0"/>
                <w:strike w:val="0"/>
                <w:sz w:val="24"/>
              </w:rPr>
              <w:t>Nr. T2-246</w:t>
            </w:r>
            <w:r>
              <w:rPr>
                <w:b w:val="0"/>
                <w:strike w:val="0"/>
                <w:sz w:val="24"/>
              </w:rPr>
              <w:t xml:space="preserve"> „D</w:t>
            </w:r>
            <w:r w:rsidRPr="00507D0C">
              <w:rPr>
                <w:b w:val="0"/>
                <w:strike w:val="0"/>
                <w:sz w:val="24"/>
              </w:rPr>
              <w:t xml:space="preserve">ėl pritarimo dalyvauti projektuose pagal </w:t>
            </w:r>
            <w:r>
              <w:rPr>
                <w:b w:val="0"/>
                <w:strike w:val="0"/>
                <w:sz w:val="24"/>
              </w:rPr>
              <w:t>E</w:t>
            </w:r>
            <w:r w:rsidRPr="00507D0C">
              <w:rPr>
                <w:b w:val="0"/>
                <w:strike w:val="0"/>
                <w:sz w:val="24"/>
              </w:rPr>
              <w:t>uropos kaimyny</w:t>
            </w:r>
            <w:r>
              <w:rPr>
                <w:b w:val="0"/>
                <w:strike w:val="0"/>
                <w:sz w:val="24"/>
              </w:rPr>
              <w:t>stės ir partnerystės priemonės Lietuvos, L</w:t>
            </w:r>
            <w:r w:rsidRPr="00507D0C">
              <w:rPr>
                <w:b w:val="0"/>
                <w:strike w:val="0"/>
                <w:sz w:val="24"/>
              </w:rPr>
              <w:t xml:space="preserve">enkijos ir </w:t>
            </w:r>
            <w:r>
              <w:rPr>
                <w:b w:val="0"/>
                <w:strike w:val="0"/>
                <w:sz w:val="24"/>
              </w:rPr>
              <w:t>Rusijos federacijos (K</w:t>
            </w:r>
            <w:r w:rsidRPr="00507D0C">
              <w:rPr>
                <w:b w:val="0"/>
                <w:strike w:val="0"/>
                <w:sz w:val="24"/>
              </w:rPr>
              <w:t>aliningrado srities) bendradarbiavimo per sieną programą</w:t>
            </w:r>
            <w:r>
              <w:rPr>
                <w:b w:val="0"/>
                <w:strike w:val="0"/>
                <w:sz w:val="24"/>
              </w:rPr>
              <w:t xml:space="preserve">“, </w:t>
            </w:r>
            <w:r w:rsidRPr="00D02C1A">
              <w:rPr>
                <w:b w:val="0"/>
                <w:bCs/>
                <w:strike w:val="0"/>
                <w:sz w:val="24"/>
              </w:rPr>
              <w:t>Klaipėdos miesto 2013</w:t>
            </w:r>
            <w:r>
              <w:rPr>
                <w:b w:val="0"/>
                <w:bCs/>
                <w:strike w:val="0"/>
                <w:sz w:val="24"/>
              </w:rPr>
              <w:t>–</w:t>
            </w:r>
            <w:r w:rsidRPr="00D02C1A">
              <w:rPr>
                <w:b w:val="0"/>
                <w:bCs/>
                <w:strike w:val="0"/>
                <w:sz w:val="24"/>
              </w:rPr>
              <w:t>2020 m. strateginis plėtros planas</w:t>
            </w:r>
          </w:p>
        </w:tc>
      </w:tr>
    </w:tbl>
    <w:p w:rsidR="003D64D6" w:rsidRPr="007D2C25" w:rsidRDefault="003D64D6" w:rsidP="00D74E7B">
      <w:pPr>
        <w:rPr>
          <w:b w:val="0"/>
          <w:strike w:val="0"/>
          <w:sz w:val="24"/>
        </w:rPr>
      </w:pPr>
    </w:p>
    <w:p w:rsidR="003D64D6" w:rsidRPr="007D2C25" w:rsidRDefault="003D64D6" w:rsidP="009265D2">
      <w:pPr>
        <w:jc w:val="center"/>
        <w:rPr>
          <w:b w:val="0"/>
          <w:strike w:val="0"/>
          <w:sz w:val="24"/>
        </w:rPr>
      </w:pPr>
      <w:r w:rsidRPr="007D2C25">
        <w:rPr>
          <w:b w:val="0"/>
          <w:strike w:val="0"/>
          <w:sz w:val="24"/>
        </w:rPr>
        <w:t>______________________________</w:t>
      </w:r>
    </w:p>
    <w:sectPr w:rsidR="003D64D6" w:rsidRPr="007D2C25" w:rsidSect="00601212">
      <w:headerReference w:type="even" r:id="rId7"/>
      <w:headerReference w:type="default" r:id="rId8"/>
      <w:footerReference w:type="even" r:id="rId9"/>
      <w:footerReference w:type="default" r:id="rId10"/>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4D6" w:rsidRDefault="003D64D6">
      <w:r>
        <w:separator/>
      </w:r>
    </w:p>
  </w:endnote>
  <w:endnote w:type="continuationSeparator" w:id="0">
    <w:p w:rsidR="003D64D6" w:rsidRDefault="003D6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HelveticaLT">
    <w:altName w:val="Times New Roman"/>
    <w:panose1 w:val="00000000000000000000"/>
    <w:charset w:val="00"/>
    <w:family w:val="auto"/>
    <w:notTrueType/>
    <w:pitch w:val="variable"/>
    <w:sig w:usb0="00000003" w:usb1="00000000" w:usb2="00000000" w:usb3="00000000" w:csb0="00000001" w:csb1="00000000"/>
  </w:font>
  <w:font w:name="SimSun">
    <w:altName w:val="?Ø©??"/>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D6" w:rsidRDefault="003D64D6" w:rsidP="00B02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4D6" w:rsidRDefault="003D6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D6" w:rsidRDefault="003D64D6" w:rsidP="006012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4D6" w:rsidRDefault="003D64D6">
      <w:r>
        <w:separator/>
      </w:r>
    </w:p>
  </w:footnote>
  <w:footnote w:type="continuationSeparator" w:id="0">
    <w:p w:rsidR="003D64D6" w:rsidRDefault="003D6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D6" w:rsidRDefault="003D64D6" w:rsidP="00E204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4D6" w:rsidRDefault="003D6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D6" w:rsidRPr="00F17401" w:rsidRDefault="003D64D6" w:rsidP="00E20458">
    <w:pPr>
      <w:pStyle w:val="Header"/>
      <w:framePr w:wrap="around" w:vAnchor="text" w:hAnchor="margin" w:xAlign="center" w:y="1"/>
      <w:rPr>
        <w:rStyle w:val="PageNumber"/>
        <w:rFonts w:ascii="Times New Roman" w:hAnsi="Times New Roman"/>
        <w:sz w:val="24"/>
        <w:szCs w:val="24"/>
      </w:rPr>
    </w:pPr>
    <w:r w:rsidRPr="00F17401">
      <w:rPr>
        <w:rStyle w:val="PageNumber"/>
        <w:rFonts w:ascii="Times New Roman" w:hAnsi="Times New Roman"/>
        <w:sz w:val="24"/>
        <w:szCs w:val="24"/>
      </w:rPr>
      <w:fldChar w:fldCharType="begin"/>
    </w:r>
    <w:r w:rsidRPr="00F17401">
      <w:rPr>
        <w:rStyle w:val="PageNumber"/>
        <w:rFonts w:ascii="Times New Roman" w:hAnsi="Times New Roman"/>
        <w:sz w:val="24"/>
        <w:szCs w:val="24"/>
      </w:rPr>
      <w:instrText xml:space="preserve">PAGE  </w:instrText>
    </w:r>
    <w:r w:rsidRPr="00F17401">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F17401">
      <w:rPr>
        <w:rStyle w:val="PageNumber"/>
        <w:rFonts w:ascii="Times New Roman" w:hAnsi="Times New Roman"/>
        <w:sz w:val="24"/>
        <w:szCs w:val="24"/>
      </w:rPr>
      <w:fldChar w:fldCharType="end"/>
    </w:r>
  </w:p>
  <w:p w:rsidR="003D64D6" w:rsidRDefault="003D6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6737"/>
    <w:multiLevelType w:val="hybridMultilevel"/>
    <w:tmpl w:val="E2626CB4"/>
    <w:lvl w:ilvl="0" w:tplc="78222872">
      <w:start w:val="2"/>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
    <w:nsid w:val="145E0771"/>
    <w:multiLevelType w:val="hybridMultilevel"/>
    <w:tmpl w:val="BD74A7F4"/>
    <w:lvl w:ilvl="0" w:tplc="3E280F7E">
      <w:start w:val="3"/>
      <w:numFmt w:val="bullet"/>
      <w:lvlText w:val="-"/>
      <w:lvlJc w:val="left"/>
      <w:pPr>
        <w:tabs>
          <w:tab w:val="num" w:pos="900"/>
        </w:tabs>
        <w:ind w:left="900" w:hanging="360"/>
      </w:pPr>
      <w:rPr>
        <w:rFonts w:ascii="Times New Roman" w:eastAsia="Times New Roman" w:hAnsi="Times New Roman"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nsid w:val="17AC5383"/>
    <w:multiLevelType w:val="hybridMultilevel"/>
    <w:tmpl w:val="057E11D6"/>
    <w:lvl w:ilvl="0" w:tplc="04270005">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EDC0591"/>
    <w:multiLevelType w:val="hybridMultilevel"/>
    <w:tmpl w:val="80F01BA4"/>
    <w:lvl w:ilvl="0" w:tplc="F79EF3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7508F1"/>
    <w:multiLevelType w:val="multilevel"/>
    <w:tmpl w:val="F0405344"/>
    <w:lvl w:ilvl="0">
      <w:start w:val="1"/>
      <w:numFmt w:val="decimal"/>
      <w:lvlText w:val="%1."/>
      <w:lvlJc w:val="left"/>
      <w:pPr>
        <w:tabs>
          <w:tab w:val="num" w:pos="858"/>
        </w:tabs>
        <w:ind w:left="138" w:firstLine="720"/>
      </w:pPr>
      <w:rPr>
        <w:rFonts w:cs="Times New Roman" w:hint="default"/>
      </w:rPr>
    </w:lvl>
    <w:lvl w:ilvl="1">
      <w:start w:val="1"/>
      <w:numFmt w:val="decimal"/>
      <w:lvlText w:val="%1.%2."/>
      <w:lvlJc w:val="left"/>
      <w:pPr>
        <w:tabs>
          <w:tab w:val="num" w:pos="1014"/>
        </w:tabs>
        <w:ind w:left="294" w:firstLine="720"/>
      </w:pPr>
      <w:rPr>
        <w:rFonts w:cs="Times New Roman" w:hint="default"/>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3008679C"/>
    <w:multiLevelType w:val="hybridMultilevel"/>
    <w:tmpl w:val="86E8DEBE"/>
    <w:lvl w:ilvl="0" w:tplc="244CCF0C">
      <w:start w:val="1"/>
      <w:numFmt w:val="decimal"/>
      <w:lvlText w:val="%1."/>
      <w:lvlJc w:val="left"/>
      <w:pPr>
        <w:tabs>
          <w:tab w:val="num" w:pos="540"/>
        </w:tabs>
        <w:ind w:left="540" w:hanging="360"/>
      </w:pPr>
      <w:rPr>
        <w:rFonts w:cs="Times New Roman" w:hint="default"/>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6">
    <w:nsid w:val="362864D7"/>
    <w:multiLevelType w:val="hybridMultilevel"/>
    <w:tmpl w:val="30C8CA74"/>
    <w:lvl w:ilvl="0" w:tplc="1070EB02">
      <w:start w:val="1"/>
      <w:numFmt w:val="bullet"/>
      <w:lvlText w:val=""/>
      <w:lvlJc w:val="left"/>
      <w:pPr>
        <w:tabs>
          <w:tab w:val="num" w:pos="720"/>
        </w:tabs>
        <w:ind w:left="720" w:hanging="360"/>
      </w:pPr>
      <w:rPr>
        <w:rFonts w:ascii="Symbol" w:hAnsi="Symbol" w:hint="default"/>
      </w:rPr>
    </w:lvl>
    <w:lvl w:ilvl="1" w:tplc="3580ED5C" w:tentative="1">
      <w:start w:val="1"/>
      <w:numFmt w:val="lowerLetter"/>
      <w:lvlText w:val="%2."/>
      <w:lvlJc w:val="left"/>
      <w:pPr>
        <w:tabs>
          <w:tab w:val="num" w:pos="1440"/>
        </w:tabs>
        <w:ind w:left="1440" w:hanging="360"/>
      </w:pPr>
      <w:rPr>
        <w:rFonts w:cs="Times New Roman"/>
      </w:rPr>
    </w:lvl>
    <w:lvl w:ilvl="2" w:tplc="9C087F72" w:tentative="1">
      <w:start w:val="1"/>
      <w:numFmt w:val="lowerRoman"/>
      <w:lvlText w:val="%3."/>
      <w:lvlJc w:val="right"/>
      <w:pPr>
        <w:tabs>
          <w:tab w:val="num" w:pos="2160"/>
        </w:tabs>
        <w:ind w:left="2160" w:hanging="180"/>
      </w:pPr>
      <w:rPr>
        <w:rFonts w:cs="Times New Roman"/>
      </w:rPr>
    </w:lvl>
    <w:lvl w:ilvl="3" w:tplc="C7E06A1E" w:tentative="1">
      <w:start w:val="1"/>
      <w:numFmt w:val="decimal"/>
      <w:lvlText w:val="%4."/>
      <w:lvlJc w:val="left"/>
      <w:pPr>
        <w:tabs>
          <w:tab w:val="num" w:pos="2880"/>
        </w:tabs>
        <w:ind w:left="2880" w:hanging="360"/>
      </w:pPr>
      <w:rPr>
        <w:rFonts w:cs="Times New Roman"/>
      </w:rPr>
    </w:lvl>
    <w:lvl w:ilvl="4" w:tplc="76D09CA0" w:tentative="1">
      <w:start w:val="1"/>
      <w:numFmt w:val="lowerLetter"/>
      <w:lvlText w:val="%5."/>
      <w:lvlJc w:val="left"/>
      <w:pPr>
        <w:tabs>
          <w:tab w:val="num" w:pos="3600"/>
        </w:tabs>
        <w:ind w:left="3600" w:hanging="360"/>
      </w:pPr>
      <w:rPr>
        <w:rFonts w:cs="Times New Roman"/>
      </w:rPr>
    </w:lvl>
    <w:lvl w:ilvl="5" w:tplc="4CC2081C" w:tentative="1">
      <w:start w:val="1"/>
      <w:numFmt w:val="lowerRoman"/>
      <w:lvlText w:val="%6."/>
      <w:lvlJc w:val="right"/>
      <w:pPr>
        <w:tabs>
          <w:tab w:val="num" w:pos="4320"/>
        </w:tabs>
        <w:ind w:left="4320" w:hanging="180"/>
      </w:pPr>
      <w:rPr>
        <w:rFonts w:cs="Times New Roman"/>
      </w:rPr>
    </w:lvl>
    <w:lvl w:ilvl="6" w:tplc="5FC47368" w:tentative="1">
      <w:start w:val="1"/>
      <w:numFmt w:val="decimal"/>
      <w:lvlText w:val="%7."/>
      <w:lvlJc w:val="left"/>
      <w:pPr>
        <w:tabs>
          <w:tab w:val="num" w:pos="5040"/>
        </w:tabs>
        <w:ind w:left="5040" w:hanging="360"/>
      </w:pPr>
      <w:rPr>
        <w:rFonts w:cs="Times New Roman"/>
      </w:rPr>
    </w:lvl>
    <w:lvl w:ilvl="7" w:tplc="F5D20062" w:tentative="1">
      <w:start w:val="1"/>
      <w:numFmt w:val="lowerLetter"/>
      <w:lvlText w:val="%8."/>
      <w:lvlJc w:val="left"/>
      <w:pPr>
        <w:tabs>
          <w:tab w:val="num" w:pos="5760"/>
        </w:tabs>
        <w:ind w:left="5760" w:hanging="360"/>
      </w:pPr>
      <w:rPr>
        <w:rFonts w:cs="Times New Roman"/>
      </w:rPr>
    </w:lvl>
    <w:lvl w:ilvl="8" w:tplc="2B9A2DE2" w:tentative="1">
      <w:start w:val="1"/>
      <w:numFmt w:val="lowerRoman"/>
      <w:lvlText w:val="%9."/>
      <w:lvlJc w:val="right"/>
      <w:pPr>
        <w:tabs>
          <w:tab w:val="num" w:pos="6480"/>
        </w:tabs>
        <w:ind w:left="6480" w:hanging="180"/>
      </w:pPr>
      <w:rPr>
        <w:rFonts w:cs="Times New Roman"/>
      </w:rPr>
    </w:lvl>
  </w:abstractNum>
  <w:abstractNum w:abstractNumId="7">
    <w:nsid w:val="4F900B92"/>
    <w:multiLevelType w:val="hybridMultilevel"/>
    <w:tmpl w:val="F0AA4110"/>
    <w:lvl w:ilvl="0" w:tplc="A8240CC8">
      <w:start w:val="3"/>
      <w:numFmt w:val="bullet"/>
      <w:lvlText w:val="-"/>
      <w:lvlJc w:val="left"/>
      <w:pPr>
        <w:tabs>
          <w:tab w:val="num" w:pos="1155"/>
        </w:tabs>
        <w:ind w:left="1155" w:hanging="375"/>
      </w:pPr>
      <w:rPr>
        <w:rFonts w:ascii="Arial" w:eastAsia="Times New Roman" w:hAnsi="Arial" w:hint="default"/>
      </w:rPr>
    </w:lvl>
    <w:lvl w:ilvl="1" w:tplc="0427000F">
      <w:start w:val="1"/>
      <w:numFmt w:val="decimal"/>
      <w:lvlText w:val="%2."/>
      <w:lvlJc w:val="left"/>
      <w:pPr>
        <w:tabs>
          <w:tab w:val="num" w:pos="1860"/>
        </w:tabs>
        <w:ind w:left="1860" w:hanging="360"/>
      </w:pPr>
      <w:rPr>
        <w:rFonts w:cs="Times New Roman"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8">
    <w:nsid w:val="50296D25"/>
    <w:multiLevelType w:val="hybridMultilevel"/>
    <w:tmpl w:val="CDB64D94"/>
    <w:lvl w:ilvl="0" w:tplc="38044E54">
      <w:start w:val="1"/>
      <w:numFmt w:val="bullet"/>
      <w:lvlText w:val=""/>
      <w:lvlJc w:val="left"/>
      <w:pPr>
        <w:tabs>
          <w:tab w:val="num" w:pos="1080"/>
        </w:tabs>
        <w:ind w:left="1080" w:hanging="360"/>
      </w:pPr>
      <w:rPr>
        <w:rFonts w:ascii="Symbol" w:hAnsi="Symbol" w:hint="default"/>
      </w:rPr>
    </w:lvl>
    <w:lvl w:ilvl="1" w:tplc="83222E7A" w:tentative="1">
      <w:start w:val="1"/>
      <w:numFmt w:val="bullet"/>
      <w:lvlText w:val="o"/>
      <w:lvlJc w:val="left"/>
      <w:pPr>
        <w:tabs>
          <w:tab w:val="num" w:pos="1800"/>
        </w:tabs>
        <w:ind w:left="1800" w:hanging="360"/>
      </w:pPr>
      <w:rPr>
        <w:rFonts w:ascii="Courier New" w:hAnsi="Courier New" w:hint="default"/>
      </w:rPr>
    </w:lvl>
    <w:lvl w:ilvl="2" w:tplc="6FCC5694" w:tentative="1">
      <w:start w:val="1"/>
      <w:numFmt w:val="bullet"/>
      <w:lvlText w:val=""/>
      <w:lvlJc w:val="left"/>
      <w:pPr>
        <w:tabs>
          <w:tab w:val="num" w:pos="2520"/>
        </w:tabs>
        <w:ind w:left="2520" w:hanging="360"/>
      </w:pPr>
      <w:rPr>
        <w:rFonts w:ascii="Wingdings" w:hAnsi="Wingdings" w:hint="default"/>
      </w:rPr>
    </w:lvl>
    <w:lvl w:ilvl="3" w:tplc="FEE8CAF6" w:tentative="1">
      <w:start w:val="1"/>
      <w:numFmt w:val="bullet"/>
      <w:lvlText w:val=""/>
      <w:lvlJc w:val="left"/>
      <w:pPr>
        <w:tabs>
          <w:tab w:val="num" w:pos="3240"/>
        </w:tabs>
        <w:ind w:left="3240" w:hanging="360"/>
      </w:pPr>
      <w:rPr>
        <w:rFonts w:ascii="Symbol" w:hAnsi="Symbol" w:hint="default"/>
      </w:rPr>
    </w:lvl>
    <w:lvl w:ilvl="4" w:tplc="B7FE2410" w:tentative="1">
      <w:start w:val="1"/>
      <w:numFmt w:val="bullet"/>
      <w:lvlText w:val="o"/>
      <w:lvlJc w:val="left"/>
      <w:pPr>
        <w:tabs>
          <w:tab w:val="num" w:pos="3960"/>
        </w:tabs>
        <w:ind w:left="3960" w:hanging="360"/>
      </w:pPr>
      <w:rPr>
        <w:rFonts w:ascii="Courier New" w:hAnsi="Courier New" w:hint="default"/>
      </w:rPr>
    </w:lvl>
    <w:lvl w:ilvl="5" w:tplc="D98A2E80" w:tentative="1">
      <w:start w:val="1"/>
      <w:numFmt w:val="bullet"/>
      <w:lvlText w:val=""/>
      <w:lvlJc w:val="left"/>
      <w:pPr>
        <w:tabs>
          <w:tab w:val="num" w:pos="4680"/>
        </w:tabs>
        <w:ind w:left="4680" w:hanging="360"/>
      </w:pPr>
      <w:rPr>
        <w:rFonts w:ascii="Wingdings" w:hAnsi="Wingdings" w:hint="default"/>
      </w:rPr>
    </w:lvl>
    <w:lvl w:ilvl="6" w:tplc="4A4E000E" w:tentative="1">
      <w:start w:val="1"/>
      <w:numFmt w:val="bullet"/>
      <w:lvlText w:val=""/>
      <w:lvlJc w:val="left"/>
      <w:pPr>
        <w:tabs>
          <w:tab w:val="num" w:pos="5400"/>
        </w:tabs>
        <w:ind w:left="5400" w:hanging="360"/>
      </w:pPr>
      <w:rPr>
        <w:rFonts w:ascii="Symbol" w:hAnsi="Symbol" w:hint="default"/>
      </w:rPr>
    </w:lvl>
    <w:lvl w:ilvl="7" w:tplc="96DCE6B2" w:tentative="1">
      <w:start w:val="1"/>
      <w:numFmt w:val="bullet"/>
      <w:lvlText w:val="o"/>
      <w:lvlJc w:val="left"/>
      <w:pPr>
        <w:tabs>
          <w:tab w:val="num" w:pos="6120"/>
        </w:tabs>
        <w:ind w:left="6120" w:hanging="360"/>
      </w:pPr>
      <w:rPr>
        <w:rFonts w:ascii="Courier New" w:hAnsi="Courier New" w:hint="default"/>
      </w:rPr>
    </w:lvl>
    <w:lvl w:ilvl="8" w:tplc="D1925B7C" w:tentative="1">
      <w:start w:val="1"/>
      <w:numFmt w:val="bullet"/>
      <w:lvlText w:val=""/>
      <w:lvlJc w:val="left"/>
      <w:pPr>
        <w:tabs>
          <w:tab w:val="num" w:pos="6840"/>
        </w:tabs>
        <w:ind w:left="6840" w:hanging="360"/>
      </w:pPr>
      <w:rPr>
        <w:rFonts w:ascii="Wingdings" w:hAnsi="Wingdings" w:hint="default"/>
      </w:rPr>
    </w:lvl>
  </w:abstractNum>
  <w:abstractNum w:abstractNumId="9">
    <w:nsid w:val="559466FB"/>
    <w:multiLevelType w:val="hybridMultilevel"/>
    <w:tmpl w:val="8618D562"/>
    <w:lvl w:ilvl="0" w:tplc="4E965960">
      <w:start w:val="1"/>
      <w:numFmt w:val="decimal"/>
      <w:lvlText w:val="%1)"/>
      <w:lvlJc w:val="left"/>
      <w:pPr>
        <w:tabs>
          <w:tab w:val="num" w:pos="720"/>
        </w:tabs>
        <w:ind w:left="720" w:hanging="360"/>
      </w:pPr>
      <w:rPr>
        <w:rFonts w:cs="Times New Roman" w:hint="default"/>
      </w:rPr>
    </w:lvl>
    <w:lvl w:ilvl="1" w:tplc="476C8CB8" w:tentative="1">
      <w:start w:val="1"/>
      <w:numFmt w:val="lowerLetter"/>
      <w:lvlText w:val="%2."/>
      <w:lvlJc w:val="left"/>
      <w:pPr>
        <w:tabs>
          <w:tab w:val="num" w:pos="1440"/>
        </w:tabs>
        <w:ind w:left="1440" w:hanging="360"/>
      </w:pPr>
      <w:rPr>
        <w:rFonts w:cs="Times New Roman"/>
      </w:rPr>
    </w:lvl>
    <w:lvl w:ilvl="2" w:tplc="17321AA0" w:tentative="1">
      <w:start w:val="1"/>
      <w:numFmt w:val="lowerRoman"/>
      <w:lvlText w:val="%3."/>
      <w:lvlJc w:val="right"/>
      <w:pPr>
        <w:tabs>
          <w:tab w:val="num" w:pos="2160"/>
        </w:tabs>
        <w:ind w:left="2160" w:hanging="180"/>
      </w:pPr>
      <w:rPr>
        <w:rFonts w:cs="Times New Roman"/>
      </w:rPr>
    </w:lvl>
    <w:lvl w:ilvl="3" w:tplc="F0FEC29C" w:tentative="1">
      <w:start w:val="1"/>
      <w:numFmt w:val="decimal"/>
      <w:lvlText w:val="%4."/>
      <w:lvlJc w:val="left"/>
      <w:pPr>
        <w:tabs>
          <w:tab w:val="num" w:pos="2880"/>
        </w:tabs>
        <w:ind w:left="2880" w:hanging="360"/>
      </w:pPr>
      <w:rPr>
        <w:rFonts w:cs="Times New Roman"/>
      </w:rPr>
    </w:lvl>
    <w:lvl w:ilvl="4" w:tplc="4D3C528A" w:tentative="1">
      <w:start w:val="1"/>
      <w:numFmt w:val="lowerLetter"/>
      <w:lvlText w:val="%5."/>
      <w:lvlJc w:val="left"/>
      <w:pPr>
        <w:tabs>
          <w:tab w:val="num" w:pos="3600"/>
        </w:tabs>
        <w:ind w:left="3600" w:hanging="360"/>
      </w:pPr>
      <w:rPr>
        <w:rFonts w:cs="Times New Roman"/>
      </w:rPr>
    </w:lvl>
    <w:lvl w:ilvl="5" w:tplc="1112229C" w:tentative="1">
      <w:start w:val="1"/>
      <w:numFmt w:val="lowerRoman"/>
      <w:lvlText w:val="%6."/>
      <w:lvlJc w:val="right"/>
      <w:pPr>
        <w:tabs>
          <w:tab w:val="num" w:pos="4320"/>
        </w:tabs>
        <w:ind w:left="4320" w:hanging="180"/>
      </w:pPr>
      <w:rPr>
        <w:rFonts w:cs="Times New Roman"/>
      </w:rPr>
    </w:lvl>
    <w:lvl w:ilvl="6" w:tplc="17768A04" w:tentative="1">
      <w:start w:val="1"/>
      <w:numFmt w:val="decimal"/>
      <w:lvlText w:val="%7."/>
      <w:lvlJc w:val="left"/>
      <w:pPr>
        <w:tabs>
          <w:tab w:val="num" w:pos="5040"/>
        </w:tabs>
        <w:ind w:left="5040" w:hanging="360"/>
      </w:pPr>
      <w:rPr>
        <w:rFonts w:cs="Times New Roman"/>
      </w:rPr>
    </w:lvl>
    <w:lvl w:ilvl="7" w:tplc="56B0F8CC" w:tentative="1">
      <w:start w:val="1"/>
      <w:numFmt w:val="lowerLetter"/>
      <w:lvlText w:val="%8."/>
      <w:lvlJc w:val="left"/>
      <w:pPr>
        <w:tabs>
          <w:tab w:val="num" w:pos="5760"/>
        </w:tabs>
        <w:ind w:left="5760" w:hanging="360"/>
      </w:pPr>
      <w:rPr>
        <w:rFonts w:cs="Times New Roman"/>
      </w:rPr>
    </w:lvl>
    <w:lvl w:ilvl="8" w:tplc="2EF60F26" w:tentative="1">
      <w:start w:val="1"/>
      <w:numFmt w:val="lowerRoman"/>
      <w:lvlText w:val="%9."/>
      <w:lvlJc w:val="right"/>
      <w:pPr>
        <w:tabs>
          <w:tab w:val="num" w:pos="6480"/>
        </w:tabs>
        <w:ind w:left="6480" w:hanging="180"/>
      </w:pPr>
      <w:rPr>
        <w:rFonts w:cs="Times New Roman"/>
      </w:rPr>
    </w:lvl>
  </w:abstractNum>
  <w:abstractNum w:abstractNumId="10">
    <w:nsid w:val="5E63587B"/>
    <w:multiLevelType w:val="hybridMultilevel"/>
    <w:tmpl w:val="30C8CA74"/>
    <w:lvl w:ilvl="0" w:tplc="44C48F48">
      <w:start w:val="1"/>
      <w:numFmt w:val="decimal"/>
      <w:lvlText w:val="%1)"/>
      <w:lvlJc w:val="left"/>
      <w:pPr>
        <w:tabs>
          <w:tab w:val="num" w:pos="720"/>
        </w:tabs>
        <w:ind w:left="720" w:hanging="360"/>
      </w:pPr>
      <w:rPr>
        <w:rFonts w:cs="Times New Roman" w:hint="default"/>
      </w:rPr>
    </w:lvl>
    <w:lvl w:ilvl="1" w:tplc="378E927E" w:tentative="1">
      <w:start w:val="1"/>
      <w:numFmt w:val="lowerLetter"/>
      <w:lvlText w:val="%2."/>
      <w:lvlJc w:val="left"/>
      <w:pPr>
        <w:tabs>
          <w:tab w:val="num" w:pos="1440"/>
        </w:tabs>
        <w:ind w:left="1440" w:hanging="360"/>
      </w:pPr>
      <w:rPr>
        <w:rFonts w:cs="Times New Roman"/>
      </w:rPr>
    </w:lvl>
    <w:lvl w:ilvl="2" w:tplc="6F126E8E" w:tentative="1">
      <w:start w:val="1"/>
      <w:numFmt w:val="lowerRoman"/>
      <w:lvlText w:val="%3."/>
      <w:lvlJc w:val="right"/>
      <w:pPr>
        <w:tabs>
          <w:tab w:val="num" w:pos="2160"/>
        </w:tabs>
        <w:ind w:left="2160" w:hanging="180"/>
      </w:pPr>
      <w:rPr>
        <w:rFonts w:cs="Times New Roman"/>
      </w:rPr>
    </w:lvl>
    <w:lvl w:ilvl="3" w:tplc="D616B9E6" w:tentative="1">
      <w:start w:val="1"/>
      <w:numFmt w:val="decimal"/>
      <w:lvlText w:val="%4."/>
      <w:lvlJc w:val="left"/>
      <w:pPr>
        <w:tabs>
          <w:tab w:val="num" w:pos="2880"/>
        </w:tabs>
        <w:ind w:left="2880" w:hanging="360"/>
      </w:pPr>
      <w:rPr>
        <w:rFonts w:cs="Times New Roman"/>
      </w:rPr>
    </w:lvl>
    <w:lvl w:ilvl="4" w:tplc="36060698" w:tentative="1">
      <w:start w:val="1"/>
      <w:numFmt w:val="lowerLetter"/>
      <w:lvlText w:val="%5."/>
      <w:lvlJc w:val="left"/>
      <w:pPr>
        <w:tabs>
          <w:tab w:val="num" w:pos="3600"/>
        </w:tabs>
        <w:ind w:left="3600" w:hanging="360"/>
      </w:pPr>
      <w:rPr>
        <w:rFonts w:cs="Times New Roman"/>
      </w:rPr>
    </w:lvl>
    <w:lvl w:ilvl="5" w:tplc="55865362" w:tentative="1">
      <w:start w:val="1"/>
      <w:numFmt w:val="lowerRoman"/>
      <w:lvlText w:val="%6."/>
      <w:lvlJc w:val="right"/>
      <w:pPr>
        <w:tabs>
          <w:tab w:val="num" w:pos="4320"/>
        </w:tabs>
        <w:ind w:left="4320" w:hanging="180"/>
      </w:pPr>
      <w:rPr>
        <w:rFonts w:cs="Times New Roman"/>
      </w:rPr>
    </w:lvl>
    <w:lvl w:ilvl="6" w:tplc="2B060DC6" w:tentative="1">
      <w:start w:val="1"/>
      <w:numFmt w:val="decimal"/>
      <w:lvlText w:val="%7."/>
      <w:lvlJc w:val="left"/>
      <w:pPr>
        <w:tabs>
          <w:tab w:val="num" w:pos="5040"/>
        </w:tabs>
        <w:ind w:left="5040" w:hanging="360"/>
      </w:pPr>
      <w:rPr>
        <w:rFonts w:cs="Times New Roman"/>
      </w:rPr>
    </w:lvl>
    <w:lvl w:ilvl="7" w:tplc="EB2448E6" w:tentative="1">
      <w:start w:val="1"/>
      <w:numFmt w:val="lowerLetter"/>
      <w:lvlText w:val="%8."/>
      <w:lvlJc w:val="left"/>
      <w:pPr>
        <w:tabs>
          <w:tab w:val="num" w:pos="5760"/>
        </w:tabs>
        <w:ind w:left="5760" w:hanging="360"/>
      </w:pPr>
      <w:rPr>
        <w:rFonts w:cs="Times New Roman"/>
      </w:rPr>
    </w:lvl>
    <w:lvl w:ilvl="8" w:tplc="2AE4BB3C" w:tentative="1">
      <w:start w:val="1"/>
      <w:numFmt w:val="lowerRoman"/>
      <w:lvlText w:val="%9."/>
      <w:lvlJc w:val="right"/>
      <w:pPr>
        <w:tabs>
          <w:tab w:val="num" w:pos="6480"/>
        </w:tabs>
        <w:ind w:left="6480" w:hanging="180"/>
      </w:pPr>
      <w:rPr>
        <w:rFonts w:cs="Times New Roman"/>
      </w:rPr>
    </w:lvl>
  </w:abstractNum>
  <w:abstractNum w:abstractNumId="11">
    <w:nsid w:val="635A316A"/>
    <w:multiLevelType w:val="hybridMultilevel"/>
    <w:tmpl w:val="2B9683D6"/>
    <w:lvl w:ilvl="0" w:tplc="8B76AD2E">
      <w:start w:val="2012"/>
      <w:numFmt w:val="decimal"/>
      <w:lvlText w:val="%1"/>
      <w:lvlJc w:val="left"/>
      <w:pPr>
        <w:ind w:left="792" w:hanging="480"/>
      </w:pPr>
      <w:rPr>
        <w:rFonts w:cs="Times New Roman" w:hint="default"/>
      </w:rPr>
    </w:lvl>
    <w:lvl w:ilvl="1" w:tplc="04270019" w:tentative="1">
      <w:start w:val="1"/>
      <w:numFmt w:val="lowerLetter"/>
      <w:lvlText w:val="%2."/>
      <w:lvlJc w:val="left"/>
      <w:pPr>
        <w:ind w:left="1392" w:hanging="360"/>
      </w:pPr>
      <w:rPr>
        <w:rFonts w:cs="Times New Roman"/>
      </w:rPr>
    </w:lvl>
    <w:lvl w:ilvl="2" w:tplc="0427001B" w:tentative="1">
      <w:start w:val="1"/>
      <w:numFmt w:val="lowerRoman"/>
      <w:lvlText w:val="%3."/>
      <w:lvlJc w:val="right"/>
      <w:pPr>
        <w:ind w:left="2112" w:hanging="180"/>
      </w:pPr>
      <w:rPr>
        <w:rFonts w:cs="Times New Roman"/>
      </w:rPr>
    </w:lvl>
    <w:lvl w:ilvl="3" w:tplc="0427000F" w:tentative="1">
      <w:start w:val="1"/>
      <w:numFmt w:val="decimal"/>
      <w:lvlText w:val="%4."/>
      <w:lvlJc w:val="left"/>
      <w:pPr>
        <w:ind w:left="2832" w:hanging="360"/>
      </w:pPr>
      <w:rPr>
        <w:rFonts w:cs="Times New Roman"/>
      </w:rPr>
    </w:lvl>
    <w:lvl w:ilvl="4" w:tplc="04270019" w:tentative="1">
      <w:start w:val="1"/>
      <w:numFmt w:val="lowerLetter"/>
      <w:lvlText w:val="%5."/>
      <w:lvlJc w:val="left"/>
      <w:pPr>
        <w:ind w:left="3552" w:hanging="360"/>
      </w:pPr>
      <w:rPr>
        <w:rFonts w:cs="Times New Roman"/>
      </w:rPr>
    </w:lvl>
    <w:lvl w:ilvl="5" w:tplc="0427001B" w:tentative="1">
      <w:start w:val="1"/>
      <w:numFmt w:val="lowerRoman"/>
      <w:lvlText w:val="%6."/>
      <w:lvlJc w:val="right"/>
      <w:pPr>
        <w:ind w:left="4272" w:hanging="180"/>
      </w:pPr>
      <w:rPr>
        <w:rFonts w:cs="Times New Roman"/>
      </w:rPr>
    </w:lvl>
    <w:lvl w:ilvl="6" w:tplc="0427000F" w:tentative="1">
      <w:start w:val="1"/>
      <w:numFmt w:val="decimal"/>
      <w:lvlText w:val="%7."/>
      <w:lvlJc w:val="left"/>
      <w:pPr>
        <w:ind w:left="4992" w:hanging="360"/>
      </w:pPr>
      <w:rPr>
        <w:rFonts w:cs="Times New Roman"/>
      </w:rPr>
    </w:lvl>
    <w:lvl w:ilvl="7" w:tplc="04270019" w:tentative="1">
      <w:start w:val="1"/>
      <w:numFmt w:val="lowerLetter"/>
      <w:lvlText w:val="%8."/>
      <w:lvlJc w:val="left"/>
      <w:pPr>
        <w:ind w:left="5712" w:hanging="360"/>
      </w:pPr>
      <w:rPr>
        <w:rFonts w:cs="Times New Roman"/>
      </w:rPr>
    </w:lvl>
    <w:lvl w:ilvl="8" w:tplc="0427001B" w:tentative="1">
      <w:start w:val="1"/>
      <w:numFmt w:val="lowerRoman"/>
      <w:lvlText w:val="%9."/>
      <w:lvlJc w:val="right"/>
      <w:pPr>
        <w:ind w:left="6432" w:hanging="180"/>
      </w:pPr>
      <w:rPr>
        <w:rFonts w:cs="Times New Roman"/>
      </w:rPr>
    </w:lvl>
  </w:abstractNum>
  <w:num w:numId="1">
    <w:abstractNumId w:val="10"/>
  </w:num>
  <w:num w:numId="2">
    <w:abstractNumId w:val="6"/>
  </w:num>
  <w:num w:numId="3">
    <w:abstractNumId w:val="8"/>
  </w:num>
  <w:num w:numId="4">
    <w:abstractNumId w:val="9"/>
  </w:num>
  <w:num w:numId="5">
    <w:abstractNumId w:val="0"/>
  </w:num>
  <w:num w:numId="6">
    <w:abstractNumId w:val="2"/>
  </w:num>
  <w:num w:numId="7">
    <w:abstractNumId w:val="7"/>
  </w:num>
  <w:num w:numId="8">
    <w:abstractNumId w:val="1"/>
  </w:num>
  <w:num w:numId="9">
    <w:abstractNumId w:val="4"/>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609"/>
    <w:rsid w:val="000013D5"/>
    <w:rsid w:val="00003327"/>
    <w:rsid w:val="00010DF9"/>
    <w:rsid w:val="000147F6"/>
    <w:rsid w:val="000164A3"/>
    <w:rsid w:val="00020FF1"/>
    <w:rsid w:val="000225BB"/>
    <w:rsid w:val="000276F8"/>
    <w:rsid w:val="00037674"/>
    <w:rsid w:val="00040876"/>
    <w:rsid w:val="0004233B"/>
    <w:rsid w:val="000430FB"/>
    <w:rsid w:val="000456A9"/>
    <w:rsid w:val="00060317"/>
    <w:rsid w:val="0006099A"/>
    <w:rsid w:val="0006186B"/>
    <w:rsid w:val="000618C7"/>
    <w:rsid w:val="00062C98"/>
    <w:rsid w:val="0006312E"/>
    <w:rsid w:val="00067495"/>
    <w:rsid w:val="00067944"/>
    <w:rsid w:val="0007183B"/>
    <w:rsid w:val="00076579"/>
    <w:rsid w:val="00077DAB"/>
    <w:rsid w:val="000802CB"/>
    <w:rsid w:val="00082B28"/>
    <w:rsid w:val="00085296"/>
    <w:rsid w:val="000860D2"/>
    <w:rsid w:val="00087BCB"/>
    <w:rsid w:val="00087BF9"/>
    <w:rsid w:val="00093291"/>
    <w:rsid w:val="00093C80"/>
    <w:rsid w:val="000A3510"/>
    <w:rsid w:val="000A386F"/>
    <w:rsid w:val="000B048F"/>
    <w:rsid w:val="000B2AE3"/>
    <w:rsid w:val="000B57F9"/>
    <w:rsid w:val="000B5E97"/>
    <w:rsid w:val="000C7848"/>
    <w:rsid w:val="000D519B"/>
    <w:rsid w:val="000D5767"/>
    <w:rsid w:val="000E1B91"/>
    <w:rsid w:val="000E49E5"/>
    <w:rsid w:val="000F02FE"/>
    <w:rsid w:val="000F0A62"/>
    <w:rsid w:val="000F2E81"/>
    <w:rsid w:val="000F30CC"/>
    <w:rsid w:val="000F59B0"/>
    <w:rsid w:val="000F69C1"/>
    <w:rsid w:val="000F70BD"/>
    <w:rsid w:val="00101164"/>
    <w:rsid w:val="00101577"/>
    <w:rsid w:val="00102534"/>
    <w:rsid w:val="00103A02"/>
    <w:rsid w:val="00104516"/>
    <w:rsid w:val="001100F3"/>
    <w:rsid w:val="00112C04"/>
    <w:rsid w:val="00113AD5"/>
    <w:rsid w:val="001272DE"/>
    <w:rsid w:val="001328BF"/>
    <w:rsid w:val="00141C7B"/>
    <w:rsid w:val="00143037"/>
    <w:rsid w:val="0014365A"/>
    <w:rsid w:val="0014423C"/>
    <w:rsid w:val="00151EE2"/>
    <w:rsid w:val="00160E2A"/>
    <w:rsid w:val="00161C89"/>
    <w:rsid w:val="00161DD4"/>
    <w:rsid w:val="00162495"/>
    <w:rsid w:val="00162AA6"/>
    <w:rsid w:val="001651A6"/>
    <w:rsid w:val="00165314"/>
    <w:rsid w:val="00166FA9"/>
    <w:rsid w:val="00180A2D"/>
    <w:rsid w:val="00180EC6"/>
    <w:rsid w:val="00196B75"/>
    <w:rsid w:val="001A1F70"/>
    <w:rsid w:val="001A22FE"/>
    <w:rsid w:val="001A7148"/>
    <w:rsid w:val="001A7A79"/>
    <w:rsid w:val="001A7AED"/>
    <w:rsid w:val="001B0F52"/>
    <w:rsid w:val="001B1B1B"/>
    <w:rsid w:val="001B391B"/>
    <w:rsid w:val="001C29FA"/>
    <w:rsid w:val="001D31C4"/>
    <w:rsid w:val="001D3D64"/>
    <w:rsid w:val="001D62F1"/>
    <w:rsid w:val="001E0014"/>
    <w:rsid w:val="001E37F6"/>
    <w:rsid w:val="001E4A50"/>
    <w:rsid w:val="001E674F"/>
    <w:rsid w:val="001E71B0"/>
    <w:rsid w:val="001E7A62"/>
    <w:rsid w:val="001F667F"/>
    <w:rsid w:val="00203D04"/>
    <w:rsid w:val="002040E5"/>
    <w:rsid w:val="0020634A"/>
    <w:rsid w:val="00212547"/>
    <w:rsid w:val="00224EE7"/>
    <w:rsid w:val="00225646"/>
    <w:rsid w:val="0022711B"/>
    <w:rsid w:val="002306F1"/>
    <w:rsid w:val="00232922"/>
    <w:rsid w:val="002404BD"/>
    <w:rsid w:val="00243E93"/>
    <w:rsid w:val="00244561"/>
    <w:rsid w:val="00254C73"/>
    <w:rsid w:val="002607EE"/>
    <w:rsid w:val="00266050"/>
    <w:rsid w:val="002669A3"/>
    <w:rsid w:val="00274DC6"/>
    <w:rsid w:val="00274F2F"/>
    <w:rsid w:val="00277A03"/>
    <w:rsid w:val="00282B40"/>
    <w:rsid w:val="00283D5C"/>
    <w:rsid w:val="00285BC1"/>
    <w:rsid w:val="00286AA2"/>
    <w:rsid w:val="00291A3A"/>
    <w:rsid w:val="00295006"/>
    <w:rsid w:val="002A22BC"/>
    <w:rsid w:val="002A3FB8"/>
    <w:rsid w:val="002A5B65"/>
    <w:rsid w:val="002A652D"/>
    <w:rsid w:val="002A6598"/>
    <w:rsid w:val="002B5EC0"/>
    <w:rsid w:val="002C0701"/>
    <w:rsid w:val="002C1EBD"/>
    <w:rsid w:val="002C3592"/>
    <w:rsid w:val="002D04FB"/>
    <w:rsid w:val="002D0872"/>
    <w:rsid w:val="002D73D8"/>
    <w:rsid w:val="002D75BA"/>
    <w:rsid w:val="002E2027"/>
    <w:rsid w:val="002E2670"/>
    <w:rsid w:val="002E444F"/>
    <w:rsid w:val="002E4B08"/>
    <w:rsid w:val="002F0914"/>
    <w:rsid w:val="002F7751"/>
    <w:rsid w:val="00304B7B"/>
    <w:rsid w:val="00307512"/>
    <w:rsid w:val="00315D6D"/>
    <w:rsid w:val="00317168"/>
    <w:rsid w:val="00317FF5"/>
    <w:rsid w:val="00322063"/>
    <w:rsid w:val="00331F4D"/>
    <w:rsid w:val="00332308"/>
    <w:rsid w:val="00342F2F"/>
    <w:rsid w:val="00344D62"/>
    <w:rsid w:val="0034523C"/>
    <w:rsid w:val="00347AD4"/>
    <w:rsid w:val="003508D4"/>
    <w:rsid w:val="00350CD6"/>
    <w:rsid w:val="00356E22"/>
    <w:rsid w:val="00357D93"/>
    <w:rsid w:val="00361063"/>
    <w:rsid w:val="00373F2B"/>
    <w:rsid w:val="00374220"/>
    <w:rsid w:val="00376641"/>
    <w:rsid w:val="00390046"/>
    <w:rsid w:val="003900D4"/>
    <w:rsid w:val="003922D4"/>
    <w:rsid w:val="003927FE"/>
    <w:rsid w:val="003961E5"/>
    <w:rsid w:val="003A1C29"/>
    <w:rsid w:val="003A3CC2"/>
    <w:rsid w:val="003A7BF5"/>
    <w:rsid w:val="003B078D"/>
    <w:rsid w:val="003B36EF"/>
    <w:rsid w:val="003B424A"/>
    <w:rsid w:val="003C1834"/>
    <w:rsid w:val="003C27F7"/>
    <w:rsid w:val="003C442B"/>
    <w:rsid w:val="003C5648"/>
    <w:rsid w:val="003D294A"/>
    <w:rsid w:val="003D4561"/>
    <w:rsid w:val="003D64D6"/>
    <w:rsid w:val="003D6E28"/>
    <w:rsid w:val="003E0327"/>
    <w:rsid w:val="003E2A44"/>
    <w:rsid w:val="003E6022"/>
    <w:rsid w:val="003F0269"/>
    <w:rsid w:val="003F2ADF"/>
    <w:rsid w:val="003F423D"/>
    <w:rsid w:val="003F56CC"/>
    <w:rsid w:val="003F5772"/>
    <w:rsid w:val="003F7067"/>
    <w:rsid w:val="003F7FB9"/>
    <w:rsid w:val="004007A5"/>
    <w:rsid w:val="00402141"/>
    <w:rsid w:val="00402B42"/>
    <w:rsid w:val="00405CA1"/>
    <w:rsid w:val="00410B4C"/>
    <w:rsid w:val="004120DB"/>
    <w:rsid w:val="00413EFC"/>
    <w:rsid w:val="00416591"/>
    <w:rsid w:val="0041662B"/>
    <w:rsid w:val="00417569"/>
    <w:rsid w:val="00420BE2"/>
    <w:rsid w:val="00424543"/>
    <w:rsid w:val="00427DB8"/>
    <w:rsid w:val="00430565"/>
    <w:rsid w:val="004344C5"/>
    <w:rsid w:val="0044118E"/>
    <w:rsid w:val="00442262"/>
    <w:rsid w:val="004464B0"/>
    <w:rsid w:val="00446C47"/>
    <w:rsid w:val="00450945"/>
    <w:rsid w:val="00453A7E"/>
    <w:rsid w:val="00455D72"/>
    <w:rsid w:val="00456149"/>
    <w:rsid w:val="00464121"/>
    <w:rsid w:val="00466C20"/>
    <w:rsid w:val="00467CC5"/>
    <w:rsid w:val="0047168F"/>
    <w:rsid w:val="00472F30"/>
    <w:rsid w:val="00480358"/>
    <w:rsid w:val="004829A9"/>
    <w:rsid w:val="00483BC3"/>
    <w:rsid w:val="0048418F"/>
    <w:rsid w:val="0048420B"/>
    <w:rsid w:val="00496082"/>
    <w:rsid w:val="0049706A"/>
    <w:rsid w:val="00497C6D"/>
    <w:rsid w:val="004B284E"/>
    <w:rsid w:val="004B3B7B"/>
    <w:rsid w:val="004B3E4C"/>
    <w:rsid w:val="004B423F"/>
    <w:rsid w:val="004C1256"/>
    <w:rsid w:val="004C2C20"/>
    <w:rsid w:val="004D398F"/>
    <w:rsid w:val="004D4A05"/>
    <w:rsid w:val="004E2927"/>
    <w:rsid w:val="004E3560"/>
    <w:rsid w:val="004E615E"/>
    <w:rsid w:val="004F4BAA"/>
    <w:rsid w:val="004F4F78"/>
    <w:rsid w:val="004F5029"/>
    <w:rsid w:val="004F5405"/>
    <w:rsid w:val="004F56D0"/>
    <w:rsid w:val="004F6168"/>
    <w:rsid w:val="005033AF"/>
    <w:rsid w:val="005062BE"/>
    <w:rsid w:val="0050681C"/>
    <w:rsid w:val="00507D0C"/>
    <w:rsid w:val="005122D7"/>
    <w:rsid w:val="005135A1"/>
    <w:rsid w:val="005140E9"/>
    <w:rsid w:val="0051522F"/>
    <w:rsid w:val="005243E5"/>
    <w:rsid w:val="0052535D"/>
    <w:rsid w:val="00525496"/>
    <w:rsid w:val="00532B12"/>
    <w:rsid w:val="00536511"/>
    <w:rsid w:val="00536EFA"/>
    <w:rsid w:val="00537AF0"/>
    <w:rsid w:val="005402CF"/>
    <w:rsid w:val="00540B90"/>
    <w:rsid w:val="0055104B"/>
    <w:rsid w:val="0055223B"/>
    <w:rsid w:val="00552C39"/>
    <w:rsid w:val="005561D4"/>
    <w:rsid w:val="00561250"/>
    <w:rsid w:val="00562F51"/>
    <w:rsid w:val="00564821"/>
    <w:rsid w:val="005649A4"/>
    <w:rsid w:val="005714F5"/>
    <w:rsid w:val="0057480A"/>
    <w:rsid w:val="00576926"/>
    <w:rsid w:val="00577E4C"/>
    <w:rsid w:val="00583D9F"/>
    <w:rsid w:val="005862E2"/>
    <w:rsid w:val="00586A87"/>
    <w:rsid w:val="00593A4A"/>
    <w:rsid w:val="00593B50"/>
    <w:rsid w:val="0059513C"/>
    <w:rsid w:val="00595205"/>
    <w:rsid w:val="005957CE"/>
    <w:rsid w:val="005A47A2"/>
    <w:rsid w:val="005A4D04"/>
    <w:rsid w:val="005A530E"/>
    <w:rsid w:val="005B3E26"/>
    <w:rsid w:val="005B4907"/>
    <w:rsid w:val="005C4F10"/>
    <w:rsid w:val="005C5566"/>
    <w:rsid w:val="005D221F"/>
    <w:rsid w:val="005D34D8"/>
    <w:rsid w:val="005D6F63"/>
    <w:rsid w:val="005D76D8"/>
    <w:rsid w:val="005E394E"/>
    <w:rsid w:val="005F2776"/>
    <w:rsid w:val="005F2CC7"/>
    <w:rsid w:val="005F6407"/>
    <w:rsid w:val="00601212"/>
    <w:rsid w:val="0060203F"/>
    <w:rsid w:val="00602A46"/>
    <w:rsid w:val="0060520C"/>
    <w:rsid w:val="006103FB"/>
    <w:rsid w:val="00610D1C"/>
    <w:rsid w:val="00612600"/>
    <w:rsid w:val="00613FE1"/>
    <w:rsid w:val="00614881"/>
    <w:rsid w:val="00621215"/>
    <w:rsid w:val="00622BBA"/>
    <w:rsid w:val="00624D51"/>
    <w:rsid w:val="00624FBA"/>
    <w:rsid w:val="00627505"/>
    <w:rsid w:val="0063199E"/>
    <w:rsid w:val="00635226"/>
    <w:rsid w:val="00644705"/>
    <w:rsid w:val="0064704F"/>
    <w:rsid w:val="006511D5"/>
    <w:rsid w:val="00653877"/>
    <w:rsid w:val="006633D1"/>
    <w:rsid w:val="0066676E"/>
    <w:rsid w:val="00674250"/>
    <w:rsid w:val="0067707E"/>
    <w:rsid w:val="00677620"/>
    <w:rsid w:val="00681CA3"/>
    <w:rsid w:val="00683603"/>
    <w:rsid w:val="0068541A"/>
    <w:rsid w:val="006908E6"/>
    <w:rsid w:val="006920F5"/>
    <w:rsid w:val="006922B2"/>
    <w:rsid w:val="00694BBE"/>
    <w:rsid w:val="00695215"/>
    <w:rsid w:val="00697B3A"/>
    <w:rsid w:val="006A65AF"/>
    <w:rsid w:val="006A7AD9"/>
    <w:rsid w:val="006A7C05"/>
    <w:rsid w:val="006A7E97"/>
    <w:rsid w:val="006B1D87"/>
    <w:rsid w:val="006B27B2"/>
    <w:rsid w:val="006B469D"/>
    <w:rsid w:val="006B5FFB"/>
    <w:rsid w:val="006C0317"/>
    <w:rsid w:val="006C23C3"/>
    <w:rsid w:val="006C4580"/>
    <w:rsid w:val="006C5B41"/>
    <w:rsid w:val="006D0EA3"/>
    <w:rsid w:val="006D199A"/>
    <w:rsid w:val="006D4422"/>
    <w:rsid w:val="006D4E34"/>
    <w:rsid w:val="006E0392"/>
    <w:rsid w:val="006E1005"/>
    <w:rsid w:val="006F0F5E"/>
    <w:rsid w:val="006F611D"/>
    <w:rsid w:val="006F6942"/>
    <w:rsid w:val="006F7246"/>
    <w:rsid w:val="0070666C"/>
    <w:rsid w:val="00706B2F"/>
    <w:rsid w:val="00707340"/>
    <w:rsid w:val="007073D4"/>
    <w:rsid w:val="0071730F"/>
    <w:rsid w:val="00720F45"/>
    <w:rsid w:val="00723AAA"/>
    <w:rsid w:val="007266C0"/>
    <w:rsid w:val="00731936"/>
    <w:rsid w:val="00732520"/>
    <w:rsid w:val="00736D1B"/>
    <w:rsid w:val="007430BA"/>
    <w:rsid w:val="00743176"/>
    <w:rsid w:val="0074360A"/>
    <w:rsid w:val="0074425A"/>
    <w:rsid w:val="00752EDB"/>
    <w:rsid w:val="0075447D"/>
    <w:rsid w:val="007615A8"/>
    <w:rsid w:val="00761A2A"/>
    <w:rsid w:val="00762C1B"/>
    <w:rsid w:val="00767FD1"/>
    <w:rsid w:val="007701E2"/>
    <w:rsid w:val="0077223D"/>
    <w:rsid w:val="0077443A"/>
    <w:rsid w:val="00774FB1"/>
    <w:rsid w:val="007760E2"/>
    <w:rsid w:val="0078453B"/>
    <w:rsid w:val="0078569F"/>
    <w:rsid w:val="0078720F"/>
    <w:rsid w:val="00791545"/>
    <w:rsid w:val="007953AA"/>
    <w:rsid w:val="0079579C"/>
    <w:rsid w:val="00796F17"/>
    <w:rsid w:val="007A08F7"/>
    <w:rsid w:val="007A312A"/>
    <w:rsid w:val="007A4825"/>
    <w:rsid w:val="007A4926"/>
    <w:rsid w:val="007A4B4F"/>
    <w:rsid w:val="007A4D22"/>
    <w:rsid w:val="007A567B"/>
    <w:rsid w:val="007A6527"/>
    <w:rsid w:val="007A732C"/>
    <w:rsid w:val="007B08CE"/>
    <w:rsid w:val="007B1E51"/>
    <w:rsid w:val="007B30AF"/>
    <w:rsid w:val="007B5970"/>
    <w:rsid w:val="007B7B4C"/>
    <w:rsid w:val="007C6489"/>
    <w:rsid w:val="007C662A"/>
    <w:rsid w:val="007D126F"/>
    <w:rsid w:val="007D1F28"/>
    <w:rsid w:val="007D27C3"/>
    <w:rsid w:val="007D2C25"/>
    <w:rsid w:val="007D3785"/>
    <w:rsid w:val="007D52A3"/>
    <w:rsid w:val="007D5F69"/>
    <w:rsid w:val="007E19DE"/>
    <w:rsid w:val="007E3A70"/>
    <w:rsid w:val="007E3C02"/>
    <w:rsid w:val="007F1037"/>
    <w:rsid w:val="007F1ABF"/>
    <w:rsid w:val="007F1EB0"/>
    <w:rsid w:val="007F4042"/>
    <w:rsid w:val="0080048D"/>
    <w:rsid w:val="00810A75"/>
    <w:rsid w:val="00811586"/>
    <w:rsid w:val="00812CC5"/>
    <w:rsid w:val="008137F2"/>
    <w:rsid w:val="00820890"/>
    <w:rsid w:val="0082319E"/>
    <w:rsid w:val="008231F5"/>
    <w:rsid w:val="0082422C"/>
    <w:rsid w:val="0082427D"/>
    <w:rsid w:val="00826955"/>
    <w:rsid w:val="0083182F"/>
    <w:rsid w:val="008322EF"/>
    <w:rsid w:val="00835A5E"/>
    <w:rsid w:val="00850A6C"/>
    <w:rsid w:val="008514E8"/>
    <w:rsid w:val="00851DEB"/>
    <w:rsid w:val="00852512"/>
    <w:rsid w:val="00862B1D"/>
    <w:rsid w:val="008630BB"/>
    <w:rsid w:val="008723D7"/>
    <w:rsid w:val="0087251F"/>
    <w:rsid w:val="0087402B"/>
    <w:rsid w:val="008771CE"/>
    <w:rsid w:val="0087766B"/>
    <w:rsid w:val="008822C4"/>
    <w:rsid w:val="00887620"/>
    <w:rsid w:val="00890C07"/>
    <w:rsid w:val="00896263"/>
    <w:rsid w:val="008A2DEC"/>
    <w:rsid w:val="008A6E2D"/>
    <w:rsid w:val="008B3FE4"/>
    <w:rsid w:val="008B49FC"/>
    <w:rsid w:val="008B742D"/>
    <w:rsid w:val="008C1B56"/>
    <w:rsid w:val="008C2684"/>
    <w:rsid w:val="008C4C36"/>
    <w:rsid w:val="008C6B9B"/>
    <w:rsid w:val="008C6EC6"/>
    <w:rsid w:val="008C7CCF"/>
    <w:rsid w:val="008D1245"/>
    <w:rsid w:val="008D3517"/>
    <w:rsid w:val="008D3BFD"/>
    <w:rsid w:val="008D667A"/>
    <w:rsid w:val="008E1D8A"/>
    <w:rsid w:val="008E2254"/>
    <w:rsid w:val="008E66E6"/>
    <w:rsid w:val="008F0AA8"/>
    <w:rsid w:val="008F4C40"/>
    <w:rsid w:val="008F68EA"/>
    <w:rsid w:val="00902976"/>
    <w:rsid w:val="00905BE9"/>
    <w:rsid w:val="00905D24"/>
    <w:rsid w:val="009107AB"/>
    <w:rsid w:val="00911819"/>
    <w:rsid w:val="00915509"/>
    <w:rsid w:val="00915C14"/>
    <w:rsid w:val="00917866"/>
    <w:rsid w:val="00923B02"/>
    <w:rsid w:val="00924379"/>
    <w:rsid w:val="00926414"/>
    <w:rsid w:val="009265D2"/>
    <w:rsid w:val="009268EC"/>
    <w:rsid w:val="00931DC4"/>
    <w:rsid w:val="009322A3"/>
    <w:rsid w:val="00932B8D"/>
    <w:rsid w:val="0094248A"/>
    <w:rsid w:val="00944A96"/>
    <w:rsid w:val="009464BC"/>
    <w:rsid w:val="00947373"/>
    <w:rsid w:val="0094791A"/>
    <w:rsid w:val="00955A07"/>
    <w:rsid w:val="0095654A"/>
    <w:rsid w:val="00956EE7"/>
    <w:rsid w:val="009577F3"/>
    <w:rsid w:val="009604C2"/>
    <w:rsid w:val="00961A8F"/>
    <w:rsid w:val="00963B3D"/>
    <w:rsid w:val="00963D74"/>
    <w:rsid w:val="009643D2"/>
    <w:rsid w:val="00971971"/>
    <w:rsid w:val="00972096"/>
    <w:rsid w:val="00972F5E"/>
    <w:rsid w:val="009746AE"/>
    <w:rsid w:val="00976179"/>
    <w:rsid w:val="0097695D"/>
    <w:rsid w:val="00982F12"/>
    <w:rsid w:val="009849B5"/>
    <w:rsid w:val="009901D4"/>
    <w:rsid w:val="0099286E"/>
    <w:rsid w:val="00992881"/>
    <w:rsid w:val="00996E0A"/>
    <w:rsid w:val="009978D3"/>
    <w:rsid w:val="009A76D5"/>
    <w:rsid w:val="009B035B"/>
    <w:rsid w:val="009B13CA"/>
    <w:rsid w:val="009B13CE"/>
    <w:rsid w:val="009B175B"/>
    <w:rsid w:val="009C14F0"/>
    <w:rsid w:val="009C7304"/>
    <w:rsid w:val="009D1096"/>
    <w:rsid w:val="009D5E9E"/>
    <w:rsid w:val="009E175D"/>
    <w:rsid w:val="009E1B97"/>
    <w:rsid w:val="009E1E42"/>
    <w:rsid w:val="009E2609"/>
    <w:rsid w:val="009E4CB0"/>
    <w:rsid w:val="009E7156"/>
    <w:rsid w:val="009F150B"/>
    <w:rsid w:val="009F2263"/>
    <w:rsid w:val="009F36B8"/>
    <w:rsid w:val="009F383D"/>
    <w:rsid w:val="009F3FC5"/>
    <w:rsid w:val="009F5889"/>
    <w:rsid w:val="009F5B39"/>
    <w:rsid w:val="00A0222F"/>
    <w:rsid w:val="00A0685D"/>
    <w:rsid w:val="00A1177E"/>
    <w:rsid w:val="00A12E48"/>
    <w:rsid w:val="00A13075"/>
    <w:rsid w:val="00A13EBA"/>
    <w:rsid w:val="00A159AA"/>
    <w:rsid w:val="00A25241"/>
    <w:rsid w:val="00A258D8"/>
    <w:rsid w:val="00A26920"/>
    <w:rsid w:val="00A31173"/>
    <w:rsid w:val="00A344CA"/>
    <w:rsid w:val="00A35DC6"/>
    <w:rsid w:val="00A369CD"/>
    <w:rsid w:val="00A4261B"/>
    <w:rsid w:val="00A460A8"/>
    <w:rsid w:val="00A5011D"/>
    <w:rsid w:val="00A52904"/>
    <w:rsid w:val="00A56BEA"/>
    <w:rsid w:val="00A62822"/>
    <w:rsid w:val="00A64632"/>
    <w:rsid w:val="00A64F42"/>
    <w:rsid w:val="00A70B89"/>
    <w:rsid w:val="00A82DAF"/>
    <w:rsid w:val="00A861BD"/>
    <w:rsid w:val="00A915D7"/>
    <w:rsid w:val="00A929FA"/>
    <w:rsid w:val="00A92CFE"/>
    <w:rsid w:val="00A93AAC"/>
    <w:rsid w:val="00A95704"/>
    <w:rsid w:val="00AA6B2B"/>
    <w:rsid w:val="00AA70A8"/>
    <w:rsid w:val="00AB1CEF"/>
    <w:rsid w:val="00AB2695"/>
    <w:rsid w:val="00AB3122"/>
    <w:rsid w:val="00AB61DF"/>
    <w:rsid w:val="00AC03D3"/>
    <w:rsid w:val="00AC052B"/>
    <w:rsid w:val="00AC7508"/>
    <w:rsid w:val="00AC7E3A"/>
    <w:rsid w:val="00AD18C5"/>
    <w:rsid w:val="00AD1D22"/>
    <w:rsid w:val="00AD2CB9"/>
    <w:rsid w:val="00AD7CCC"/>
    <w:rsid w:val="00AE17B8"/>
    <w:rsid w:val="00AE23C1"/>
    <w:rsid w:val="00AE28D4"/>
    <w:rsid w:val="00AF3D68"/>
    <w:rsid w:val="00B02400"/>
    <w:rsid w:val="00B0552F"/>
    <w:rsid w:val="00B10F30"/>
    <w:rsid w:val="00B14C82"/>
    <w:rsid w:val="00B16C83"/>
    <w:rsid w:val="00B22DA8"/>
    <w:rsid w:val="00B24C69"/>
    <w:rsid w:val="00B26446"/>
    <w:rsid w:val="00B26D16"/>
    <w:rsid w:val="00B30FC8"/>
    <w:rsid w:val="00B429DF"/>
    <w:rsid w:val="00B45243"/>
    <w:rsid w:val="00B512F1"/>
    <w:rsid w:val="00B5668A"/>
    <w:rsid w:val="00B57794"/>
    <w:rsid w:val="00B629C1"/>
    <w:rsid w:val="00B6552B"/>
    <w:rsid w:val="00B65E4F"/>
    <w:rsid w:val="00B66BC2"/>
    <w:rsid w:val="00B67C99"/>
    <w:rsid w:val="00B73609"/>
    <w:rsid w:val="00B740F2"/>
    <w:rsid w:val="00B7719D"/>
    <w:rsid w:val="00B77497"/>
    <w:rsid w:val="00B80992"/>
    <w:rsid w:val="00B82CA9"/>
    <w:rsid w:val="00B864D7"/>
    <w:rsid w:val="00B904D8"/>
    <w:rsid w:val="00B94C02"/>
    <w:rsid w:val="00B95426"/>
    <w:rsid w:val="00B9555A"/>
    <w:rsid w:val="00BA169B"/>
    <w:rsid w:val="00BA1BC3"/>
    <w:rsid w:val="00BA2928"/>
    <w:rsid w:val="00BA39C0"/>
    <w:rsid w:val="00BB31BF"/>
    <w:rsid w:val="00BB6195"/>
    <w:rsid w:val="00BB627A"/>
    <w:rsid w:val="00BB6E65"/>
    <w:rsid w:val="00BB77FD"/>
    <w:rsid w:val="00BC41C8"/>
    <w:rsid w:val="00BC4371"/>
    <w:rsid w:val="00BC5127"/>
    <w:rsid w:val="00BC5AC1"/>
    <w:rsid w:val="00BD27BC"/>
    <w:rsid w:val="00BD281C"/>
    <w:rsid w:val="00BD41DA"/>
    <w:rsid w:val="00BD49B6"/>
    <w:rsid w:val="00BD4CA1"/>
    <w:rsid w:val="00BD69DD"/>
    <w:rsid w:val="00BD701A"/>
    <w:rsid w:val="00BE014A"/>
    <w:rsid w:val="00BE1730"/>
    <w:rsid w:val="00BE2303"/>
    <w:rsid w:val="00BE5B52"/>
    <w:rsid w:val="00BF59A7"/>
    <w:rsid w:val="00C004BA"/>
    <w:rsid w:val="00C008A1"/>
    <w:rsid w:val="00C019B6"/>
    <w:rsid w:val="00C02C2D"/>
    <w:rsid w:val="00C02F06"/>
    <w:rsid w:val="00C0500F"/>
    <w:rsid w:val="00C06ADF"/>
    <w:rsid w:val="00C10690"/>
    <w:rsid w:val="00C10C4F"/>
    <w:rsid w:val="00C141ED"/>
    <w:rsid w:val="00C15E6D"/>
    <w:rsid w:val="00C1764A"/>
    <w:rsid w:val="00C240C0"/>
    <w:rsid w:val="00C26F0C"/>
    <w:rsid w:val="00C301B1"/>
    <w:rsid w:val="00C315B6"/>
    <w:rsid w:val="00C3218E"/>
    <w:rsid w:val="00C332B3"/>
    <w:rsid w:val="00C3627A"/>
    <w:rsid w:val="00C36D9B"/>
    <w:rsid w:val="00C37D76"/>
    <w:rsid w:val="00C40558"/>
    <w:rsid w:val="00C40598"/>
    <w:rsid w:val="00C512FB"/>
    <w:rsid w:val="00C530A3"/>
    <w:rsid w:val="00C57CAE"/>
    <w:rsid w:val="00C623F3"/>
    <w:rsid w:val="00C63DA8"/>
    <w:rsid w:val="00C65643"/>
    <w:rsid w:val="00C65F3E"/>
    <w:rsid w:val="00C66028"/>
    <w:rsid w:val="00C70A44"/>
    <w:rsid w:val="00C82750"/>
    <w:rsid w:val="00C85693"/>
    <w:rsid w:val="00C85F39"/>
    <w:rsid w:val="00C960FE"/>
    <w:rsid w:val="00C97EEA"/>
    <w:rsid w:val="00CA0AA9"/>
    <w:rsid w:val="00CA2E8D"/>
    <w:rsid w:val="00CA456E"/>
    <w:rsid w:val="00CA6FB1"/>
    <w:rsid w:val="00CC0A35"/>
    <w:rsid w:val="00CC2139"/>
    <w:rsid w:val="00CD1CB1"/>
    <w:rsid w:val="00CD243E"/>
    <w:rsid w:val="00CD31C0"/>
    <w:rsid w:val="00CD3300"/>
    <w:rsid w:val="00CD4D5F"/>
    <w:rsid w:val="00CD7B7B"/>
    <w:rsid w:val="00CE1AD9"/>
    <w:rsid w:val="00CE5B18"/>
    <w:rsid w:val="00CE5CDC"/>
    <w:rsid w:val="00CE7ED5"/>
    <w:rsid w:val="00CE7F5A"/>
    <w:rsid w:val="00CF27DC"/>
    <w:rsid w:val="00CF3060"/>
    <w:rsid w:val="00CF59EF"/>
    <w:rsid w:val="00D0061A"/>
    <w:rsid w:val="00D01AF2"/>
    <w:rsid w:val="00D01C63"/>
    <w:rsid w:val="00D02C1A"/>
    <w:rsid w:val="00D03DFA"/>
    <w:rsid w:val="00D0682D"/>
    <w:rsid w:val="00D10C7E"/>
    <w:rsid w:val="00D13A0A"/>
    <w:rsid w:val="00D13DAC"/>
    <w:rsid w:val="00D13FF9"/>
    <w:rsid w:val="00D14088"/>
    <w:rsid w:val="00D15B37"/>
    <w:rsid w:val="00D167A0"/>
    <w:rsid w:val="00D167F0"/>
    <w:rsid w:val="00D21349"/>
    <w:rsid w:val="00D22471"/>
    <w:rsid w:val="00D23134"/>
    <w:rsid w:val="00D323AC"/>
    <w:rsid w:val="00D336C6"/>
    <w:rsid w:val="00D35B32"/>
    <w:rsid w:val="00D41C56"/>
    <w:rsid w:val="00D47267"/>
    <w:rsid w:val="00D516F4"/>
    <w:rsid w:val="00D536AA"/>
    <w:rsid w:val="00D53917"/>
    <w:rsid w:val="00D53B6F"/>
    <w:rsid w:val="00D54035"/>
    <w:rsid w:val="00D54851"/>
    <w:rsid w:val="00D55E75"/>
    <w:rsid w:val="00D6036D"/>
    <w:rsid w:val="00D60894"/>
    <w:rsid w:val="00D617DD"/>
    <w:rsid w:val="00D6407F"/>
    <w:rsid w:val="00D647EB"/>
    <w:rsid w:val="00D65A91"/>
    <w:rsid w:val="00D665EA"/>
    <w:rsid w:val="00D67974"/>
    <w:rsid w:val="00D71383"/>
    <w:rsid w:val="00D74E7B"/>
    <w:rsid w:val="00D75D42"/>
    <w:rsid w:val="00D8248C"/>
    <w:rsid w:val="00D852DF"/>
    <w:rsid w:val="00D85A1C"/>
    <w:rsid w:val="00D8738A"/>
    <w:rsid w:val="00D931DC"/>
    <w:rsid w:val="00D9426F"/>
    <w:rsid w:val="00D94FD9"/>
    <w:rsid w:val="00D95BAF"/>
    <w:rsid w:val="00DA013B"/>
    <w:rsid w:val="00DA1FD3"/>
    <w:rsid w:val="00DA3A65"/>
    <w:rsid w:val="00DA6F12"/>
    <w:rsid w:val="00DB26E0"/>
    <w:rsid w:val="00DB31D6"/>
    <w:rsid w:val="00DB638A"/>
    <w:rsid w:val="00DB7BA5"/>
    <w:rsid w:val="00DC706B"/>
    <w:rsid w:val="00DD61C8"/>
    <w:rsid w:val="00DD6208"/>
    <w:rsid w:val="00DD71B2"/>
    <w:rsid w:val="00DD74E1"/>
    <w:rsid w:val="00DD7604"/>
    <w:rsid w:val="00DF0F18"/>
    <w:rsid w:val="00DF238A"/>
    <w:rsid w:val="00DF27D4"/>
    <w:rsid w:val="00DF49A5"/>
    <w:rsid w:val="00DF5AE9"/>
    <w:rsid w:val="00DF7F05"/>
    <w:rsid w:val="00E00534"/>
    <w:rsid w:val="00E02B61"/>
    <w:rsid w:val="00E041FD"/>
    <w:rsid w:val="00E044AA"/>
    <w:rsid w:val="00E100A8"/>
    <w:rsid w:val="00E14841"/>
    <w:rsid w:val="00E20458"/>
    <w:rsid w:val="00E23C06"/>
    <w:rsid w:val="00E24D45"/>
    <w:rsid w:val="00E2566C"/>
    <w:rsid w:val="00E265D9"/>
    <w:rsid w:val="00E26F08"/>
    <w:rsid w:val="00E27847"/>
    <w:rsid w:val="00E31316"/>
    <w:rsid w:val="00E32B98"/>
    <w:rsid w:val="00E34E39"/>
    <w:rsid w:val="00E357D6"/>
    <w:rsid w:val="00E37C48"/>
    <w:rsid w:val="00E37E02"/>
    <w:rsid w:val="00E40683"/>
    <w:rsid w:val="00E43523"/>
    <w:rsid w:val="00E46817"/>
    <w:rsid w:val="00E50BE2"/>
    <w:rsid w:val="00E50EDA"/>
    <w:rsid w:val="00E51AEA"/>
    <w:rsid w:val="00E70699"/>
    <w:rsid w:val="00E73E48"/>
    <w:rsid w:val="00E767AA"/>
    <w:rsid w:val="00E77545"/>
    <w:rsid w:val="00E81369"/>
    <w:rsid w:val="00E86B22"/>
    <w:rsid w:val="00E87AB9"/>
    <w:rsid w:val="00E911CD"/>
    <w:rsid w:val="00E918C0"/>
    <w:rsid w:val="00E97F6E"/>
    <w:rsid w:val="00EA14CE"/>
    <w:rsid w:val="00EA1CAE"/>
    <w:rsid w:val="00EA56A0"/>
    <w:rsid w:val="00EA5BB7"/>
    <w:rsid w:val="00EB0A0D"/>
    <w:rsid w:val="00EB127E"/>
    <w:rsid w:val="00EB1CBD"/>
    <w:rsid w:val="00EB5B9E"/>
    <w:rsid w:val="00EB7AE4"/>
    <w:rsid w:val="00EC2B5A"/>
    <w:rsid w:val="00EC2D53"/>
    <w:rsid w:val="00EC4038"/>
    <w:rsid w:val="00EC5026"/>
    <w:rsid w:val="00EC67EE"/>
    <w:rsid w:val="00ED0287"/>
    <w:rsid w:val="00ED0925"/>
    <w:rsid w:val="00ED2CCB"/>
    <w:rsid w:val="00ED46ED"/>
    <w:rsid w:val="00ED503E"/>
    <w:rsid w:val="00ED51D4"/>
    <w:rsid w:val="00ED5F10"/>
    <w:rsid w:val="00EE13D9"/>
    <w:rsid w:val="00EE35CD"/>
    <w:rsid w:val="00EE481E"/>
    <w:rsid w:val="00EE6684"/>
    <w:rsid w:val="00EE7067"/>
    <w:rsid w:val="00EF36FE"/>
    <w:rsid w:val="00EF3C91"/>
    <w:rsid w:val="00EF646B"/>
    <w:rsid w:val="00EF6C74"/>
    <w:rsid w:val="00EF7832"/>
    <w:rsid w:val="00F02A83"/>
    <w:rsid w:val="00F02AB2"/>
    <w:rsid w:val="00F04159"/>
    <w:rsid w:val="00F0451D"/>
    <w:rsid w:val="00F04784"/>
    <w:rsid w:val="00F04CB9"/>
    <w:rsid w:val="00F050F4"/>
    <w:rsid w:val="00F06E8A"/>
    <w:rsid w:val="00F07794"/>
    <w:rsid w:val="00F14D30"/>
    <w:rsid w:val="00F1678A"/>
    <w:rsid w:val="00F17401"/>
    <w:rsid w:val="00F20EA2"/>
    <w:rsid w:val="00F21E32"/>
    <w:rsid w:val="00F261CE"/>
    <w:rsid w:val="00F2733C"/>
    <w:rsid w:val="00F308F9"/>
    <w:rsid w:val="00F33DE2"/>
    <w:rsid w:val="00F412CD"/>
    <w:rsid w:val="00F50774"/>
    <w:rsid w:val="00F51916"/>
    <w:rsid w:val="00F54380"/>
    <w:rsid w:val="00F546C9"/>
    <w:rsid w:val="00F56D3B"/>
    <w:rsid w:val="00F67CED"/>
    <w:rsid w:val="00F70675"/>
    <w:rsid w:val="00F802B7"/>
    <w:rsid w:val="00F90181"/>
    <w:rsid w:val="00F95132"/>
    <w:rsid w:val="00F954F0"/>
    <w:rsid w:val="00F971AE"/>
    <w:rsid w:val="00FA4824"/>
    <w:rsid w:val="00FA5F72"/>
    <w:rsid w:val="00FA6909"/>
    <w:rsid w:val="00FB0374"/>
    <w:rsid w:val="00FB3B78"/>
    <w:rsid w:val="00FB3BD6"/>
    <w:rsid w:val="00FB437F"/>
    <w:rsid w:val="00FB7F7F"/>
    <w:rsid w:val="00FC02CA"/>
    <w:rsid w:val="00FC0876"/>
    <w:rsid w:val="00FC2A77"/>
    <w:rsid w:val="00FC4BAE"/>
    <w:rsid w:val="00FC5C8A"/>
    <w:rsid w:val="00FC5F28"/>
    <w:rsid w:val="00FD0329"/>
    <w:rsid w:val="00FD21F4"/>
    <w:rsid w:val="00FD309F"/>
    <w:rsid w:val="00FE5651"/>
    <w:rsid w:val="00FE7582"/>
    <w:rsid w:val="00FE7EDA"/>
    <w:rsid w:val="00FF1A92"/>
    <w:rsid w:val="00FF2E6E"/>
    <w:rsid w:val="00FF6C2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4F"/>
    <w:rPr>
      <w:b/>
      <w:strike/>
      <w:sz w:val="18"/>
      <w:szCs w:val="24"/>
      <w:lang w:eastAsia="en-US"/>
    </w:rPr>
  </w:style>
  <w:style w:type="paragraph" w:styleId="Heading1">
    <w:name w:val="heading 1"/>
    <w:basedOn w:val="Normal"/>
    <w:next w:val="Normal"/>
    <w:link w:val="Heading1Char"/>
    <w:uiPriority w:val="99"/>
    <w:qFormat/>
    <w:rsid w:val="007A4B4F"/>
    <w:pPr>
      <w:keepNext/>
      <w:jc w:val="center"/>
      <w:outlineLvl w:val="0"/>
    </w:pPr>
    <w:rPr>
      <w:b w:val="0"/>
      <w:strike w:val="0"/>
      <w:sz w:val="22"/>
      <w:szCs w:val="22"/>
    </w:rPr>
  </w:style>
  <w:style w:type="paragraph" w:styleId="Heading2">
    <w:name w:val="heading 2"/>
    <w:basedOn w:val="Normal"/>
    <w:next w:val="Normal"/>
    <w:link w:val="Heading2Char"/>
    <w:uiPriority w:val="99"/>
    <w:qFormat/>
    <w:rsid w:val="007A4B4F"/>
    <w:pPr>
      <w:keepNext/>
      <w:outlineLvl w:val="1"/>
    </w:pPr>
    <w:rPr>
      <w:strike w:val="0"/>
      <w:sz w:val="22"/>
      <w:szCs w:val="22"/>
    </w:rPr>
  </w:style>
  <w:style w:type="paragraph" w:styleId="Heading3">
    <w:name w:val="heading 3"/>
    <w:basedOn w:val="Normal"/>
    <w:next w:val="Normal"/>
    <w:link w:val="Heading3Char"/>
    <w:uiPriority w:val="99"/>
    <w:qFormat/>
    <w:rsid w:val="007A4B4F"/>
    <w:pPr>
      <w:keepNext/>
      <w:jc w:val="center"/>
      <w:outlineLvl w:val="2"/>
    </w:pPr>
    <w:rPr>
      <w:strike w:val="0"/>
      <w:sz w:val="22"/>
      <w:szCs w:val="22"/>
    </w:rPr>
  </w:style>
  <w:style w:type="paragraph" w:styleId="Heading4">
    <w:name w:val="heading 4"/>
    <w:basedOn w:val="Normal"/>
    <w:next w:val="Normal"/>
    <w:link w:val="Heading4Char"/>
    <w:uiPriority w:val="99"/>
    <w:qFormat/>
    <w:rsid w:val="007A4B4F"/>
    <w:pPr>
      <w:keepNext/>
      <w:outlineLvl w:val="3"/>
    </w:pPr>
    <w:rPr>
      <w:rFonts w:ascii="Arial" w:hAnsi="Arial" w:cs="Arial"/>
      <w:strike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strike/>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trike/>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trike/>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trike/>
      <w:sz w:val="28"/>
      <w:szCs w:val="28"/>
      <w:lang w:eastAsia="en-US"/>
    </w:rPr>
  </w:style>
  <w:style w:type="paragraph" w:styleId="BodyText">
    <w:name w:val="Body Text"/>
    <w:basedOn w:val="Normal"/>
    <w:link w:val="BodyTextChar"/>
    <w:uiPriority w:val="99"/>
    <w:rsid w:val="007A4B4F"/>
    <w:pPr>
      <w:jc w:val="center"/>
    </w:pPr>
    <w:rPr>
      <w:bCs/>
      <w:strike w:val="0"/>
      <w:sz w:val="22"/>
      <w:lang w:val="en-US"/>
    </w:rPr>
  </w:style>
  <w:style w:type="character" w:customStyle="1" w:styleId="BodyTextChar">
    <w:name w:val="Body Text Char"/>
    <w:basedOn w:val="DefaultParagraphFont"/>
    <w:link w:val="BodyText"/>
    <w:uiPriority w:val="99"/>
    <w:semiHidden/>
    <w:locked/>
    <w:rPr>
      <w:rFonts w:cs="Times New Roman"/>
      <w:b/>
      <w:strike/>
      <w:sz w:val="24"/>
      <w:szCs w:val="24"/>
      <w:lang w:eastAsia="en-US"/>
    </w:rPr>
  </w:style>
  <w:style w:type="paragraph" w:styleId="BalloonText">
    <w:name w:val="Balloon Text"/>
    <w:basedOn w:val="Normal"/>
    <w:link w:val="BalloonTextChar"/>
    <w:uiPriority w:val="99"/>
    <w:semiHidden/>
    <w:rsid w:val="008D3BF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b/>
      <w:strike/>
      <w:sz w:val="2"/>
      <w:lang w:eastAsia="en-US"/>
    </w:rPr>
  </w:style>
  <w:style w:type="table" w:styleId="TableGrid">
    <w:name w:val="Table Grid"/>
    <w:basedOn w:val="TableNormal"/>
    <w:uiPriority w:val="99"/>
    <w:rsid w:val="003A1C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24D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b/>
      <w:strike/>
      <w:sz w:val="2"/>
      <w:lang w:eastAsia="en-US"/>
    </w:rPr>
  </w:style>
  <w:style w:type="paragraph" w:styleId="Header">
    <w:name w:val="header"/>
    <w:basedOn w:val="Normal"/>
    <w:link w:val="HeaderChar"/>
    <w:uiPriority w:val="99"/>
    <w:rsid w:val="000456A9"/>
    <w:pPr>
      <w:tabs>
        <w:tab w:val="center" w:pos="4153"/>
        <w:tab w:val="right" w:pos="8306"/>
      </w:tabs>
    </w:pPr>
    <w:rPr>
      <w:rFonts w:ascii="TimesLT" w:hAnsi="TimesLT"/>
      <w:b w:val="0"/>
      <w:strike w:val="0"/>
      <w:sz w:val="22"/>
      <w:szCs w:val="20"/>
    </w:rPr>
  </w:style>
  <w:style w:type="character" w:customStyle="1" w:styleId="HeaderChar">
    <w:name w:val="Header Char"/>
    <w:basedOn w:val="DefaultParagraphFont"/>
    <w:link w:val="Header"/>
    <w:uiPriority w:val="99"/>
    <w:semiHidden/>
    <w:locked/>
    <w:rPr>
      <w:rFonts w:cs="Times New Roman"/>
      <w:b/>
      <w:strike/>
      <w:sz w:val="24"/>
      <w:szCs w:val="24"/>
      <w:lang w:eastAsia="en-US"/>
    </w:rPr>
  </w:style>
  <w:style w:type="paragraph" w:customStyle="1" w:styleId="WW-BodyText31">
    <w:name w:val="WW-Body Text 31"/>
    <w:basedOn w:val="Normal"/>
    <w:uiPriority w:val="99"/>
    <w:rsid w:val="000456A9"/>
    <w:pPr>
      <w:widowControl w:val="0"/>
      <w:suppressAutoHyphens/>
    </w:pPr>
    <w:rPr>
      <w:rFonts w:cs="Tahoma"/>
      <w:b w:val="0"/>
      <w:strike w:val="0"/>
      <w:color w:val="0000FF"/>
      <w:sz w:val="22"/>
    </w:rPr>
  </w:style>
  <w:style w:type="paragraph" w:styleId="Index1">
    <w:name w:val="index 1"/>
    <w:basedOn w:val="Normal"/>
    <w:next w:val="Normal"/>
    <w:autoRedefine/>
    <w:uiPriority w:val="99"/>
    <w:semiHidden/>
    <w:rsid w:val="000456A9"/>
    <w:pPr>
      <w:ind w:left="180" w:hanging="180"/>
    </w:pPr>
  </w:style>
  <w:style w:type="paragraph" w:styleId="IndexHeading">
    <w:name w:val="index heading"/>
    <w:basedOn w:val="Normal"/>
    <w:next w:val="Index1"/>
    <w:uiPriority w:val="99"/>
    <w:semiHidden/>
    <w:rsid w:val="000456A9"/>
    <w:rPr>
      <w:b w:val="0"/>
      <w:strike w:val="0"/>
      <w:sz w:val="22"/>
    </w:rPr>
  </w:style>
  <w:style w:type="paragraph" w:styleId="Title">
    <w:name w:val="Title"/>
    <w:basedOn w:val="Normal"/>
    <w:link w:val="TitleChar"/>
    <w:uiPriority w:val="99"/>
    <w:qFormat/>
    <w:rsid w:val="00D13DAC"/>
    <w:pPr>
      <w:jc w:val="center"/>
    </w:pPr>
    <w:rPr>
      <w:bCs/>
      <w:strike w:val="0"/>
      <w:sz w:val="24"/>
    </w:rPr>
  </w:style>
  <w:style w:type="character" w:customStyle="1" w:styleId="TitleChar">
    <w:name w:val="Title Char"/>
    <w:basedOn w:val="DefaultParagraphFont"/>
    <w:link w:val="Title"/>
    <w:uiPriority w:val="99"/>
    <w:locked/>
    <w:rPr>
      <w:rFonts w:ascii="Cambria" w:hAnsi="Cambria" w:cs="Times New Roman"/>
      <w:b/>
      <w:bCs/>
      <w:strike/>
      <w:kern w:val="28"/>
      <w:sz w:val="32"/>
      <w:szCs w:val="32"/>
      <w:lang w:eastAsia="en-US"/>
    </w:rPr>
  </w:style>
  <w:style w:type="paragraph" w:styleId="Footer">
    <w:name w:val="footer"/>
    <w:basedOn w:val="Normal"/>
    <w:link w:val="FooterChar"/>
    <w:uiPriority w:val="99"/>
    <w:rsid w:val="00601212"/>
    <w:pPr>
      <w:tabs>
        <w:tab w:val="center" w:pos="4819"/>
        <w:tab w:val="right" w:pos="9638"/>
      </w:tabs>
    </w:pPr>
  </w:style>
  <w:style w:type="character" w:customStyle="1" w:styleId="FooterChar">
    <w:name w:val="Footer Char"/>
    <w:basedOn w:val="DefaultParagraphFont"/>
    <w:link w:val="Footer"/>
    <w:uiPriority w:val="99"/>
    <w:semiHidden/>
    <w:locked/>
    <w:rPr>
      <w:rFonts w:cs="Times New Roman"/>
      <w:b/>
      <w:strike/>
      <w:sz w:val="24"/>
      <w:szCs w:val="24"/>
      <w:lang w:eastAsia="en-US"/>
    </w:rPr>
  </w:style>
  <w:style w:type="character" w:styleId="PageNumber">
    <w:name w:val="page number"/>
    <w:basedOn w:val="DefaultParagraphFont"/>
    <w:uiPriority w:val="99"/>
    <w:rsid w:val="00601212"/>
    <w:rPr>
      <w:rFonts w:cs="Times New Roman"/>
    </w:rPr>
  </w:style>
  <w:style w:type="paragraph" w:styleId="BodyTextIndent">
    <w:name w:val="Body Text Indent"/>
    <w:basedOn w:val="Normal"/>
    <w:link w:val="BodyTextIndentChar"/>
    <w:uiPriority w:val="99"/>
    <w:rsid w:val="00D0682D"/>
    <w:pPr>
      <w:spacing w:after="120"/>
      <w:ind w:left="283"/>
    </w:pPr>
  </w:style>
  <w:style w:type="character" w:customStyle="1" w:styleId="BodyTextIndentChar">
    <w:name w:val="Body Text Indent Char"/>
    <w:basedOn w:val="DefaultParagraphFont"/>
    <w:link w:val="BodyTextIndent"/>
    <w:uiPriority w:val="99"/>
    <w:semiHidden/>
    <w:locked/>
    <w:rPr>
      <w:rFonts w:cs="Times New Roman"/>
      <w:b/>
      <w:strike/>
      <w:sz w:val="24"/>
      <w:szCs w:val="24"/>
      <w:lang w:eastAsia="en-US"/>
    </w:rPr>
  </w:style>
  <w:style w:type="character" w:styleId="Strong">
    <w:name w:val="Strong"/>
    <w:basedOn w:val="DefaultParagraphFont"/>
    <w:uiPriority w:val="99"/>
    <w:qFormat/>
    <w:rsid w:val="00D0682D"/>
    <w:rPr>
      <w:rFonts w:cs="Times New Roman"/>
      <w:b/>
    </w:rPr>
  </w:style>
  <w:style w:type="character" w:styleId="Emphasis">
    <w:name w:val="Emphasis"/>
    <w:basedOn w:val="DefaultParagraphFont"/>
    <w:uiPriority w:val="99"/>
    <w:qFormat/>
    <w:rsid w:val="00BD281C"/>
    <w:rPr>
      <w:rFonts w:cs="Times New Roman"/>
      <w:b/>
    </w:rPr>
  </w:style>
  <w:style w:type="character" w:customStyle="1" w:styleId="statymonr">
    <w:name w:val="statymonr"/>
    <w:basedOn w:val="DefaultParagraphFont"/>
    <w:uiPriority w:val="99"/>
    <w:rsid w:val="00162AA6"/>
    <w:rPr>
      <w:rFonts w:cs="Times New Roman"/>
    </w:rPr>
  </w:style>
  <w:style w:type="paragraph" w:customStyle="1" w:styleId="istatymas">
    <w:name w:val="istatymas"/>
    <w:basedOn w:val="Normal"/>
    <w:uiPriority w:val="99"/>
    <w:rsid w:val="00162AA6"/>
    <w:pPr>
      <w:spacing w:before="100" w:beforeAutospacing="1" w:after="100" w:afterAutospacing="1"/>
    </w:pPr>
    <w:rPr>
      <w:b w:val="0"/>
      <w:strike w:val="0"/>
      <w:sz w:val="24"/>
      <w:lang w:eastAsia="lt-LT"/>
    </w:rPr>
  </w:style>
  <w:style w:type="paragraph" w:customStyle="1" w:styleId="xl47">
    <w:name w:val="xl47"/>
    <w:basedOn w:val="Normal"/>
    <w:uiPriority w:val="99"/>
    <w:rsid w:val="00774FB1"/>
    <w:pPr>
      <w:spacing w:before="100" w:beforeAutospacing="1" w:after="100" w:afterAutospacing="1"/>
      <w:jc w:val="center"/>
      <w:textAlignment w:val="center"/>
    </w:pPr>
    <w:rPr>
      <w:b w:val="0"/>
      <w:strike w:val="0"/>
      <w:sz w:val="24"/>
      <w:lang w:val="en-US"/>
    </w:rPr>
  </w:style>
  <w:style w:type="character" w:customStyle="1" w:styleId="Datamnuo">
    <w:name w:val="Data_mënuo"/>
    <w:uiPriority w:val="99"/>
    <w:rsid w:val="00EA1CAE"/>
    <w:rPr>
      <w:rFonts w:ascii="HelveticaLT" w:hAnsi="HelveticaLT"/>
      <w:sz w:val="24"/>
    </w:rPr>
  </w:style>
</w:styles>
</file>

<file path=word/webSettings.xml><?xml version="1.0" encoding="utf-8"?>
<w:webSettings xmlns:r="http://schemas.openxmlformats.org/officeDocument/2006/relationships" xmlns:w="http://schemas.openxmlformats.org/wordprocessingml/2006/main">
  <w:divs>
    <w:div w:id="163478361">
      <w:marLeft w:val="0"/>
      <w:marRight w:val="0"/>
      <w:marTop w:val="0"/>
      <w:marBottom w:val="0"/>
      <w:divBdr>
        <w:top w:val="none" w:sz="0" w:space="0" w:color="auto"/>
        <w:left w:val="none" w:sz="0" w:space="0" w:color="auto"/>
        <w:bottom w:val="none" w:sz="0" w:space="0" w:color="auto"/>
        <w:right w:val="none" w:sz="0" w:space="0" w:color="auto"/>
      </w:divBdr>
    </w:div>
    <w:div w:id="163478363">
      <w:marLeft w:val="0"/>
      <w:marRight w:val="0"/>
      <w:marTop w:val="0"/>
      <w:marBottom w:val="0"/>
      <w:divBdr>
        <w:top w:val="none" w:sz="0" w:space="0" w:color="auto"/>
        <w:left w:val="none" w:sz="0" w:space="0" w:color="auto"/>
        <w:bottom w:val="none" w:sz="0" w:space="0" w:color="auto"/>
        <w:right w:val="none" w:sz="0" w:space="0" w:color="auto"/>
      </w:divBdr>
    </w:div>
    <w:div w:id="163478366">
      <w:marLeft w:val="0"/>
      <w:marRight w:val="0"/>
      <w:marTop w:val="0"/>
      <w:marBottom w:val="0"/>
      <w:divBdr>
        <w:top w:val="none" w:sz="0" w:space="0" w:color="auto"/>
        <w:left w:val="none" w:sz="0" w:space="0" w:color="auto"/>
        <w:bottom w:val="none" w:sz="0" w:space="0" w:color="auto"/>
        <w:right w:val="none" w:sz="0" w:space="0" w:color="auto"/>
      </w:divBdr>
    </w:div>
    <w:div w:id="163478367">
      <w:marLeft w:val="0"/>
      <w:marRight w:val="0"/>
      <w:marTop w:val="0"/>
      <w:marBottom w:val="0"/>
      <w:divBdr>
        <w:top w:val="none" w:sz="0" w:space="0" w:color="auto"/>
        <w:left w:val="none" w:sz="0" w:space="0" w:color="auto"/>
        <w:bottom w:val="none" w:sz="0" w:space="0" w:color="auto"/>
        <w:right w:val="none" w:sz="0" w:space="0" w:color="auto"/>
      </w:divBdr>
    </w:div>
    <w:div w:id="163478369">
      <w:marLeft w:val="0"/>
      <w:marRight w:val="0"/>
      <w:marTop w:val="0"/>
      <w:marBottom w:val="0"/>
      <w:divBdr>
        <w:top w:val="none" w:sz="0" w:space="0" w:color="auto"/>
        <w:left w:val="none" w:sz="0" w:space="0" w:color="auto"/>
        <w:bottom w:val="none" w:sz="0" w:space="0" w:color="auto"/>
        <w:right w:val="none" w:sz="0" w:space="0" w:color="auto"/>
      </w:divBdr>
    </w:div>
    <w:div w:id="163478370">
      <w:marLeft w:val="0"/>
      <w:marRight w:val="0"/>
      <w:marTop w:val="0"/>
      <w:marBottom w:val="0"/>
      <w:divBdr>
        <w:top w:val="none" w:sz="0" w:space="0" w:color="auto"/>
        <w:left w:val="none" w:sz="0" w:space="0" w:color="auto"/>
        <w:bottom w:val="none" w:sz="0" w:space="0" w:color="auto"/>
        <w:right w:val="none" w:sz="0" w:space="0" w:color="auto"/>
      </w:divBdr>
    </w:div>
    <w:div w:id="163478371">
      <w:marLeft w:val="0"/>
      <w:marRight w:val="0"/>
      <w:marTop w:val="0"/>
      <w:marBottom w:val="0"/>
      <w:divBdr>
        <w:top w:val="none" w:sz="0" w:space="0" w:color="auto"/>
        <w:left w:val="none" w:sz="0" w:space="0" w:color="auto"/>
        <w:bottom w:val="none" w:sz="0" w:space="0" w:color="auto"/>
        <w:right w:val="none" w:sz="0" w:space="0" w:color="auto"/>
      </w:divBdr>
    </w:div>
    <w:div w:id="163478372">
      <w:marLeft w:val="0"/>
      <w:marRight w:val="0"/>
      <w:marTop w:val="0"/>
      <w:marBottom w:val="0"/>
      <w:divBdr>
        <w:top w:val="none" w:sz="0" w:space="0" w:color="auto"/>
        <w:left w:val="none" w:sz="0" w:space="0" w:color="auto"/>
        <w:bottom w:val="none" w:sz="0" w:space="0" w:color="auto"/>
        <w:right w:val="none" w:sz="0" w:space="0" w:color="auto"/>
      </w:divBdr>
    </w:div>
    <w:div w:id="163478373">
      <w:marLeft w:val="0"/>
      <w:marRight w:val="0"/>
      <w:marTop w:val="0"/>
      <w:marBottom w:val="0"/>
      <w:divBdr>
        <w:top w:val="none" w:sz="0" w:space="0" w:color="auto"/>
        <w:left w:val="none" w:sz="0" w:space="0" w:color="auto"/>
        <w:bottom w:val="none" w:sz="0" w:space="0" w:color="auto"/>
        <w:right w:val="none" w:sz="0" w:space="0" w:color="auto"/>
      </w:divBdr>
      <w:divsChild>
        <w:div w:id="163478368">
          <w:marLeft w:val="0"/>
          <w:marRight w:val="0"/>
          <w:marTop w:val="0"/>
          <w:marBottom w:val="600"/>
          <w:divBdr>
            <w:top w:val="none" w:sz="0" w:space="0" w:color="auto"/>
            <w:left w:val="none" w:sz="0" w:space="0" w:color="auto"/>
            <w:bottom w:val="none" w:sz="0" w:space="0" w:color="auto"/>
            <w:right w:val="none" w:sz="0" w:space="0" w:color="auto"/>
          </w:divBdr>
          <w:divsChild>
            <w:div w:id="163478364">
              <w:marLeft w:val="0"/>
              <w:marRight w:val="0"/>
              <w:marTop w:val="0"/>
              <w:marBottom w:val="0"/>
              <w:divBdr>
                <w:top w:val="none" w:sz="0" w:space="0" w:color="auto"/>
                <w:left w:val="none" w:sz="0" w:space="0" w:color="auto"/>
                <w:bottom w:val="none" w:sz="0" w:space="0" w:color="auto"/>
                <w:right w:val="none" w:sz="0" w:space="0" w:color="auto"/>
              </w:divBdr>
              <w:divsChild>
                <w:div w:id="163478362">
                  <w:marLeft w:val="0"/>
                  <w:marRight w:val="0"/>
                  <w:marTop w:val="0"/>
                  <w:marBottom w:val="0"/>
                  <w:divBdr>
                    <w:top w:val="none" w:sz="0" w:space="0" w:color="auto"/>
                    <w:left w:val="none" w:sz="0" w:space="0" w:color="auto"/>
                    <w:bottom w:val="none" w:sz="0" w:space="0" w:color="auto"/>
                    <w:right w:val="none" w:sz="0" w:space="0" w:color="auto"/>
                  </w:divBdr>
                  <w:divsChild>
                    <w:div w:id="163478374">
                      <w:marLeft w:val="0"/>
                      <w:marRight w:val="0"/>
                      <w:marTop w:val="0"/>
                      <w:marBottom w:val="0"/>
                      <w:divBdr>
                        <w:top w:val="none" w:sz="0" w:space="0" w:color="auto"/>
                        <w:left w:val="none" w:sz="0" w:space="0" w:color="auto"/>
                        <w:bottom w:val="none" w:sz="0" w:space="0" w:color="auto"/>
                        <w:right w:val="none" w:sz="0" w:space="0" w:color="auto"/>
                      </w:divBdr>
                      <w:divsChild>
                        <w:div w:id="1634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7767</Words>
  <Characters>4428</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subject/>
  <dc:creator>*</dc:creator>
  <cp:keywords/>
  <dc:description/>
  <cp:lastModifiedBy>V.Palaimiene</cp:lastModifiedBy>
  <cp:revision>2</cp:revision>
  <cp:lastPrinted>2013-03-01T09:43:00Z</cp:lastPrinted>
  <dcterms:created xsi:type="dcterms:W3CDTF">2013-07-15T06:21:00Z</dcterms:created>
  <dcterms:modified xsi:type="dcterms:W3CDTF">2013-07-15T06:21:00Z</dcterms:modified>
</cp:coreProperties>
</file>