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B" w:rsidRPr="00CB7939" w:rsidRDefault="00FB14AB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B14AB" w:rsidRDefault="00FB14AB" w:rsidP="003077A5">
      <w:pPr>
        <w:keepNext/>
        <w:jc w:val="center"/>
        <w:outlineLvl w:val="1"/>
        <w:rPr>
          <w:b/>
        </w:rPr>
      </w:pPr>
    </w:p>
    <w:p w:rsidR="00FB14AB" w:rsidRPr="00CB7939" w:rsidRDefault="00FB14AB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B14AB" w:rsidRPr="00FA615D" w:rsidRDefault="00FB14AB" w:rsidP="00537787">
      <w:pPr>
        <w:pStyle w:val="Heading1"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 xml:space="preserve">Dėl </w:t>
      </w:r>
      <w:r>
        <w:rPr>
          <w:rFonts w:ascii="Times New Roman" w:hAnsi="Times New Roman"/>
          <w:caps/>
          <w:sz w:val="24"/>
          <w:szCs w:val="24"/>
        </w:rPr>
        <w:t>asmenų</w:t>
      </w:r>
      <w:r w:rsidRPr="00FA615D">
        <w:rPr>
          <w:rFonts w:ascii="Times New Roman" w:hAnsi="Times New Roman"/>
          <w:caps/>
          <w:sz w:val="24"/>
          <w:szCs w:val="24"/>
        </w:rPr>
        <w:t xml:space="preserve"> priėmimo į Klaipėdos miesto savivaldybĖs NEFORMALIOJO vaikų ŠVIETIMO mokyklas</w:t>
      </w:r>
      <w:r>
        <w:rPr>
          <w:rFonts w:ascii="Times New Roman" w:hAnsi="Times New Roman"/>
          <w:caps/>
          <w:sz w:val="24"/>
          <w:szCs w:val="24"/>
        </w:rPr>
        <w:t xml:space="preserve"> ir formalųjį švietimą papildančias mokyklas bei Atviras jaunimo erdves</w:t>
      </w:r>
      <w:r w:rsidRPr="00FA615D">
        <w:rPr>
          <w:rFonts w:ascii="Times New Roman" w:hAnsi="Times New Roman"/>
          <w:caps/>
          <w:sz w:val="24"/>
          <w:szCs w:val="24"/>
        </w:rPr>
        <w:t xml:space="preserve"> tvarkos aprašo </w:t>
      </w:r>
      <w:r w:rsidRPr="00FA615D">
        <w:rPr>
          <w:rFonts w:ascii="Times New Roman" w:hAnsi="Times New Roman"/>
          <w:bCs w:val="0"/>
          <w:caps/>
          <w:sz w:val="24"/>
          <w:szCs w:val="24"/>
        </w:rPr>
        <w:t>patvirtinimo</w:t>
      </w:r>
    </w:p>
    <w:p w:rsidR="00FB14AB" w:rsidRDefault="00FB14AB" w:rsidP="003077A5">
      <w:pPr>
        <w:jc w:val="center"/>
      </w:pPr>
    </w:p>
    <w:bookmarkStart w:id="0" w:name="registravimoDataIlga"/>
    <w:p w:rsidR="00FB14AB" w:rsidRPr="003C09F9" w:rsidRDefault="00FB14A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FB14AB" w:rsidRDefault="00FB14A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B14AB" w:rsidRPr="009E26F5" w:rsidRDefault="00FB14AB" w:rsidP="003077A5">
      <w:pPr>
        <w:jc w:val="center"/>
        <w:rPr>
          <w:b/>
        </w:rPr>
      </w:pPr>
    </w:p>
    <w:p w:rsidR="00FB14AB" w:rsidRDefault="00FB14AB" w:rsidP="003077A5">
      <w:pPr>
        <w:jc w:val="center"/>
      </w:pPr>
    </w:p>
    <w:p w:rsidR="00FB14AB" w:rsidRPr="00FA615D" w:rsidRDefault="00FB14AB" w:rsidP="009E26F5">
      <w:pPr>
        <w:ind w:firstLine="748"/>
        <w:jc w:val="both"/>
      </w:pPr>
      <w:r w:rsidRPr="00CA392F">
        <w:t xml:space="preserve">Vadovaudamasi Lietuvos Respublikos vietos savivaldos įstatymo </w:t>
      </w:r>
      <w:r w:rsidRPr="00CA392F">
        <w:rPr>
          <w:color w:val="000000"/>
        </w:rPr>
        <w:t xml:space="preserve">(Žin., 1994, Nr. 55-1049; 2008, Nr. 113-4290) </w:t>
      </w:r>
      <w:r>
        <w:t xml:space="preserve">6 straipsnio 8 punktu, 16 straipsnio 3 dalies 9 punktu, </w:t>
      </w:r>
      <w:bookmarkStart w:id="2" w:name="_GoBack"/>
      <w:bookmarkEnd w:id="2"/>
      <w:r w:rsidRPr="00CA392F">
        <w:t>18 straipsnio 1 dalimi,</w:t>
      </w:r>
      <w:r>
        <w:t xml:space="preserve"> </w:t>
      </w:r>
      <w:r w:rsidRPr="00FA615D">
        <w:t>Lietuvos Respublikos švietimo įstatymo</w:t>
      </w:r>
      <w:r>
        <w:t xml:space="preserve"> (Žin., 1991, Nr. 23-593; 2011, Nr. 38-1804) 29 straipsnio 6 dalimi, 41 straipsnio 13 dalies 2 punktu</w:t>
      </w:r>
      <w:r w:rsidRPr="00FA615D">
        <w:t xml:space="preserve">, Klaipėdos miesto savivaldybės taryba </w:t>
      </w:r>
      <w:r w:rsidRPr="009E26F5">
        <w:rPr>
          <w:spacing w:val="60"/>
        </w:rPr>
        <w:t>nusprendži</w:t>
      </w:r>
      <w:r w:rsidRPr="00FA615D">
        <w:t>a:</w:t>
      </w:r>
    </w:p>
    <w:p w:rsidR="00FB14AB" w:rsidRPr="0030219B" w:rsidRDefault="00FB14AB" w:rsidP="009E26F5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30219B">
        <w:rPr>
          <w:rFonts w:ascii="Times New Roman" w:hAnsi="Times New Roman"/>
          <w:sz w:val="24"/>
          <w:szCs w:val="24"/>
          <w:lang w:val="lt-LT"/>
        </w:rPr>
        <w:t xml:space="preserve">1. Patvirtinti Asmenų priėmimo į Klaipėdos miesto savivaldybės neformaliojo vaikų švietimo mokyklas ir formalųjį švietimą papildančias mokyklas bei </w:t>
      </w:r>
      <w:r>
        <w:rPr>
          <w:rFonts w:ascii="Times New Roman" w:hAnsi="Times New Roman"/>
          <w:sz w:val="24"/>
          <w:szCs w:val="24"/>
          <w:lang w:val="lt-LT"/>
        </w:rPr>
        <w:t>a</w:t>
      </w:r>
      <w:r w:rsidRPr="0030219B">
        <w:rPr>
          <w:rFonts w:ascii="Times New Roman" w:hAnsi="Times New Roman"/>
          <w:sz w:val="24"/>
          <w:szCs w:val="24"/>
          <w:lang w:val="lt-LT"/>
        </w:rPr>
        <w:t>tviras jaunimo erdves tvarkos aprašą (pridedama).</w:t>
      </w:r>
    </w:p>
    <w:p w:rsidR="00FB14AB" w:rsidRPr="002477DD" w:rsidRDefault="00FB14AB" w:rsidP="009E26F5">
      <w:pPr>
        <w:pStyle w:val="BodyTextIndent2"/>
        <w:tabs>
          <w:tab w:val="left" w:pos="0"/>
          <w:tab w:val="left" w:pos="748"/>
        </w:tabs>
        <w:spacing w:after="0" w:line="240" w:lineRule="auto"/>
        <w:ind w:left="0" w:firstLine="748"/>
        <w:jc w:val="both"/>
      </w:pPr>
      <w:r>
        <w:t xml:space="preserve">2. Pripažinti netekusiu galios Klaipėdos miesto tarybos </w:t>
      </w:r>
      <w:smartTag w:uri="urn:schemas-microsoft-com:office:smarttags" w:element="metricconverter">
        <w:smartTagPr>
          <w:attr w:name="ProductID" w:val="2010 m"/>
        </w:smartTagPr>
        <w:r>
          <w:t>2010 m</w:t>
        </w:r>
      </w:smartTag>
      <w:r>
        <w:t>. gegužės 27 d. sprendimą Nr. T2-152 „Dėl A</w:t>
      </w:r>
      <w:r w:rsidRPr="00D1572F">
        <w:t xml:space="preserve">smenų priėmimo į Klaipėdos miesto savivaldybės neformaliojo vaikų </w:t>
      </w:r>
      <w:r>
        <w:t>švietimo mokyklas tvarkos aprašo patvirtinimo“.</w:t>
      </w:r>
    </w:p>
    <w:p w:rsidR="00FB14AB" w:rsidRPr="005B1D4A" w:rsidRDefault="00FB14AB" w:rsidP="009E26F5">
      <w:pPr>
        <w:tabs>
          <w:tab w:val="left" w:pos="993"/>
          <w:tab w:val="left" w:pos="1170"/>
        </w:tabs>
        <w:ind w:firstLine="748"/>
        <w:jc w:val="both"/>
      </w:pPr>
      <w:r>
        <w:t>3</w:t>
      </w:r>
      <w:r w:rsidRPr="005B1D4A">
        <w:t xml:space="preserve">. </w:t>
      </w:r>
      <w:r w:rsidRPr="005B1D4A">
        <w:rPr>
          <w:color w:val="000000"/>
        </w:rPr>
        <w:t>Skelbti apie šį sprendimą vietinėje spaudoje ir visą sprendimo tekstą – Klaipėdos miesto savivaldybės interneto tinklalapyje.</w:t>
      </w: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B14AB" w:rsidTr="00181E3E">
        <w:tc>
          <w:tcPr>
            <w:tcW w:w="7338" w:type="dxa"/>
          </w:tcPr>
          <w:p w:rsidR="00FB14AB" w:rsidRDefault="00FB14AB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FB14AB" w:rsidRDefault="00FB14AB" w:rsidP="00181E3E">
            <w:pPr>
              <w:jc w:val="right"/>
            </w:pPr>
          </w:p>
        </w:tc>
      </w:tr>
    </w:tbl>
    <w:p w:rsidR="00FB14AB" w:rsidRDefault="00FB14AB" w:rsidP="003077A5">
      <w:pPr>
        <w:jc w:val="both"/>
      </w:pPr>
    </w:p>
    <w:p w:rsidR="00FB14AB" w:rsidRPr="00D50F7E" w:rsidRDefault="00FB14AB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B14AB" w:rsidTr="00181E3E">
        <w:tc>
          <w:tcPr>
            <w:tcW w:w="7338" w:type="dxa"/>
          </w:tcPr>
          <w:p w:rsidR="00FB14AB" w:rsidRDefault="00FB14AB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FB14AB" w:rsidRDefault="00FB14AB" w:rsidP="00181E3E">
            <w:pPr>
              <w:jc w:val="right"/>
            </w:pPr>
            <w:r>
              <w:t>Judita Simonavičiūtė</w:t>
            </w:r>
          </w:p>
        </w:tc>
      </w:tr>
    </w:tbl>
    <w:p w:rsidR="00FB14AB" w:rsidRDefault="00FB14AB" w:rsidP="003077A5">
      <w:pPr>
        <w:tabs>
          <w:tab w:val="left" w:pos="7560"/>
        </w:tabs>
        <w:jc w:val="both"/>
      </w:pPr>
    </w:p>
    <w:p w:rsidR="00FB14AB" w:rsidRDefault="00FB14AB" w:rsidP="003077A5">
      <w:pPr>
        <w:tabs>
          <w:tab w:val="left" w:pos="7560"/>
        </w:tabs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</w:p>
    <w:p w:rsidR="00FB14AB" w:rsidRDefault="00FB14AB" w:rsidP="003077A5">
      <w:pPr>
        <w:jc w:val="both"/>
      </w:pPr>
      <w:r>
        <w:t>Raimonda Stirbienė, tel. 39 61 67</w:t>
      </w:r>
    </w:p>
    <w:p w:rsidR="00FB14AB" w:rsidRDefault="00FB14AB" w:rsidP="000E4491">
      <w:pPr>
        <w:jc w:val="both"/>
      </w:pPr>
      <w:r>
        <w:t xml:space="preserve">2013-07-12 </w:t>
      </w:r>
    </w:p>
    <w:sectPr w:rsidR="00FB14A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B" w:rsidRDefault="00FB14AB">
      <w:r>
        <w:separator/>
      </w:r>
    </w:p>
  </w:endnote>
  <w:endnote w:type="continuationSeparator" w:id="0">
    <w:p w:rsidR="00FB14AB" w:rsidRDefault="00FB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B" w:rsidRDefault="00FB14AB">
      <w:r>
        <w:separator/>
      </w:r>
    </w:p>
  </w:footnote>
  <w:footnote w:type="continuationSeparator" w:id="0">
    <w:p w:rsidR="00FB14AB" w:rsidRDefault="00FB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B" w:rsidRDefault="00FB1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4AB" w:rsidRDefault="00FB14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B" w:rsidRDefault="00FB14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B14AB" w:rsidRDefault="00FB14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B" w:rsidRPr="00C72E9F" w:rsidRDefault="00FB14AB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FB14AB" w:rsidRDefault="00FB1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AB9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963"/>
    <w:rsid w:val="00017171"/>
    <w:rsid w:val="000210D9"/>
    <w:rsid w:val="0002117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369"/>
    <w:rsid w:val="00037FBA"/>
    <w:rsid w:val="0004035F"/>
    <w:rsid w:val="00040BC8"/>
    <w:rsid w:val="00042BAF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5EB8"/>
    <w:rsid w:val="00076DA0"/>
    <w:rsid w:val="000775E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7C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500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D6C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06D9"/>
    <w:rsid w:val="001527BA"/>
    <w:rsid w:val="00152E17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6C8"/>
    <w:rsid w:val="00166B68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AD"/>
    <w:rsid w:val="00192F5D"/>
    <w:rsid w:val="00194CD6"/>
    <w:rsid w:val="00195945"/>
    <w:rsid w:val="00196E36"/>
    <w:rsid w:val="00197391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21E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952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7DD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19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13"/>
    <w:rsid w:val="0028720D"/>
    <w:rsid w:val="00290E5D"/>
    <w:rsid w:val="0029169E"/>
    <w:rsid w:val="002925BA"/>
    <w:rsid w:val="00294DF2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4944"/>
    <w:rsid w:val="002D508D"/>
    <w:rsid w:val="002D5A6F"/>
    <w:rsid w:val="002D5EDE"/>
    <w:rsid w:val="002D759A"/>
    <w:rsid w:val="002E0393"/>
    <w:rsid w:val="002E1D90"/>
    <w:rsid w:val="002E2542"/>
    <w:rsid w:val="002E28E2"/>
    <w:rsid w:val="002E3921"/>
    <w:rsid w:val="002E5599"/>
    <w:rsid w:val="002E5E8C"/>
    <w:rsid w:val="002E7C18"/>
    <w:rsid w:val="002E7DA8"/>
    <w:rsid w:val="002F0701"/>
    <w:rsid w:val="002F0C35"/>
    <w:rsid w:val="002F2815"/>
    <w:rsid w:val="002F4982"/>
    <w:rsid w:val="002F5A40"/>
    <w:rsid w:val="00300269"/>
    <w:rsid w:val="003002F4"/>
    <w:rsid w:val="00300D9B"/>
    <w:rsid w:val="0030148A"/>
    <w:rsid w:val="0030205C"/>
    <w:rsid w:val="0030219B"/>
    <w:rsid w:val="003029CF"/>
    <w:rsid w:val="00302C6C"/>
    <w:rsid w:val="00303868"/>
    <w:rsid w:val="00303C1B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94A"/>
    <w:rsid w:val="00334182"/>
    <w:rsid w:val="0033489D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004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EC7"/>
    <w:rsid w:val="003969C8"/>
    <w:rsid w:val="00397A84"/>
    <w:rsid w:val="003A0818"/>
    <w:rsid w:val="003A0D36"/>
    <w:rsid w:val="003A144F"/>
    <w:rsid w:val="003A15CA"/>
    <w:rsid w:val="003A15D4"/>
    <w:rsid w:val="003A2F71"/>
    <w:rsid w:val="003A31BD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407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1E6"/>
    <w:rsid w:val="00400160"/>
    <w:rsid w:val="004012B0"/>
    <w:rsid w:val="004014B7"/>
    <w:rsid w:val="0040155A"/>
    <w:rsid w:val="00401BCB"/>
    <w:rsid w:val="00403A38"/>
    <w:rsid w:val="00403EEE"/>
    <w:rsid w:val="004041F5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245"/>
    <w:rsid w:val="00432D9B"/>
    <w:rsid w:val="00433493"/>
    <w:rsid w:val="00433C2F"/>
    <w:rsid w:val="00433E2F"/>
    <w:rsid w:val="00434689"/>
    <w:rsid w:val="00435799"/>
    <w:rsid w:val="00436764"/>
    <w:rsid w:val="00436C61"/>
    <w:rsid w:val="00437A80"/>
    <w:rsid w:val="00441406"/>
    <w:rsid w:val="00441C44"/>
    <w:rsid w:val="00442797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29"/>
    <w:rsid w:val="004708C8"/>
    <w:rsid w:val="00470A5C"/>
    <w:rsid w:val="00471716"/>
    <w:rsid w:val="0047267C"/>
    <w:rsid w:val="004728A5"/>
    <w:rsid w:val="00473475"/>
    <w:rsid w:val="00473E93"/>
    <w:rsid w:val="00474EDF"/>
    <w:rsid w:val="00476CD4"/>
    <w:rsid w:val="00477D46"/>
    <w:rsid w:val="004800E5"/>
    <w:rsid w:val="00481D5F"/>
    <w:rsid w:val="00482C45"/>
    <w:rsid w:val="004844A8"/>
    <w:rsid w:val="0048580B"/>
    <w:rsid w:val="00485C0D"/>
    <w:rsid w:val="00486281"/>
    <w:rsid w:val="00487242"/>
    <w:rsid w:val="00487911"/>
    <w:rsid w:val="00487A36"/>
    <w:rsid w:val="00490162"/>
    <w:rsid w:val="0049225E"/>
    <w:rsid w:val="004923B4"/>
    <w:rsid w:val="004926BC"/>
    <w:rsid w:val="004927C5"/>
    <w:rsid w:val="0049348A"/>
    <w:rsid w:val="0049450A"/>
    <w:rsid w:val="004948E9"/>
    <w:rsid w:val="00496F46"/>
    <w:rsid w:val="00497587"/>
    <w:rsid w:val="004976B0"/>
    <w:rsid w:val="004A072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489"/>
    <w:rsid w:val="004C3C98"/>
    <w:rsid w:val="004C4A1C"/>
    <w:rsid w:val="004C4D67"/>
    <w:rsid w:val="004C5A7A"/>
    <w:rsid w:val="004C66F4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9F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33C"/>
    <w:rsid w:val="0053762D"/>
    <w:rsid w:val="00537787"/>
    <w:rsid w:val="00540E9A"/>
    <w:rsid w:val="00542F0A"/>
    <w:rsid w:val="00543957"/>
    <w:rsid w:val="00543BBA"/>
    <w:rsid w:val="0054463F"/>
    <w:rsid w:val="00544849"/>
    <w:rsid w:val="0054491A"/>
    <w:rsid w:val="00544DEF"/>
    <w:rsid w:val="00544FF0"/>
    <w:rsid w:val="00545877"/>
    <w:rsid w:val="00546CEA"/>
    <w:rsid w:val="00547DC5"/>
    <w:rsid w:val="0055186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22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D4A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71E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B0C"/>
    <w:rsid w:val="0061130B"/>
    <w:rsid w:val="00611B7B"/>
    <w:rsid w:val="006125AB"/>
    <w:rsid w:val="006144F8"/>
    <w:rsid w:val="006146E1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05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DC4"/>
    <w:rsid w:val="006952D0"/>
    <w:rsid w:val="00695DA9"/>
    <w:rsid w:val="00696C24"/>
    <w:rsid w:val="00697825"/>
    <w:rsid w:val="006A03C5"/>
    <w:rsid w:val="006A407D"/>
    <w:rsid w:val="006A7D2E"/>
    <w:rsid w:val="006B10C1"/>
    <w:rsid w:val="006B1163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E70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BCA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BE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16FB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567F"/>
    <w:rsid w:val="008070B6"/>
    <w:rsid w:val="00810DCB"/>
    <w:rsid w:val="00810FD5"/>
    <w:rsid w:val="00812B15"/>
    <w:rsid w:val="00812B35"/>
    <w:rsid w:val="008149DD"/>
    <w:rsid w:val="008153C8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2432"/>
    <w:rsid w:val="0083346F"/>
    <w:rsid w:val="008335B6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1F"/>
    <w:rsid w:val="0085604E"/>
    <w:rsid w:val="0085640F"/>
    <w:rsid w:val="008564FE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6C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A1A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9BA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8A8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6F7"/>
    <w:rsid w:val="00940234"/>
    <w:rsid w:val="0094068E"/>
    <w:rsid w:val="00940AD2"/>
    <w:rsid w:val="00940F38"/>
    <w:rsid w:val="009413E1"/>
    <w:rsid w:val="00941A1F"/>
    <w:rsid w:val="00941BC8"/>
    <w:rsid w:val="00941FE1"/>
    <w:rsid w:val="00942A68"/>
    <w:rsid w:val="0094394E"/>
    <w:rsid w:val="00943DCC"/>
    <w:rsid w:val="0094487F"/>
    <w:rsid w:val="009454A1"/>
    <w:rsid w:val="009464BB"/>
    <w:rsid w:val="0094659B"/>
    <w:rsid w:val="00947317"/>
    <w:rsid w:val="00947BA0"/>
    <w:rsid w:val="00950A1F"/>
    <w:rsid w:val="00950FEE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59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4DA1"/>
    <w:rsid w:val="009C5147"/>
    <w:rsid w:val="009C60BD"/>
    <w:rsid w:val="009C7F0E"/>
    <w:rsid w:val="009D1A01"/>
    <w:rsid w:val="009D30E0"/>
    <w:rsid w:val="009D36E6"/>
    <w:rsid w:val="009D5594"/>
    <w:rsid w:val="009D564D"/>
    <w:rsid w:val="009D67BC"/>
    <w:rsid w:val="009D6EAC"/>
    <w:rsid w:val="009D7C10"/>
    <w:rsid w:val="009E26F5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311"/>
    <w:rsid w:val="009F3A73"/>
    <w:rsid w:val="009F493D"/>
    <w:rsid w:val="009F5457"/>
    <w:rsid w:val="009F6E6B"/>
    <w:rsid w:val="009F7A03"/>
    <w:rsid w:val="00A006DF"/>
    <w:rsid w:val="00A00EFC"/>
    <w:rsid w:val="00A01EE4"/>
    <w:rsid w:val="00A03C5C"/>
    <w:rsid w:val="00A05395"/>
    <w:rsid w:val="00A06ED1"/>
    <w:rsid w:val="00A070A7"/>
    <w:rsid w:val="00A12836"/>
    <w:rsid w:val="00A13A56"/>
    <w:rsid w:val="00A165F2"/>
    <w:rsid w:val="00A1675E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0F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91C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182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B77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F9F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35D"/>
    <w:rsid w:val="00B517A4"/>
    <w:rsid w:val="00B51A78"/>
    <w:rsid w:val="00B52502"/>
    <w:rsid w:val="00B52B69"/>
    <w:rsid w:val="00B54087"/>
    <w:rsid w:val="00B54751"/>
    <w:rsid w:val="00B54FBA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180"/>
    <w:rsid w:val="00B90791"/>
    <w:rsid w:val="00B90DC7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691"/>
    <w:rsid w:val="00BB2793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7B92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62B"/>
    <w:rsid w:val="00C11AF5"/>
    <w:rsid w:val="00C11E93"/>
    <w:rsid w:val="00C11F44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8F1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098"/>
    <w:rsid w:val="00C93450"/>
    <w:rsid w:val="00C944CF"/>
    <w:rsid w:val="00CA0275"/>
    <w:rsid w:val="00CA082F"/>
    <w:rsid w:val="00CA0E1A"/>
    <w:rsid w:val="00CA185D"/>
    <w:rsid w:val="00CA3790"/>
    <w:rsid w:val="00CA392F"/>
    <w:rsid w:val="00CA446F"/>
    <w:rsid w:val="00CA4980"/>
    <w:rsid w:val="00CA55FA"/>
    <w:rsid w:val="00CA575B"/>
    <w:rsid w:val="00CA5808"/>
    <w:rsid w:val="00CA5D19"/>
    <w:rsid w:val="00CA7EF6"/>
    <w:rsid w:val="00CB1E99"/>
    <w:rsid w:val="00CB244A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9F0"/>
    <w:rsid w:val="00CF4356"/>
    <w:rsid w:val="00CF609C"/>
    <w:rsid w:val="00CF67FB"/>
    <w:rsid w:val="00D007A4"/>
    <w:rsid w:val="00D00A3C"/>
    <w:rsid w:val="00D0213F"/>
    <w:rsid w:val="00D02310"/>
    <w:rsid w:val="00D0360C"/>
    <w:rsid w:val="00D03E00"/>
    <w:rsid w:val="00D061CF"/>
    <w:rsid w:val="00D071D9"/>
    <w:rsid w:val="00D14F39"/>
    <w:rsid w:val="00D15168"/>
    <w:rsid w:val="00D1526A"/>
    <w:rsid w:val="00D1572F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3A6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9B9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CC6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0E5"/>
    <w:rsid w:val="00DC2335"/>
    <w:rsid w:val="00DC2484"/>
    <w:rsid w:val="00DC4718"/>
    <w:rsid w:val="00DC613F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519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2C58"/>
    <w:rsid w:val="00E84A03"/>
    <w:rsid w:val="00E85B4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27D"/>
    <w:rsid w:val="00EA1787"/>
    <w:rsid w:val="00EA1D52"/>
    <w:rsid w:val="00EA2733"/>
    <w:rsid w:val="00EA456D"/>
    <w:rsid w:val="00EA464E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C4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5ED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15DC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194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A55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55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B7A"/>
    <w:rsid w:val="00F65140"/>
    <w:rsid w:val="00F65599"/>
    <w:rsid w:val="00F65705"/>
    <w:rsid w:val="00F664F1"/>
    <w:rsid w:val="00F67256"/>
    <w:rsid w:val="00F70C2F"/>
    <w:rsid w:val="00F738D7"/>
    <w:rsid w:val="00F73BDB"/>
    <w:rsid w:val="00F7487C"/>
    <w:rsid w:val="00F7503C"/>
    <w:rsid w:val="00F760B0"/>
    <w:rsid w:val="00F76606"/>
    <w:rsid w:val="00F802C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15D"/>
    <w:rsid w:val="00FA793E"/>
    <w:rsid w:val="00FB14AB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69"/>
    <w:rsid w:val="00FD45BA"/>
    <w:rsid w:val="00FD55AE"/>
    <w:rsid w:val="00FD5878"/>
    <w:rsid w:val="00FD611E"/>
    <w:rsid w:val="00FD6382"/>
    <w:rsid w:val="00FE094D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3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4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015DC"/>
    <w:pPr>
      <w:spacing w:after="120"/>
    </w:pPr>
    <w:rPr>
      <w:sz w:val="16"/>
      <w:szCs w:val="16"/>
      <w:lang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015DC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F015DC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875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2013-07-12T05:46:00Z</cp:lastPrinted>
  <dcterms:created xsi:type="dcterms:W3CDTF">2013-07-15T07:25:00Z</dcterms:created>
  <dcterms:modified xsi:type="dcterms:W3CDTF">2013-07-15T07:25:00Z</dcterms:modified>
</cp:coreProperties>
</file>