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22B" w:rsidRDefault="00AF322B" w:rsidP="007B38D0">
      <w:pPr>
        <w:jc w:val="center"/>
        <w:rPr>
          <w:b/>
          <w:sz w:val="24"/>
          <w:szCs w:val="24"/>
        </w:rPr>
      </w:pPr>
    </w:p>
    <w:p w:rsidR="00AF322B" w:rsidRPr="007B38D0" w:rsidRDefault="00AF322B" w:rsidP="007B38D0">
      <w:pPr>
        <w:jc w:val="center"/>
        <w:rPr>
          <w:b/>
          <w:sz w:val="24"/>
          <w:szCs w:val="24"/>
        </w:rPr>
      </w:pPr>
      <w:r w:rsidRPr="007B38D0">
        <w:rPr>
          <w:b/>
          <w:sz w:val="24"/>
          <w:szCs w:val="24"/>
        </w:rPr>
        <w:t>AIŠKINAMASIS RAŠTAS</w:t>
      </w:r>
    </w:p>
    <w:p w:rsidR="00AF322B" w:rsidRDefault="00AF322B" w:rsidP="0014540C">
      <w:pPr>
        <w:jc w:val="center"/>
        <w:rPr>
          <w:b/>
          <w:sz w:val="24"/>
          <w:szCs w:val="24"/>
        </w:rPr>
      </w:pPr>
      <w:r w:rsidRPr="007B38D0">
        <w:rPr>
          <w:b/>
          <w:sz w:val="24"/>
          <w:szCs w:val="24"/>
        </w:rPr>
        <w:t xml:space="preserve">PRIE SAVIVALDYBĖS TARYBOS SPRENDIMO „DĖL </w:t>
      </w:r>
      <w:r w:rsidRPr="007B38D0">
        <w:rPr>
          <w:b/>
          <w:caps/>
          <w:sz w:val="24"/>
          <w:szCs w:val="24"/>
        </w:rPr>
        <w:t>asmenų priėmimo į Klaipėdos miesto savivaldybĖs NEFORMALIOJO vaikų ŠVIETIMO mokyklas ir formalųjį švietimą papildančio ugdymo mokyklas bei Atviras jaunimo erdves tvarkos apraš</w:t>
      </w:r>
      <w:r>
        <w:rPr>
          <w:b/>
          <w:caps/>
          <w:sz w:val="24"/>
          <w:szCs w:val="24"/>
        </w:rPr>
        <w:t>o PATVIRTINIMO</w:t>
      </w:r>
      <w:r w:rsidRPr="007B38D0">
        <w:rPr>
          <w:b/>
          <w:caps/>
          <w:sz w:val="24"/>
          <w:szCs w:val="24"/>
        </w:rPr>
        <w:t>“</w:t>
      </w:r>
      <w:r>
        <w:rPr>
          <w:b/>
          <w:caps/>
          <w:sz w:val="24"/>
          <w:szCs w:val="24"/>
        </w:rPr>
        <w:t xml:space="preserve"> </w:t>
      </w:r>
      <w:r w:rsidRPr="007B38D0">
        <w:rPr>
          <w:b/>
          <w:sz w:val="24"/>
          <w:szCs w:val="24"/>
        </w:rPr>
        <w:t>PROJEKTO</w:t>
      </w:r>
    </w:p>
    <w:p w:rsidR="00AF322B" w:rsidRPr="007B38D0" w:rsidRDefault="00AF322B" w:rsidP="0014540C">
      <w:pPr>
        <w:jc w:val="center"/>
        <w:rPr>
          <w:b/>
          <w:sz w:val="24"/>
          <w:szCs w:val="24"/>
        </w:rPr>
      </w:pPr>
    </w:p>
    <w:p w:rsidR="00AF322B" w:rsidRDefault="00AF322B" w:rsidP="00B043B6">
      <w:pPr>
        <w:jc w:val="center"/>
        <w:rPr>
          <w:b/>
          <w:sz w:val="24"/>
          <w:szCs w:val="24"/>
        </w:rPr>
      </w:pPr>
    </w:p>
    <w:p w:rsidR="00AF322B" w:rsidRDefault="00AF322B" w:rsidP="0078739F">
      <w:pPr>
        <w:ind w:firstLine="720"/>
        <w:jc w:val="both"/>
        <w:rPr>
          <w:b/>
          <w:sz w:val="24"/>
          <w:szCs w:val="24"/>
        </w:rPr>
      </w:pPr>
      <w:r>
        <w:rPr>
          <w:b/>
          <w:sz w:val="24"/>
          <w:szCs w:val="24"/>
        </w:rPr>
        <w:t xml:space="preserve">1. Sprendimo projekto esmė, tikslai ir uždaviniai. </w:t>
      </w:r>
    </w:p>
    <w:p w:rsidR="00AF322B" w:rsidRDefault="00AF322B" w:rsidP="0014540C">
      <w:pPr>
        <w:ind w:firstLine="709"/>
        <w:jc w:val="both"/>
        <w:rPr>
          <w:sz w:val="24"/>
          <w:szCs w:val="24"/>
        </w:rPr>
      </w:pPr>
      <w:r>
        <w:rPr>
          <w:sz w:val="24"/>
          <w:szCs w:val="24"/>
        </w:rPr>
        <w:t>S</w:t>
      </w:r>
      <w:r>
        <w:rPr>
          <w:color w:val="000000"/>
          <w:sz w:val="24"/>
          <w:szCs w:val="24"/>
        </w:rPr>
        <w:t xml:space="preserve">prendimo projekto esmė – pakeisti </w:t>
      </w:r>
      <w:r w:rsidRPr="00CA1D50">
        <w:rPr>
          <w:sz w:val="24"/>
          <w:szCs w:val="24"/>
        </w:rPr>
        <w:t>Asmenų priėmimo į Klaipėdos miesto savivaldybės neformaliojo vaikų š</w:t>
      </w:r>
      <w:r>
        <w:rPr>
          <w:sz w:val="24"/>
          <w:szCs w:val="24"/>
        </w:rPr>
        <w:t xml:space="preserve">vietimo mokyklas tvarkos aprašą </w:t>
      </w:r>
      <w:r>
        <w:rPr>
          <w:color w:val="000000"/>
          <w:sz w:val="24"/>
          <w:szCs w:val="24"/>
        </w:rPr>
        <w:t xml:space="preserve">ir įteisinti galimybę priimti 14-29 metų jaunuolius, </w:t>
      </w:r>
      <w:r w:rsidRPr="003E11DC">
        <w:rPr>
          <w:sz w:val="24"/>
          <w:szCs w:val="24"/>
        </w:rPr>
        <w:t>organizuo</w:t>
      </w:r>
      <w:r>
        <w:rPr>
          <w:sz w:val="24"/>
          <w:szCs w:val="24"/>
        </w:rPr>
        <w:t xml:space="preserve">jant Atviros jaunimo erdvės veiklą Klaipėdos jaunimo centre. Tikslas – </w:t>
      </w:r>
      <w:r w:rsidRPr="004C6A9A">
        <w:rPr>
          <w:sz w:val="24"/>
          <w:szCs w:val="24"/>
        </w:rPr>
        <w:t xml:space="preserve">laiduoti </w:t>
      </w:r>
      <w:r>
        <w:rPr>
          <w:sz w:val="24"/>
          <w:szCs w:val="24"/>
        </w:rPr>
        <w:t xml:space="preserve">neformaliojo </w:t>
      </w:r>
      <w:r w:rsidRPr="004C6A9A">
        <w:rPr>
          <w:sz w:val="24"/>
          <w:szCs w:val="24"/>
        </w:rPr>
        <w:t>švietimo pa</w:t>
      </w:r>
      <w:r>
        <w:rPr>
          <w:sz w:val="24"/>
          <w:szCs w:val="24"/>
        </w:rPr>
        <w:t xml:space="preserve">slaugų prieinamumą kuo didesniam asmenų skaičiui. Uždavinys – patvirtinti </w:t>
      </w:r>
      <w:r w:rsidRPr="00B91202">
        <w:rPr>
          <w:sz w:val="24"/>
          <w:szCs w:val="24"/>
        </w:rPr>
        <w:t>Asmenų priėmimo į Klaipėdos miesto savivaldybės neformaliojo vaikų š</w:t>
      </w:r>
      <w:r>
        <w:rPr>
          <w:sz w:val="24"/>
          <w:szCs w:val="24"/>
        </w:rPr>
        <w:t>vietimo mokyklas ir švietimą papildančio ugdymo mokyklas bei Atviras jaunimo erdves tvarkos aprašą, kuriame būtų apibrėžta, kokie asmenys ir kokiomis sąlygomis gali būti priimti į savivaldybės švietimo įstaigas, vykdančias neformaliojo švietimo programas.</w:t>
      </w:r>
    </w:p>
    <w:p w:rsidR="00AF322B" w:rsidRDefault="00AF322B" w:rsidP="0078739F">
      <w:pPr>
        <w:ind w:firstLine="720"/>
        <w:jc w:val="both"/>
        <w:rPr>
          <w:b/>
          <w:sz w:val="24"/>
          <w:szCs w:val="24"/>
        </w:rPr>
      </w:pPr>
      <w:r>
        <w:rPr>
          <w:b/>
          <w:sz w:val="24"/>
          <w:szCs w:val="24"/>
        </w:rPr>
        <w:t xml:space="preserve">2. Projekto rengimo priežastys ir kuo remiantis parengtas sprendimo projektas. </w:t>
      </w:r>
    </w:p>
    <w:p w:rsidR="00AF322B" w:rsidRDefault="00AF322B" w:rsidP="00C33E42">
      <w:pPr>
        <w:pStyle w:val="BodyText"/>
        <w:ind w:firstLine="720"/>
        <w:rPr>
          <w:szCs w:val="24"/>
        </w:rPr>
      </w:pPr>
      <w:r>
        <w:rPr>
          <w:szCs w:val="24"/>
        </w:rPr>
        <w:t>Klaipėdos miesto savivaldybės tarybos 2013-05-30 sprendimu Nr. T2-116 buvo patvirtinti Klaipėdos jaunimo centro nuostatai, kuriuose nurodyta, kad Jaunimo centro struktūra papildoma Atviros jaunimo erdvės padaliniu. Šis padalinys vykdys atvirą veiklą su jaunimu. Minėtame tvarkos apraše yra numatyta galimybė dalyvauti centrų veikloje ir tiems vaikams, kurie nelanko būrelių (grupių ir kt.), tačiau nori savo laisvalaikį praleisti turiningai, bendrauti su bendraamžiais, dalyvauti įvairiose programose ir projektuose. Tokie vaikai daugiausiai nori įvairiapusės veiklos arba priklauso pažeidžiamiausiam socialiniam sluoksniui. Taip pat pasikeitė teisės aktai, kurie susiję su neformaliojo vaikų švietimo veikla. Dėl šių priežasčių siūloma pakeisti A</w:t>
      </w:r>
      <w:r w:rsidRPr="001F47FF">
        <w:rPr>
          <w:szCs w:val="24"/>
        </w:rPr>
        <w:t xml:space="preserve">smenų priėmimo į </w:t>
      </w:r>
      <w:r>
        <w:rPr>
          <w:szCs w:val="24"/>
        </w:rPr>
        <w:t>K</w:t>
      </w:r>
      <w:r w:rsidRPr="001F47FF">
        <w:rPr>
          <w:szCs w:val="24"/>
        </w:rPr>
        <w:t xml:space="preserve">laipėdos miesto savivaldybės neformaliojo </w:t>
      </w:r>
      <w:r>
        <w:rPr>
          <w:szCs w:val="24"/>
        </w:rPr>
        <w:t xml:space="preserve">vaikų </w:t>
      </w:r>
      <w:r w:rsidRPr="001F47FF">
        <w:rPr>
          <w:szCs w:val="24"/>
        </w:rPr>
        <w:t>švietimo mokyklas</w:t>
      </w:r>
      <w:r>
        <w:rPr>
          <w:szCs w:val="24"/>
        </w:rPr>
        <w:t xml:space="preserve"> tvarkos aprašą ir jį išdėstyti nauja redakcija. </w:t>
      </w:r>
      <w:r>
        <w:t xml:space="preserve">Teikiamas sprendimo projektas yra suderintas su </w:t>
      </w:r>
      <w:r w:rsidRPr="00940256">
        <w:t>Neformaliojo vaikų švietimo koncepcija, Lietuvos higienos norma HN 20:2012 „Neformaliojo vaikų švietimo programų vykdymo bendrieji sveikatos saugos reikalavimai“,</w:t>
      </w:r>
      <w:r>
        <w:t xml:space="preserve"> </w:t>
      </w:r>
      <w:r w:rsidRPr="009605CD">
        <w:t>Atvirų erdvių jaunimo centrų</w:t>
      </w:r>
      <w:r>
        <w:t xml:space="preserve"> veiklos aprašo nuostatomis. </w:t>
      </w:r>
      <w:r w:rsidRPr="0062289B">
        <w:t>Sprendimo projektas par</w:t>
      </w:r>
      <w:r>
        <w:t>engtas</w:t>
      </w:r>
      <w:r w:rsidRPr="0062289B">
        <w:t xml:space="preserve"> vadovaujantis</w:t>
      </w:r>
      <w:r w:rsidRPr="0062289B">
        <w:rPr>
          <w:bCs/>
        </w:rPr>
        <w:t xml:space="preserve"> Lietuvo</w:t>
      </w:r>
      <w:r>
        <w:rPr>
          <w:bCs/>
        </w:rPr>
        <w:t>s Respublikos švietimo įstatymu, kurio 29 straipsnio 6 dalyje yra nurodyta, kad priėmimo į formalųjį švietimą papildančio ugdymo mokyklą ir neformaliojo vaikų švietimo mokyklą tvarką nustato</w:t>
      </w:r>
      <w:r w:rsidRPr="00CE2239">
        <w:rPr>
          <w:bCs/>
        </w:rPr>
        <w:t xml:space="preserve"> </w:t>
      </w:r>
      <w:r>
        <w:rPr>
          <w:bCs/>
        </w:rPr>
        <w:t xml:space="preserve">savininko teises ir pareigas įgyvendinanti institucija. </w:t>
      </w:r>
    </w:p>
    <w:p w:rsidR="00AF322B" w:rsidRDefault="00AF322B" w:rsidP="0014540C">
      <w:pPr>
        <w:pStyle w:val="BodyText"/>
        <w:ind w:firstLine="709"/>
        <w:rPr>
          <w:color w:val="000000"/>
        </w:rPr>
      </w:pPr>
      <w:r>
        <w:t>Taip pat sprendimo projekte siūloma pripažinti netekusiu galios šiuo metu veikiantį Asmenų priėmimo į K</w:t>
      </w:r>
      <w:r w:rsidRPr="00014AC4">
        <w:t>laipėdos miesto savivaldybės neformaliojo vaikų švietimo mokyklas tvarkos apraš</w:t>
      </w:r>
      <w:r>
        <w:t>ą.</w:t>
      </w:r>
    </w:p>
    <w:p w:rsidR="00AF322B" w:rsidRDefault="00AF322B" w:rsidP="0078739F">
      <w:pPr>
        <w:ind w:firstLine="720"/>
        <w:jc w:val="both"/>
        <w:rPr>
          <w:b/>
          <w:bCs/>
          <w:sz w:val="24"/>
          <w:szCs w:val="24"/>
        </w:rPr>
      </w:pPr>
      <w:r>
        <w:rPr>
          <w:b/>
          <w:bCs/>
          <w:sz w:val="24"/>
          <w:szCs w:val="24"/>
        </w:rPr>
        <w:t xml:space="preserve">3. Kokių rezultatų laukiama. </w:t>
      </w:r>
    </w:p>
    <w:p w:rsidR="00AF322B" w:rsidRPr="00D05035" w:rsidRDefault="00AF322B" w:rsidP="0072542B">
      <w:pPr>
        <w:pStyle w:val="BodyText"/>
        <w:ind w:firstLine="720"/>
      </w:pPr>
      <w:r>
        <w:t>Patvirtintas naujas Asmenų priėmimo</w:t>
      </w:r>
      <w:r w:rsidRPr="001F47FF">
        <w:t xml:space="preserve"> į </w:t>
      </w:r>
      <w:r>
        <w:t>K</w:t>
      </w:r>
      <w:r w:rsidRPr="001F47FF">
        <w:t>laipėdos miesto savivaldybės neformaliojo švietimo mokyklas</w:t>
      </w:r>
      <w:r>
        <w:t xml:space="preserve"> ir formalųjį švietimą papildančio ugdymo mokyklas bei Atviras jaunimo erdves</w:t>
      </w:r>
      <w:r w:rsidRPr="001F47FF">
        <w:t xml:space="preserve"> </w:t>
      </w:r>
      <w:r>
        <w:t xml:space="preserve">tvarkos aprašas </w:t>
      </w:r>
      <w:r w:rsidRPr="006534E0">
        <w:t>apibrėš</w:t>
      </w:r>
      <w:r>
        <w:t xml:space="preserve"> asmenų priėmimo sąlygas ir atitiks teisės aktų nustatytus reikalavimus.</w:t>
      </w:r>
    </w:p>
    <w:p w:rsidR="00AF322B" w:rsidRDefault="00AF322B" w:rsidP="0078739F">
      <w:pPr>
        <w:ind w:firstLine="720"/>
        <w:jc w:val="both"/>
        <w:rPr>
          <w:bCs/>
          <w:sz w:val="24"/>
          <w:szCs w:val="24"/>
        </w:rPr>
      </w:pPr>
      <w:r>
        <w:rPr>
          <w:b/>
          <w:bCs/>
          <w:sz w:val="24"/>
          <w:szCs w:val="24"/>
        </w:rPr>
        <w:t>4. Sprendimo projekto rengimo metu gauti specialistų vertinimai.</w:t>
      </w:r>
      <w:r>
        <w:rPr>
          <w:bCs/>
          <w:sz w:val="24"/>
          <w:szCs w:val="24"/>
        </w:rPr>
        <w:t xml:space="preserve"> </w:t>
      </w:r>
    </w:p>
    <w:p w:rsidR="00AF322B" w:rsidRDefault="00AF322B" w:rsidP="0078739F">
      <w:pPr>
        <w:ind w:firstLine="720"/>
        <w:jc w:val="both"/>
        <w:rPr>
          <w:bCs/>
          <w:sz w:val="24"/>
          <w:szCs w:val="24"/>
        </w:rPr>
      </w:pPr>
      <w:r>
        <w:rPr>
          <w:bCs/>
          <w:sz w:val="24"/>
          <w:szCs w:val="24"/>
        </w:rPr>
        <w:t>Atsižvelgta į darbo grupės, sudarytos Administracijos direktoriaus įsakymu, pasiūlymus.</w:t>
      </w:r>
    </w:p>
    <w:p w:rsidR="00AF322B" w:rsidRDefault="00AF322B" w:rsidP="0078739F">
      <w:pPr>
        <w:ind w:firstLine="720"/>
        <w:jc w:val="both"/>
        <w:rPr>
          <w:b/>
          <w:bCs/>
          <w:sz w:val="24"/>
          <w:szCs w:val="24"/>
        </w:rPr>
      </w:pPr>
      <w:r>
        <w:rPr>
          <w:b/>
          <w:bCs/>
          <w:sz w:val="24"/>
          <w:szCs w:val="24"/>
        </w:rPr>
        <w:t>5. Išlaidų sąmatos, skaičiavimai, reikalingi pagrindimai ir paaiškinimai.</w:t>
      </w:r>
    </w:p>
    <w:p w:rsidR="00AF322B" w:rsidRDefault="00AF322B" w:rsidP="0078739F">
      <w:pPr>
        <w:ind w:firstLine="720"/>
        <w:jc w:val="both"/>
        <w:rPr>
          <w:sz w:val="24"/>
          <w:szCs w:val="24"/>
        </w:rPr>
      </w:pPr>
      <w:r>
        <w:rPr>
          <w:bCs/>
          <w:sz w:val="24"/>
          <w:szCs w:val="24"/>
        </w:rPr>
        <w:t>Nėra.</w:t>
      </w:r>
    </w:p>
    <w:p w:rsidR="00AF322B" w:rsidRDefault="00AF322B" w:rsidP="0078739F">
      <w:pPr>
        <w:ind w:firstLine="720"/>
        <w:jc w:val="both"/>
        <w:rPr>
          <w:bCs/>
          <w:sz w:val="24"/>
          <w:szCs w:val="24"/>
        </w:rPr>
      </w:pPr>
      <w:r>
        <w:rPr>
          <w:b/>
          <w:sz w:val="24"/>
          <w:szCs w:val="24"/>
        </w:rPr>
        <w:t>6. Lėšų poreikis sprendimo įgyvendinimui</w:t>
      </w:r>
      <w:r>
        <w:rPr>
          <w:b/>
          <w:bCs/>
          <w:sz w:val="24"/>
          <w:szCs w:val="24"/>
        </w:rPr>
        <w:t>.</w:t>
      </w:r>
      <w:r>
        <w:rPr>
          <w:bCs/>
          <w:sz w:val="24"/>
          <w:szCs w:val="24"/>
        </w:rPr>
        <w:t xml:space="preserve"> </w:t>
      </w:r>
    </w:p>
    <w:p w:rsidR="00AF322B" w:rsidRDefault="00AF322B" w:rsidP="0078739F">
      <w:pPr>
        <w:ind w:firstLine="720"/>
        <w:jc w:val="both"/>
        <w:rPr>
          <w:bCs/>
          <w:sz w:val="24"/>
          <w:szCs w:val="24"/>
        </w:rPr>
      </w:pPr>
      <w:r>
        <w:rPr>
          <w:bCs/>
          <w:sz w:val="24"/>
          <w:szCs w:val="24"/>
        </w:rPr>
        <w:t>Nėra.</w:t>
      </w:r>
    </w:p>
    <w:p w:rsidR="00AF322B" w:rsidRDefault="00AF322B" w:rsidP="0078739F">
      <w:pPr>
        <w:ind w:firstLine="720"/>
        <w:jc w:val="both"/>
        <w:rPr>
          <w:b/>
          <w:bCs/>
          <w:sz w:val="24"/>
          <w:szCs w:val="24"/>
        </w:rPr>
      </w:pPr>
      <w:r>
        <w:rPr>
          <w:b/>
          <w:bCs/>
          <w:sz w:val="24"/>
          <w:szCs w:val="24"/>
        </w:rPr>
        <w:t>7. Galimos teigiamos ar neigiamos sprendimo priėmimo pasekmės.</w:t>
      </w:r>
    </w:p>
    <w:p w:rsidR="00AF322B" w:rsidRDefault="00AF322B" w:rsidP="0078739F">
      <w:pPr>
        <w:ind w:firstLine="720"/>
        <w:jc w:val="both"/>
        <w:rPr>
          <w:b/>
          <w:sz w:val="24"/>
          <w:szCs w:val="24"/>
        </w:rPr>
      </w:pPr>
      <w:r>
        <w:rPr>
          <w:bCs/>
          <w:sz w:val="24"/>
          <w:szCs w:val="24"/>
        </w:rPr>
        <w:t xml:space="preserve">Teigiama pasekmė – </w:t>
      </w:r>
      <w:r>
        <w:rPr>
          <w:sz w:val="24"/>
          <w:szCs w:val="24"/>
        </w:rPr>
        <w:t>bus laiduojamas asmenų priėmimas</w:t>
      </w:r>
      <w:r w:rsidRPr="00BC5CA1">
        <w:t xml:space="preserve"> </w:t>
      </w:r>
      <w:r w:rsidRPr="00BC5CA1">
        <w:rPr>
          <w:sz w:val="24"/>
          <w:szCs w:val="24"/>
        </w:rPr>
        <w:t>į Klaipėdos miesto savivaldybės neformaliojo švietimo mokyklas</w:t>
      </w:r>
      <w:r>
        <w:rPr>
          <w:sz w:val="24"/>
          <w:szCs w:val="24"/>
        </w:rPr>
        <w:t xml:space="preserve"> ir formalųjį švietimą papildančio ugdymo mokyklas bei Atviras jaunimo erdves.</w:t>
      </w:r>
      <w:r>
        <w:rPr>
          <w:color w:val="000000"/>
          <w:sz w:val="24"/>
          <w:szCs w:val="24"/>
        </w:rPr>
        <w:t xml:space="preserve"> </w:t>
      </w:r>
      <w:r>
        <w:rPr>
          <w:sz w:val="24"/>
          <w:szCs w:val="24"/>
        </w:rPr>
        <w:t>Neigiamų pasekmių nenumatoma.</w:t>
      </w:r>
    </w:p>
    <w:p w:rsidR="00AF322B" w:rsidRDefault="00AF322B" w:rsidP="0078739F">
      <w:pPr>
        <w:ind w:firstLine="720"/>
        <w:rPr>
          <w:b/>
          <w:sz w:val="24"/>
          <w:szCs w:val="24"/>
        </w:rPr>
      </w:pPr>
    </w:p>
    <w:p w:rsidR="00AF322B" w:rsidRDefault="00AF322B" w:rsidP="0078739F">
      <w:pPr>
        <w:ind w:firstLine="720"/>
        <w:rPr>
          <w:b/>
          <w:sz w:val="24"/>
          <w:szCs w:val="24"/>
        </w:rPr>
      </w:pPr>
      <w:r>
        <w:rPr>
          <w:b/>
          <w:sz w:val="24"/>
          <w:szCs w:val="24"/>
        </w:rPr>
        <w:t xml:space="preserve">PRIDEDAMA. </w:t>
      </w:r>
    </w:p>
    <w:p w:rsidR="00AF322B" w:rsidRPr="00CC6AFC" w:rsidRDefault="00AF322B" w:rsidP="0078739F">
      <w:pPr>
        <w:pStyle w:val="ListParagraph"/>
        <w:numPr>
          <w:ilvl w:val="0"/>
          <w:numId w:val="1"/>
        </w:numPr>
        <w:tabs>
          <w:tab w:val="left" w:pos="993"/>
        </w:tabs>
        <w:ind w:left="0" w:firstLine="709"/>
        <w:rPr>
          <w:color w:val="0000FF"/>
          <w:sz w:val="24"/>
          <w:szCs w:val="24"/>
        </w:rPr>
      </w:pPr>
      <w:r w:rsidRPr="00CC6AFC">
        <w:rPr>
          <w:sz w:val="24"/>
          <w:szCs w:val="24"/>
        </w:rPr>
        <w:t>Teisės aktų, nurodytų sprendi</w:t>
      </w:r>
      <w:r>
        <w:rPr>
          <w:sz w:val="24"/>
          <w:szCs w:val="24"/>
        </w:rPr>
        <w:t>mo projekto įžangoje, išrašai, 2</w:t>
      </w:r>
      <w:r w:rsidRPr="00CC6AFC">
        <w:rPr>
          <w:sz w:val="24"/>
          <w:szCs w:val="24"/>
        </w:rPr>
        <w:t xml:space="preserve"> lapa</w:t>
      </w:r>
      <w:r>
        <w:rPr>
          <w:sz w:val="24"/>
          <w:szCs w:val="24"/>
        </w:rPr>
        <w:t>i</w:t>
      </w:r>
      <w:r w:rsidRPr="00CC6AFC">
        <w:rPr>
          <w:sz w:val="24"/>
          <w:szCs w:val="24"/>
        </w:rPr>
        <w:t>.</w:t>
      </w:r>
    </w:p>
    <w:p w:rsidR="00AF322B" w:rsidRPr="00940256" w:rsidRDefault="00AF322B" w:rsidP="0078739F">
      <w:pPr>
        <w:pStyle w:val="BodyText3"/>
        <w:numPr>
          <w:ilvl w:val="0"/>
          <w:numId w:val="1"/>
        </w:numPr>
        <w:tabs>
          <w:tab w:val="left" w:pos="993"/>
        </w:tabs>
        <w:spacing w:after="0"/>
        <w:ind w:left="0" w:firstLine="709"/>
        <w:jc w:val="both"/>
        <w:rPr>
          <w:caps/>
          <w:color w:val="000000"/>
          <w:sz w:val="24"/>
          <w:szCs w:val="24"/>
        </w:rPr>
      </w:pPr>
      <w:r w:rsidRPr="00940256">
        <w:rPr>
          <w:color w:val="000000"/>
          <w:sz w:val="24"/>
          <w:szCs w:val="24"/>
        </w:rPr>
        <w:t xml:space="preserve">Klaipėdos miesto savivaldybės tarybos </w:t>
      </w:r>
      <w:smartTag w:uri="urn:schemas-microsoft-com:office:smarttags" w:element="metricconverter">
        <w:smartTagPr>
          <w:attr w:name="ProductID" w:val="2010 m"/>
        </w:smartTagPr>
        <w:r w:rsidRPr="00940256">
          <w:rPr>
            <w:color w:val="000000"/>
            <w:sz w:val="24"/>
            <w:szCs w:val="24"/>
          </w:rPr>
          <w:t>2010 m</w:t>
        </w:r>
      </w:smartTag>
      <w:r w:rsidRPr="00940256">
        <w:rPr>
          <w:color w:val="000000"/>
          <w:sz w:val="24"/>
          <w:szCs w:val="24"/>
        </w:rPr>
        <w:t>. gegužės 27 d. sprendimo Nr. T2-152 „Dėl a</w:t>
      </w:r>
      <w:r w:rsidRPr="00940256">
        <w:rPr>
          <w:sz w:val="24"/>
          <w:szCs w:val="24"/>
        </w:rPr>
        <w:t>smenų priėmimo į Klaipėdos miesto savivaldybės neformaliojo vaikų švietimo mokyklas tvarkos aprašo patvirtinimo“</w:t>
      </w:r>
      <w:r w:rsidRPr="00940256">
        <w:rPr>
          <w:color w:val="000000"/>
          <w:sz w:val="24"/>
          <w:szCs w:val="24"/>
        </w:rPr>
        <w:t xml:space="preserve"> išrašas, 4 lapai.</w:t>
      </w:r>
    </w:p>
    <w:p w:rsidR="00AF322B" w:rsidRDefault="00AF322B" w:rsidP="0014540C">
      <w:pPr>
        <w:pStyle w:val="BodyText3"/>
        <w:tabs>
          <w:tab w:val="left" w:pos="993"/>
        </w:tabs>
        <w:spacing w:after="0"/>
        <w:jc w:val="both"/>
        <w:rPr>
          <w:caps/>
          <w:color w:val="000000"/>
          <w:sz w:val="24"/>
          <w:szCs w:val="24"/>
        </w:rPr>
      </w:pPr>
    </w:p>
    <w:p w:rsidR="00AF322B" w:rsidRPr="00B91202" w:rsidRDefault="00AF322B" w:rsidP="0014540C">
      <w:pPr>
        <w:pStyle w:val="BodyText3"/>
        <w:tabs>
          <w:tab w:val="left" w:pos="993"/>
        </w:tabs>
        <w:spacing w:after="0"/>
        <w:jc w:val="both"/>
        <w:rPr>
          <w:caps/>
          <w:color w:val="000000"/>
          <w:sz w:val="24"/>
          <w:szCs w:val="24"/>
        </w:rPr>
      </w:pPr>
      <w:bookmarkStart w:id="0" w:name="_GoBack"/>
      <w:bookmarkEnd w:id="0"/>
    </w:p>
    <w:p w:rsidR="00AF322B" w:rsidRDefault="00AF322B" w:rsidP="004F3129">
      <w:pPr>
        <w:tabs>
          <w:tab w:val="left" w:pos="7740"/>
        </w:tabs>
        <w:rPr>
          <w:sz w:val="24"/>
          <w:szCs w:val="24"/>
        </w:rPr>
      </w:pPr>
      <w:r>
        <w:rPr>
          <w:sz w:val="24"/>
          <w:szCs w:val="24"/>
        </w:rPr>
        <w:t xml:space="preserve">Švietimo skyriaus vedėja                                                                              </w:t>
      </w:r>
      <w:smartTag w:uri="urn:schemas-microsoft-com:office:smarttags" w:element="PersonName">
        <w:r>
          <w:rPr>
            <w:sz w:val="24"/>
            <w:szCs w:val="24"/>
          </w:rPr>
          <w:t>Laima</w:t>
        </w:r>
      </w:smartTag>
      <w:r>
        <w:rPr>
          <w:sz w:val="24"/>
          <w:szCs w:val="24"/>
        </w:rPr>
        <w:t xml:space="preserve"> Prižgintienė     </w:t>
      </w:r>
    </w:p>
    <w:sectPr w:rsidR="00AF322B" w:rsidSect="00A72A47">
      <w:pgSz w:w="11907" w:h="16839" w:code="9"/>
      <w:pgMar w:top="1134" w:right="567" w:bottom="1134" w:left="1701" w:header="567" w:footer="14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322B" w:rsidRDefault="00AF322B" w:rsidP="00F41647">
      <w:r>
        <w:separator/>
      </w:r>
    </w:p>
  </w:endnote>
  <w:endnote w:type="continuationSeparator" w:id="0">
    <w:p w:rsidR="00AF322B" w:rsidRDefault="00AF322B" w:rsidP="00F416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 w:name="Tahoma">
    <w:panose1 w:val="020B0604030504040204"/>
    <w:charset w:val="BA"/>
    <w:family w:val="swiss"/>
    <w:pitch w:val="variable"/>
    <w:sig w:usb0="61002A87" w:usb1="80000000" w:usb2="00000008" w:usb3="00000000" w:csb0="000101FF" w:csb1="00000000"/>
  </w:font>
  <w:font w:name="Courier New">
    <w:panose1 w:val="02070309020205020404"/>
    <w:charset w:val="BA"/>
    <w:family w:val="modern"/>
    <w:pitch w:val="fixed"/>
    <w:sig w:usb0="20002A87" w:usb1="80000000" w:usb2="00000008" w:usb3="00000000" w:csb0="000001FF" w:csb1="00000000"/>
  </w:font>
  <w:font w:name="TimesLT">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BA"/>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322B" w:rsidRDefault="00AF322B" w:rsidP="00F41647">
      <w:r>
        <w:separator/>
      </w:r>
    </w:p>
  </w:footnote>
  <w:footnote w:type="continuationSeparator" w:id="0">
    <w:p w:rsidR="00AF322B" w:rsidRDefault="00AF322B" w:rsidP="00F4164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654FD"/>
    <w:multiLevelType w:val="hybridMultilevel"/>
    <w:tmpl w:val="FCCA75FE"/>
    <w:lvl w:ilvl="0" w:tplc="15A824F4">
      <w:start w:val="1"/>
      <w:numFmt w:val="decimal"/>
      <w:lvlText w:val="%1."/>
      <w:lvlJc w:val="left"/>
      <w:pPr>
        <w:ind w:left="1080" w:hanging="360"/>
      </w:pPr>
      <w:rPr>
        <w:rFonts w:cs="Times New Roman" w:hint="default"/>
        <w:b/>
        <w:color w:val="auto"/>
      </w:rPr>
    </w:lvl>
    <w:lvl w:ilvl="1" w:tplc="04270019" w:tentative="1">
      <w:start w:val="1"/>
      <w:numFmt w:val="lowerLetter"/>
      <w:lvlText w:val="%2."/>
      <w:lvlJc w:val="left"/>
      <w:pPr>
        <w:ind w:left="1800" w:hanging="360"/>
      </w:pPr>
      <w:rPr>
        <w:rFonts w:cs="Times New Roman"/>
      </w:rPr>
    </w:lvl>
    <w:lvl w:ilvl="2" w:tplc="0427001B" w:tentative="1">
      <w:start w:val="1"/>
      <w:numFmt w:val="lowerRoman"/>
      <w:lvlText w:val="%3."/>
      <w:lvlJc w:val="right"/>
      <w:pPr>
        <w:ind w:left="2520" w:hanging="180"/>
      </w:pPr>
      <w:rPr>
        <w:rFonts w:cs="Times New Roman"/>
      </w:rPr>
    </w:lvl>
    <w:lvl w:ilvl="3" w:tplc="0427000F" w:tentative="1">
      <w:start w:val="1"/>
      <w:numFmt w:val="decimal"/>
      <w:lvlText w:val="%4."/>
      <w:lvlJc w:val="left"/>
      <w:pPr>
        <w:ind w:left="3240" w:hanging="360"/>
      </w:pPr>
      <w:rPr>
        <w:rFonts w:cs="Times New Roman"/>
      </w:rPr>
    </w:lvl>
    <w:lvl w:ilvl="4" w:tplc="04270019" w:tentative="1">
      <w:start w:val="1"/>
      <w:numFmt w:val="lowerLetter"/>
      <w:lvlText w:val="%5."/>
      <w:lvlJc w:val="left"/>
      <w:pPr>
        <w:ind w:left="3960" w:hanging="360"/>
      </w:pPr>
      <w:rPr>
        <w:rFonts w:cs="Times New Roman"/>
      </w:rPr>
    </w:lvl>
    <w:lvl w:ilvl="5" w:tplc="0427001B" w:tentative="1">
      <w:start w:val="1"/>
      <w:numFmt w:val="lowerRoman"/>
      <w:lvlText w:val="%6."/>
      <w:lvlJc w:val="right"/>
      <w:pPr>
        <w:ind w:left="4680" w:hanging="180"/>
      </w:pPr>
      <w:rPr>
        <w:rFonts w:cs="Times New Roman"/>
      </w:rPr>
    </w:lvl>
    <w:lvl w:ilvl="6" w:tplc="0427000F" w:tentative="1">
      <w:start w:val="1"/>
      <w:numFmt w:val="decimal"/>
      <w:lvlText w:val="%7."/>
      <w:lvlJc w:val="left"/>
      <w:pPr>
        <w:ind w:left="5400" w:hanging="360"/>
      </w:pPr>
      <w:rPr>
        <w:rFonts w:cs="Times New Roman"/>
      </w:rPr>
    </w:lvl>
    <w:lvl w:ilvl="7" w:tplc="04270019" w:tentative="1">
      <w:start w:val="1"/>
      <w:numFmt w:val="lowerLetter"/>
      <w:lvlText w:val="%8."/>
      <w:lvlJc w:val="left"/>
      <w:pPr>
        <w:ind w:left="6120" w:hanging="360"/>
      </w:pPr>
      <w:rPr>
        <w:rFonts w:cs="Times New Roman"/>
      </w:rPr>
    </w:lvl>
    <w:lvl w:ilvl="8" w:tplc="0427001B" w:tentative="1">
      <w:start w:val="1"/>
      <w:numFmt w:val="lowerRoman"/>
      <w:lvlText w:val="%9."/>
      <w:lvlJc w:val="right"/>
      <w:pPr>
        <w:ind w:left="6840" w:hanging="180"/>
      </w:pPr>
      <w:rPr>
        <w:rFonts w:cs="Times New Roman"/>
      </w:rPr>
    </w:lvl>
  </w:abstractNum>
  <w:abstractNum w:abstractNumId="1">
    <w:nsid w:val="31FC40E6"/>
    <w:multiLevelType w:val="multilevel"/>
    <w:tmpl w:val="E14A65B8"/>
    <w:lvl w:ilvl="0">
      <w:start w:val="16"/>
      <w:numFmt w:val="decimal"/>
      <w:lvlText w:val="%1."/>
      <w:lvlJc w:val="left"/>
      <w:pPr>
        <w:tabs>
          <w:tab w:val="num" w:pos="360"/>
        </w:tabs>
        <w:ind w:left="360" w:hanging="360"/>
      </w:pPr>
      <w:rPr>
        <w:rFonts w:ascii="Times New Roman" w:hAnsi="Times New Roman" w:cs="Times New Roman" w:hint="default"/>
        <w:b w:val="0"/>
        <w:i w:val="0"/>
        <w:strike w:val="0"/>
        <w:dstrike w:val="0"/>
        <w:sz w:val="24"/>
      </w:rPr>
    </w:lvl>
    <w:lvl w:ilvl="1">
      <w:start w:val="1"/>
      <w:numFmt w:val="decimal"/>
      <w:lvlText w:val="%1.%2."/>
      <w:lvlJc w:val="left"/>
      <w:pPr>
        <w:tabs>
          <w:tab w:val="num" w:pos="1200"/>
        </w:tabs>
        <w:ind w:left="1200" w:hanging="480"/>
      </w:pPr>
      <w:rPr>
        <w:rFonts w:ascii="Times New Roman" w:hAnsi="Times New Roman" w:cs="Times New Roman" w:hint="default"/>
        <w:b w:val="0"/>
        <w:i w:val="0"/>
        <w:color w:val="auto"/>
        <w:sz w:val="24"/>
        <w:u w:val="none"/>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
    <w:nsid w:val="329B335D"/>
    <w:multiLevelType w:val="hybridMultilevel"/>
    <w:tmpl w:val="B802B182"/>
    <w:lvl w:ilvl="0" w:tplc="DDBAA70A">
      <w:start w:val="1"/>
      <w:numFmt w:val="decimal"/>
      <w:lvlText w:val="%1."/>
      <w:lvlJc w:val="left"/>
      <w:pPr>
        <w:ind w:left="1080" w:hanging="360"/>
      </w:pPr>
      <w:rPr>
        <w:rFonts w:cs="Times New Roman" w:hint="default"/>
        <w:color w:val="auto"/>
      </w:rPr>
    </w:lvl>
    <w:lvl w:ilvl="1" w:tplc="04270019" w:tentative="1">
      <w:start w:val="1"/>
      <w:numFmt w:val="lowerLetter"/>
      <w:lvlText w:val="%2."/>
      <w:lvlJc w:val="left"/>
      <w:pPr>
        <w:ind w:left="1800" w:hanging="360"/>
      </w:pPr>
      <w:rPr>
        <w:rFonts w:cs="Times New Roman"/>
      </w:rPr>
    </w:lvl>
    <w:lvl w:ilvl="2" w:tplc="0427001B" w:tentative="1">
      <w:start w:val="1"/>
      <w:numFmt w:val="lowerRoman"/>
      <w:lvlText w:val="%3."/>
      <w:lvlJc w:val="right"/>
      <w:pPr>
        <w:ind w:left="2520" w:hanging="180"/>
      </w:pPr>
      <w:rPr>
        <w:rFonts w:cs="Times New Roman"/>
      </w:rPr>
    </w:lvl>
    <w:lvl w:ilvl="3" w:tplc="0427000F" w:tentative="1">
      <w:start w:val="1"/>
      <w:numFmt w:val="decimal"/>
      <w:lvlText w:val="%4."/>
      <w:lvlJc w:val="left"/>
      <w:pPr>
        <w:ind w:left="3240" w:hanging="360"/>
      </w:pPr>
      <w:rPr>
        <w:rFonts w:cs="Times New Roman"/>
      </w:rPr>
    </w:lvl>
    <w:lvl w:ilvl="4" w:tplc="04270019" w:tentative="1">
      <w:start w:val="1"/>
      <w:numFmt w:val="lowerLetter"/>
      <w:lvlText w:val="%5."/>
      <w:lvlJc w:val="left"/>
      <w:pPr>
        <w:ind w:left="3960" w:hanging="360"/>
      </w:pPr>
      <w:rPr>
        <w:rFonts w:cs="Times New Roman"/>
      </w:rPr>
    </w:lvl>
    <w:lvl w:ilvl="5" w:tplc="0427001B" w:tentative="1">
      <w:start w:val="1"/>
      <w:numFmt w:val="lowerRoman"/>
      <w:lvlText w:val="%6."/>
      <w:lvlJc w:val="right"/>
      <w:pPr>
        <w:ind w:left="4680" w:hanging="180"/>
      </w:pPr>
      <w:rPr>
        <w:rFonts w:cs="Times New Roman"/>
      </w:rPr>
    </w:lvl>
    <w:lvl w:ilvl="6" w:tplc="0427000F" w:tentative="1">
      <w:start w:val="1"/>
      <w:numFmt w:val="decimal"/>
      <w:lvlText w:val="%7."/>
      <w:lvlJc w:val="left"/>
      <w:pPr>
        <w:ind w:left="5400" w:hanging="360"/>
      </w:pPr>
      <w:rPr>
        <w:rFonts w:cs="Times New Roman"/>
      </w:rPr>
    </w:lvl>
    <w:lvl w:ilvl="7" w:tplc="04270019" w:tentative="1">
      <w:start w:val="1"/>
      <w:numFmt w:val="lowerLetter"/>
      <w:lvlText w:val="%8."/>
      <w:lvlJc w:val="left"/>
      <w:pPr>
        <w:ind w:left="6120" w:hanging="360"/>
      </w:pPr>
      <w:rPr>
        <w:rFonts w:cs="Times New Roman"/>
      </w:rPr>
    </w:lvl>
    <w:lvl w:ilvl="8" w:tplc="0427001B" w:tentative="1">
      <w:start w:val="1"/>
      <w:numFmt w:val="lowerRoman"/>
      <w:lvlText w:val="%9."/>
      <w:lvlJc w:val="right"/>
      <w:pPr>
        <w:ind w:left="6840" w:hanging="180"/>
      </w:pPr>
      <w:rPr>
        <w:rFonts w:cs="Times New Roman"/>
      </w:rPr>
    </w:lvl>
  </w:abstractNum>
  <w:abstractNum w:abstractNumId="3">
    <w:nsid w:val="4C5340DB"/>
    <w:multiLevelType w:val="hybridMultilevel"/>
    <w:tmpl w:val="182A6EE8"/>
    <w:lvl w:ilvl="0" w:tplc="C19C3844">
      <w:start w:val="1"/>
      <w:numFmt w:val="decimal"/>
      <w:lvlText w:val="%1."/>
      <w:lvlJc w:val="left"/>
      <w:pPr>
        <w:ind w:left="1800" w:hanging="1080"/>
      </w:pPr>
      <w:rPr>
        <w:rFonts w:cs="Times New Roman" w:hint="default"/>
      </w:rPr>
    </w:lvl>
    <w:lvl w:ilvl="1" w:tplc="04270019" w:tentative="1">
      <w:start w:val="1"/>
      <w:numFmt w:val="lowerLetter"/>
      <w:lvlText w:val="%2."/>
      <w:lvlJc w:val="left"/>
      <w:pPr>
        <w:ind w:left="1800" w:hanging="360"/>
      </w:pPr>
      <w:rPr>
        <w:rFonts w:cs="Times New Roman"/>
      </w:rPr>
    </w:lvl>
    <w:lvl w:ilvl="2" w:tplc="0427001B" w:tentative="1">
      <w:start w:val="1"/>
      <w:numFmt w:val="lowerRoman"/>
      <w:lvlText w:val="%3."/>
      <w:lvlJc w:val="right"/>
      <w:pPr>
        <w:ind w:left="2520" w:hanging="180"/>
      </w:pPr>
      <w:rPr>
        <w:rFonts w:cs="Times New Roman"/>
      </w:rPr>
    </w:lvl>
    <w:lvl w:ilvl="3" w:tplc="0427000F" w:tentative="1">
      <w:start w:val="1"/>
      <w:numFmt w:val="decimal"/>
      <w:lvlText w:val="%4."/>
      <w:lvlJc w:val="left"/>
      <w:pPr>
        <w:ind w:left="3240" w:hanging="360"/>
      </w:pPr>
      <w:rPr>
        <w:rFonts w:cs="Times New Roman"/>
      </w:rPr>
    </w:lvl>
    <w:lvl w:ilvl="4" w:tplc="04270019" w:tentative="1">
      <w:start w:val="1"/>
      <w:numFmt w:val="lowerLetter"/>
      <w:lvlText w:val="%5."/>
      <w:lvlJc w:val="left"/>
      <w:pPr>
        <w:ind w:left="3960" w:hanging="360"/>
      </w:pPr>
      <w:rPr>
        <w:rFonts w:cs="Times New Roman"/>
      </w:rPr>
    </w:lvl>
    <w:lvl w:ilvl="5" w:tplc="0427001B" w:tentative="1">
      <w:start w:val="1"/>
      <w:numFmt w:val="lowerRoman"/>
      <w:lvlText w:val="%6."/>
      <w:lvlJc w:val="right"/>
      <w:pPr>
        <w:ind w:left="4680" w:hanging="180"/>
      </w:pPr>
      <w:rPr>
        <w:rFonts w:cs="Times New Roman"/>
      </w:rPr>
    </w:lvl>
    <w:lvl w:ilvl="6" w:tplc="0427000F" w:tentative="1">
      <w:start w:val="1"/>
      <w:numFmt w:val="decimal"/>
      <w:lvlText w:val="%7."/>
      <w:lvlJc w:val="left"/>
      <w:pPr>
        <w:ind w:left="5400" w:hanging="360"/>
      </w:pPr>
      <w:rPr>
        <w:rFonts w:cs="Times New Roman"/>
      </w:rPr>
    </w:lvl>
    <w:lvl w:ilvl="7" w:tplc="04270019" w:tentative="1">
      <w:start w:val="1"/>
      <w:numFmt w:val="lowerLetter"/>
      <w:lvlText w:val="%8."/>
      <w:lvlJc w:val="left"/>
      <w:pPr>
        <w:ind w:left="6120" w:hanging="360"/>
      </w:pPr>
      <w:rPr>
        <w:rFonts w:cs="Times New Roman"/>
      </w:rPr>
    </w:lvl>
    <w:lvl w:ilvl="8" w:tplc="0427001B" w:tentative="1">
      <w:start w:val="1"/>
      <w:numFmt w:val="lowerRoman"/>
      <w:lvlText w:val="%9."/>
      <w:lvlJc w:val="right"/>
      <w:pPr>
        <w:ind w:left="6840" w:hanging="180"/>
      </w:pPr>
      <w:rPr>
        <w:rFonts w:cs="Times New Roman"/>
      </w:rPr>
    </w:lvl>
  </w:abstractNum>
  <w:abstractNum w:abstractNumId="4">
    <w:nsid w:val="7EC058F8"/>
    <w:multiLevelType w:val="multilevel"/>
    <w:tmpl w:val="483EE63E"/>
    <w:lvl w:ilvl="0">
      <w:start w:val="1"/>
      <w:numFmt w:val="decimal"/>
      <w:lvlText w:val="%1."/>
      <w:lvlJc w:val="left"/>
      <w:pPr>
        <w:ind w:left="1798" w:hanging="1050"/>
      </w:pPr>
      <w:rPr>
        <w:rFonts w:cs="Times New Roman" w:hint="default"/>
      </w:rPr>
    </w:lvl>
    <w:lvl w:ilvl="1">
      <w:start w:val="1"/>
      <w:numFmt w:val="decimal"/>
      <w:isLgl/>
      <w:lvlText w:val="%1.%2."/>
      <w:lvlJc w:val="left"/>
      <w:pPr>
        <w:ind w:left="1108" w:hanging="360"/>
      </w:pPr>
      <w:rPr>
        <w:rFonts w:cs="Times New Roman" w:hint="default"/>
      </w:rPr>
    </w:lvl>
    <w:lvl w:ilvl="2">
      <w:start w:val="1"/>
      <w:numFmt w:val="decimal"/>
      <w:isLgl/>
      <w:lvlText w:val="%1.%2.%3."/>
      <w:lvlJc w:val="left"/>
      <w:pPr>
        <w:ind w:left="1468" w:hanging="720"/>
      </w:pPr>
      <w:rPr>
        <w:rFonts w:cs="Times New Roman" w:hint="default"/>
      </w:rPr>
    </w:lvl>
    <w:lvl w:ilvl="3">
      <w:start w:val="1"/>
      <w:numFmt w:val="decimal"/>
      <w:isLgl/>
      <w:lvlText w:val="%1.%2.%3.%4."/>
      <w:lvlJc w:val="left"/>
      <w:pPr>
        <w:ind w:left="1468" w:hanging="720"/>
      </w:pPr>
      <w:rPr>
        <w:rFonts w:cs="Times New Roman" w:hint="default"/>
      </w:rPr>
    </w:lvl>
    <w:lvl w:ilvl="4">
      <w:start w:val="1"/>
      <w:numFmt w:val="decimal"/>
      <w:isLgl/>
      <w:lvlText w:val="%1.%2.%3.%4.%5."/>
      <w:lvlJc w:val="left"/>
      <w:pPr>
        <w:ind w:left="1828" w:hanging="1080"/>
      </w:pPr>
      <w:rPr>
        <w:rFonts w:cs="Times New Roman" w:hint="default"/>
      </w:rPr>
    </w:lvl>
    <w:lvl w:ilvl="5">
      <w:start w:val="1"/>
      <w:numFmt w:val="decimal"/>
      <w:isLgl/>
      <w:lvlText w:val="%1.%2.%3.%4.%5.%6."/>
      <w:lvlJc w:val="left"/>
      <w:pPr>
        <w:ind w:left="1828" w:hanging="1080"/>
      </w:pPr>
      <w:rPr>
        <w:rFonts w:cs="Times New Roman" w:hint="default"/>
      </w:rPr>
    </w:lvl>
    <w:lvl w:ilvl="6">
      <w:start w:val="1"/>
      <w:numFmt w:val="decimal"/>
      <w:isLgl/>
      <w:lvlText w:val="%1.%2.%3.%4.%5.%6.%7."/>
      <w:lvlJc w:val="left"/>
      <w:pPr>
        <w:ind w:left="2188" w:hanging="1440"/>
      </w:pPr>
      <w:rPr>
        <w:rFonts w:cs="Times New Roman" w:hint="default"/>
      </w:rPr>
    </w:lvl>
    <w:lvl w:ilvl="7">
      <w:start w:val="1"/>
      <w:numFmt w:val="decimal"/>
      <w:isLgl/>
      <w:lvlText w:val="%1.%2.%3.%4.%5.%6.%7.%8."/>
      <w:lvlJc w:val="left"/>
      <w:pPr>
        <w:ind w:left="2188" w:hanging="1440"/>
      </w:pPr>
      <w:rPr>
        <w:rFonts w:cs="Times New Roman" w:hint="default"/>
      </w:rPr>
    </w:lvl>
    <w:lvl w:ilvl="8">
      <w:start w:val="1"/>
      <w:numFmt w:val="decimal"/>
      <w:isLgl/>
      <w:lvlText w:val="%1.%2.%3.%4.%5.%6.%7.%8.%9."/>
      <w:lvlJc w:val="left"/>
      <w:pPr>
        <w:ind w:left="2548" w:hanging="1800"/>
      </w:pPr>
      <w:rPr>
        <w:rFonts w:cs="Times New Roman"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396"/>
  <w:drawingGridHorizontalSpacing w:val="10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545AD"/>
    <w:rsid w:val="00001107"/>
    <w:rsid w:val="00012D0C"/>
    <w:rsid w:val="00014AC4"/>
    <w:rsid w:val="000231E3"/>
    <w:rsid w:val="00024730"/>
    <w:rsid w:val="00025A17"/>
    <w:rsid w:val="000312B0"/>
    <w:rsid w:val="00034603"/>
    <w:rsid w:val="00036B69"/>
    <w:rsid w:val="00037D62"/>
    <w:rsid w:val="00050353"/>
    <w:rsid w:val="00050B34"/>
    <w:rsid w:val="000552C0"/>
    <w:rsid w:val="000616C5"/>
    <w:rsid w:val="00062859"/>
    <w:rsid w:val="000677D2"/>
    <w:rsid w:val="000708EC"/>
    <w:rsid w:val="00071EBB"/>
    <w:rsid w:val="000777E2"/>
    <w:rsid w:val="00080BA1"/>
    <w:rsid w:val="0008528A"/>
    <w:rsid w:val="00086D9A"/>
    <w:rsid w:val="00090F1F"/>
    <w:rsid w:val="000944BF"/>
    <w:rsid w:val="000968D3"/>
    <w:rsid w:val="000A202B"/>
    <w:rsid w:val="000A4216"/>
    <w:rsid w:val="000B3F4E"/>
    <w:rsid w:val="000B5342"/>
    <w:rsid w:val="000B71C8"/>
    <w:rsid w:val="000D0515"/>
    <w:rsid w:val="000D10C3"/>
    <w:rsid w:val="000D5866"/>
    <w:rsid w:val="000E6C34"/>
    <w:rsid w:val="00107B78"/>
    <w:rsid w:val="00115298"/>
    <w:rsid w:val="00115DC1"/>
    <w:rsid w:val="00117F91"/>
    <w:rsid w:val="0012247E"/>
    <w:rsid w:val="00142B20"/>
    <w:rsid w:val="00143556"/>
    <w:rsid w:val="001444C8"/>
    <w:rsid w:val="001449EF"/>
    <w:rsid w:val="00144AD2"/>
    <w:rsid w:val="0014540C"/>
    <w:rsid w:val="001456CE"/>
    <w:rsid w:val="001513BF"/>
    <w:rsid w:val="00151973"/>
    <w:rsid w:val="00155A51"/>
    <w:rsid w:val="00163473"/>
    <w:rsid w:val="001679A9"/>
    <w:rsid w:val="00170D5B"/>
    <w:rsid w:val="001811EA"/>
    <w:rsid w:val="0019002D"/>
    <w:rsid w:val="001901F9"/>
    <w:rsid w:val="00192A26"/>
    <w:rsid w:val="00195E53"/>
    <w:rsid w:val="00197CCF"/>
    <w:rsid w:val="001A29D0"/>
    <w:rsid w:val="001B01B1"/>
    <w:rsid w:val="001C008E"/>
    <w:rsid w:val="001C7146"/>
    <w:rsid w:val="001D0C26"/>
    <w:rsid w:val="001D1AE7"/>
    <w:rsid w:val="001D369A"/>
    <w:rsid w:val="001D4F45"/>
    <w:rsid w:val="001D528B"/>
    <w:rsid w:val="001E4666"/>
    <w:rsid w:val="001E4877"/>
    <w:rsid w:val="001F2901"/>
    <w:rsid w:val="001F47FF"/>
    <w:rsid w:val="002049F3"/>
    <w:rsid w:val="00207A21"/>
    <w:rsid w:val="00211FEA"/>
    <w:rsid w:val="00215E10"/>
    <w:rsid w:val="00217184"/>
    <w:rsid w:val="00223952"/>
    <w:rsid w:val="00233769"/>
    <w:rsid w:val="002365BA"/>
    <w:rsid w:val="00237B69"/>
    <w:rsid w:val="00242B88"/>
    <w:rsid w:val="00251D8E"/>
    <w:rsid w:val="00251FDE"/>
    <w:rsid w:val="002722AE"/>
    <w:rsid w:val="00275087"/>
    <w:rsid w:val="00276B28"/>
    <w:rsid w:val="00283FB9"/>
    <w:rsid w:val="00291226"/>
    <w:rsid w:val="002928C7"/>
    <w:rsid w:val="002A287C"/>
    <w:rsid w:val="002B39CE"/>
    <w:rsid w:val="002B46C7"/>
    <w:rsid w:val="002B4DBF"/>
    <w:rsid w:val="002E0C01"/>
    <w:rsid w:val="002E22D1"/>
    <w:rsid w:val="002E6BF2"/>
    <w:rsid w:val="002E6D13"/>
    <w:rsid w:val="002F0BC9"/>
    <w:rsid w:val="002F5E80"/>
    <w:rsid w:val="00312E89"/>
    <w:rsid w:val="00324750"/>
    <w:rsid w:val="00324D88"/>
    <w:rsid w:val="003315CF"/>
    <w:rsid w:val="0033336B"/>
    <w:rsid w:val="00336277"/>
    <w:rsid w:val="00344A8C"/>
    <w:rsid w:val="0034692F"/>
    <w:rsid w:val="00347F54"/>
    <w:rsid w:val="00350514"/>
    <w:rsid w:val="00350C2B"/>
    <w:rsid w:val="0037233C"/>
    <w:rsid w:val="00375A91"/>
    <w:rsid w:val="00384543"/>
    <w:rsid w:val="00385515"/>
    <w:rsid w:val="003935A0"/>
    <w:rsid w:val="00395E57"/>
    <w:rsid w:val="003A2BEF"/>
    <w:rsid w:val="003A3546"/>
    <w:rsid w:val="003A6B74"/>
    <w:rsid w:val="003B4FAF"/>
    <w:rsid w:val="003C09F9"/>
    <w:rsid w:val="003C198F"/>
    <w:rsid w:val="003D1CEA"/>
    <w:rsid w:val="003E11DC"/>
    <w:rsid w:val="003E5D65"/>
    <w:rsid w:val="003E603A"/>
    <w:rsid w:val="003F42A0"/>
    <w:rsid w:val="003F57CB"/>
    <w:rsid w:val="003F7C9E"/>
    <w:rsid w:val="00405B54"/>
    <w:rsid w:val="004179A4"/>
    <w:rsid w:val="004271F0"/>
    <w:rsid w:val="00430A91"/>
    <w:rsid w:val="00433CCC"/>
    <w:rsid w:val="0043654B"/>
    <w:rsid w:val="00436A35"/>
    <w:rsid w:val="0044012D"/>
    <w:rsid w:val="00445CA9"/>
    <w:rsid w:val="004545AD"/>
    <w:rsid w:val="004558BD"/>
    <w:rsid w:val="00462D1D"/>
    <w:rsid w:val="00464ED6"/>
    <w:rsid w:val="004666BA"/>
    <w:rsid w:val="00467DA9"/>
    <w:rsid w:val="00472954"/>
    <w:rsid w:val="00492C69"/>
    <w:rsid w:val="00496D98"/>
    <w:rsid w:val="004B243C"/>
    <w:rsid w:val="004B4CD2"/>
    <w:rsid w:val="004B61F0"/>
    <w:rsid w:val="004C1F9A"/>
    <w:rsid w:val="004C6A9A"/>
    <w:rsid w:val="004D047B"/>
    <w:rsid w:val="004D5492"/>
    <w:rsid w:val="004D6A76"/>
    <w:rsid w:val="004E514E"/>
    <w:rsid w:val="004F3129"/>
    <w:rsid w:val="005012A9"/>
    <w:rsid w:val="005024A0"/>
    <w:rsid w:val="0050724D"/>
    <w:rsid w:val="005123E8"/>
    <w:rsid w:val="005129E1"/>
    <w:rsid w:val="005165CF"/>
    <w:rsid w:val="00516DB1"/>
    <w:rsid w:val="00524DA3"/>
    <w:rsid w:val="005254D0"/>
    <w:rsid w:val="005303B5"/>
    <w:rsid w:val="00537F9C"/>
    <w:rsid w:val="0054047E"/>
    <w:rsid w:val="00541E89"/>
    <w:rsid w:val="00550020"/>
    <w:rsid w:val="005522A6"/>
    <w:rsid w:val="005658A3"/>
    <w:rsid w:val="005720A9"/>
    <w:rsid w:val="00576CF7"/>
    <w:rsid w:val="00577A25"/>
    <w:rsid w:val="00583E09"/>
    <w:rsid w:val="0059321C"/>
    <w:rsid w:val="00597C66"/>
    <w:rsid w:val="005A1FAF"/>
    <w:rsid w:val="005A3D21"/>
    <w:rsid w:val="005B1D4A"/>
    <w:rsid w:val="005B4482"/>
    <w:rsid w:val="005B5A58"/>
    <w:rsid w:val="005C0BFF"/>
    <w:rsid w:val="005C29DF"/>
    <w:rsid w:val="005C73A8"/>
    <w:rsid w:val="005D02A5"/>
    <w:rsid w:val="005D327A"/>
    <w:rsid w:val="005E33C2"/>
    <w:rsid w:val="005E7B38"/>
    <w:rsid w:val="005F793F"/>
    <w:rsid w:val="00601B1C"/>
    <w:rsid w:val="00603FA8"/>
    <w:rsid w:val="00606132"/>
    <w:rsid w:val="006104E0"/>
    <w:rsid w:val="006112C0"/>
    <w:rsid w:val="00612DE5"/>
    <w:rsid w:val="00616396"/>
    <w:rsid w:val="0062001E"/>
    <w:rsid w:val="0062289B"/>
    <w:rsid w:val="00623D5C"/>
    <w:rsid w:val="00643304"/>
    <w:rsid w:val="006449DA"/>
    <w:rsid w:val="00650323"/>
    <w:rsid w:val="006534E0"/>
    <w:rsid w:val="00664949"/>
    <w:rsid w:val="006746A7"/>
    <w:rsid w:val="00675A62"/>
    <w:rsid w:val="006835B0"/>
    <w:rsid w:val="0069234F"/>
    <w:rsid w:val="006A09D2"/>
    <w:rsid w:val="006A0B12"/>
    <w:rsid w:val="006A187B"/>
    <w:rsid w:val="006B429F"/>
    <w:rsid w:val="006B6202"/>
    <w:rsid w:val="006C4357"/>
    <w:rsid w:val="006D728B"/>
    <w:rsid w:val="006E106A"/>
    <w:rsid w:val="006F1435"/>
    <w:rsid w:val="006F1568"/>
    <w:rsid w:val="006F1F74"/>
    <w:rsid w:val="006F416F"/>
    <w:rsid w:val="006F4715"/>
    <w:rsid w:val="006F6D72"/>
    <w:rsid w:val="007105CD"/>
    <w:rsid w:val="00710820"/>
    <w:rsid w:val="00713B26"/>
    <w:rsid w:val="007161F6"/>
    <w:rsid w:val="0072542B"/>
    <w:rsid w:val="0074350C"/>
    <w:rsid w:val="007462B2"/>
    <w:rsid w:val="007463DE"/>
    <w:rsid w:val="0074785E"/>
    <w:rsid w:val="00747A20"/>
    <w:rsid w:val="007547F4"/>
    <w:rsid w:val="00754EE9"/>
    <w:rsid w:val="00771EAF"/>
    <w:rsid w:val="007775F7"/>
    <w:rsid w:val="007776CE"/>
    <w:rsid w:val="00777EBA"/>
    <w:rsid w:val="00781BA9"/>
    <w:rsid w:val="0078739F"/>
    <w:rsid w:val="00796318"/>
    <w:rsid w:val="00796FAE"/>
    <w:rsid w:val="007A1A1B"/>
    <w:rsid w:val="007A4347"/>
    <w:rsid w:val="007A656A"/>
    <w:rsid w:val="007B21E3"/>
    <w:rsid w:val="007B38D0"/>
    <w:rsid w:val="007B4C7D"/>
    <w:rsid w:val="007B6839"/>
    <w:rsid w:val="007B6A52"/>
    <w:rsid w:val="007C308C"/>
    <w:rsid w:val="007E6DED"/>
    <w:rsid w:val="007F00EA"/>
    <w:rsid w:val="007F3932"/>
    <w:rsid w:val="00801E4F"/>
    <w:rsid w:val="008045CF"/>
    <w:rsid w:val="00806581"/>
    <w:rsid w:val="008139E4"/>
    <w:rsid w:val="00820C4C"/>
    <w:rsid w:val="00825E58"/>
    <w:rsid w:val="008301AA"/>
    <w:rsid w:val="00833537"/>
    <w:rsid w:val="00833A43"/>
    <w:rsid w:val="008455E8"/>
    <w:rsid w:val="00847169"/>
    <w:rsid w:val="00852960"/>
    <w:rsid w:val="008623E9"/>
    <w:rsid w:val="00864F6F"/>
    <w:rsid w:val="00891C17"/>
    <w:rsid w:val="00892C36"/>
    <w:rsid w:val="00897BA2"/>
    <w:rsid w:val="008A2E09"/>
    <w:rsid w:val="008B03AD"/>
    <w:rsid w:val="008B5CA7"/>
    <w:rsid w:val="008C12E5"/>
    <w:rsid w:val="008C4BC6"/>
    <w:rsid w:val="008C6BDA"/>
    <w:rsid w:val="008D1713"/>
    <w:rsid w:val="008D3E3C"/>
    <w:rsid w:val="008D6440"/>
    <w:rsid w:val="008D69DD"/>
    <w:rsid w:val="008D7A53"/>
    <w:rsid w:val="008E32B1"/>
    <w:rsid w:val="008E411C"/>
    <w:rsid w:val="008E650B"/>
    <w:rsid w:val="008F138A"/>
    <w:rsid w:val="008F3683"/>
    <w:rsid w:val="008F5D51"/>
    <w:rsid w:val="008F665C"/>
    <w:rsid w:val="008F77DE"/>
    <w:rsid w:val="00901EB5"/>
    <w:rsid w:val="00906E5A"/>
    <w:rsid w:val="00932AB2"/>
    <w:rsid w:val="00932DDD"/>
    <w:rsid w:val="00940256"/>
    <w:rsid w:val="009605CD"/>
    <w:rsid w:val="00961071"/>
    <w:rsid w:val="00962F9F"/>
    <w:rsid w:val="00967AA3"/>
    <w:rsid w:val="0097303F"/>
    <w:rsid w:val="009753A9"/>
    <w:rsid w:val="00981BE8"/>
    <w:rsid w:val="00983020"/>
    <w:rsid w:val="009963C0"/>
    <w:rsid w:val="009A6D1C"/>
    <w:rsid w:val="009A7E3C"/>
    <w:rsid w:val="009B17DB"/>
    <w:rsid w:val="009C37F7"/>
    <w:rsid w:val="009D4A5D"/>
    <w:rsid w:val="009E3F08"/>
    <w:rsid w:val="00A01B5D"/>
    <w:rsid w:val="00A01C80"/>
    <w:rsid w:val="00A03E6A"/>
    <w:rsid w:val="00A1309D"/>
    <w:rsid w:val="00A2517D"/>
    <w:rsid w:val="00A25649"/>
    <w:rsid w:val="00A3260E"/>
    <w:rsid w:val="00A35BF2"/>
    <w:rsid w:val="00A44DC7"/>
    <w:rsid w:val="00A46C48"/>
    <w:rsid w:val="00A51DA4"/>
    <w:rsid w:val="00A56070"/>
    <w:rsid w:val="00A64C11"/>
    <w:rsid w:val="00A67D9C"/>
    <w:rsid w:val="00A72A47"/>
    <w:rsid w:val="00A743D3"/>
    <w:rsid w:val="00A75AB5"/>
    <w:rsid w:val="00A801C2"/>
    <w:rsid w:val="00A8313C"/>
    <w:rsid w:val="00A8670A"/>
    <w:rsid w:val="00A8779F"/>
    <w:rsid w:val="00A9592B"/>
    <w:rsid w:val="00A95C0B"/>
    <w:rsid w:val="00AA5DFD"/>
    <w:rsid w:val="00AB77C4"/>
    <w:rsid w:val="00AB78AE"/>
    <w:rsid w:val="00AC5394"/>
    <w:rsid w:val="00AD12CB"/>
    <w:rsid w:val="00AD2EE1"/>
    <w:rsid w:val="00AD50EC"/>
    <w:rsid w:val="00AD7A37"/>
    <w:rsid w:val="00AE5354"/>
    <w:rsid w:val="00AF2A8E"/>
    <w:rsid w:val="00AF322B"/>
    <w:rsid w:val="00B0089A"/>
    <w:rsid w:val="00B043B6"/>
    <w:rsid w:val="00B05442"/>
    <w:rsid w:val="00B071F9"/>
    <w:rsid w:val="00B16A01"/>
    <w:rsid w:val="00B25201"/>
    <w:rsid w:val="00B32970"/>
    <w:rsid w:val="00B36A89"/>
    <w:rsid w:val="00B40258"/>
    <w:rsid w:val="00B42EDE"/>
    <w:rsid w:val="00B50069"/>
    <w:rsid w:val="00B5008A"/>
    <w:rsid w:val="00B5170E"/>
    <w:rsid w:val="00B53FD1"/>
    <w:rsid w:val="00B61DEA"/>
    <w:rsid w:val="00B71105"/>
    <w:rsid w:val="00B7320C"/>
    <w:rsid w:val="00B85703"/>
    <w:rsid w:val="00B86AF3"/>
    <w:rsid w:val="00B91202"/>
    <w:rsid w:val="00BA0DEE"/>
    <w:rsid w:val="00BA13D0"/>
    <w:rsid w:val="00BA287B"/>
    <w:rsid w:val="00BA573F"/>
    <w:rsid w:val="00BA6196"/>
    <w:rsid w:val="00BB07E2"/>
    <w:rsid w:val="00BB3A79"/>
    <w:rsid w:val="00BC03F6"/>
    <w:rsid w:val="00BC5CA1"/>
    <w:rsid w:val="00BE069A"/>
    <w:rsid w:val="00BE48DE"/>
    <w:rsid w:val="00BE4A03"/>
    <w:rsid w:val="00BF01AE"/>
    <w:rsid w:val="00BF0A0B"/>
    <w:rsid w:val="00C02648"/>
    <w:rsid w:val="00C10EA7"/>
    <w:rsid w:val="00C16E65"/>
    <w:rsid w:val="00C24978"/>
    <w:rsid w:val="00C331DC"/>
    <w:rsid w:val="00C33E42"/>
    <w:rsid w:val="00C4094E"/>
    <w:rsid w:val="00C412E4"/>
    <w:rsid w:val="00C4293C"/>
    <w:rsid w:val="00C54D3F"/>
    <w:rsid w:val="00C55426"/>
    <w:rsid w:val="00C61E9B"/>
    <w:rsid w:val="00C620E8"/>
    <w:rsid w:val="00C70A51"/>
    <w:rsid w:val="00C73835"/>
    <w:rsid w:val="00C73DF4"/>
    <w:rsid w:val="00C768D5"/>
    <w:rsid w:val="00C80F9E"/>
    <w:rsid w:val="00C84712"/>
    <w:rsid w:val="00C950B5"/>
    <w:rsid w:val="00C97FAC"/>
    <w:rsid w:val="00CA1D50"/>
    <w:rsid w:val="00CA4BFA"/>
    <w:rsid w:val="00CA7B58"/>
    <w:rsid w:val="00CB3E22"/>
    <w:rsid w:val="00CC6817"/>
    <w:rsid w:val="00CC6AFC"/>
    <w:rsid w:val="00CC741F"/>
    <w:rsid w:val="00CD3143"/>
    <w:rsid w:val="00CE2239"/>
    <w:rsid w:val="00CE69D4"/>
    <w:rsid w:val="00D0213F"/>
    <w:rsid w:val="00D0230D"/>
    <w:rsid w:val="00D05035"/>
    <w:rsid w:val="00D1275A"/>
    <w:rsid w:val="00D224D1"/>
    <w:rsid w:val="00D22706"/>
    <w:rsid w:val="00D37910"/>
    <w:rsid w:val="00D37B98"/>
    <w:rsid w:val="00D46278"/>
    <w:rsid w:val="00D478D3"/>
    <w:rsid w:val="00D50B27"/>
    <w:rsid w:val="00D521DC"/>
    <w:rsid w:val="00D540D8"/>
    <w:rsid w:val="00D548C9"/>
    <w:rsid w:val="00D569E3"/>
    <w:rsid w:val="00D65356"/>
    <w:rsid w:val="00D6756B"/>
    <w:rsid w:val="00D779B3"/>
    <w:rsid w:val="00D81831"/>
    <w:rsid w:val="00DA6214"/>
    <w:rsid w:val="00DA6942"/>
    <w:rsid w:val="00DA7850"/>
    <w:rsid w:val="00DB76C4"/>
    <w:rsid w:val="00DC28B8"/>
    <w:rsid w:val="00DC4883"/>
    <w:rsid w:val="00DD259C"/>
    <w:rsid w:val="00DD5671"/>
    <w:rsid w:val="00DE0BFB"/>
    <w:rsid w:val="00DE3A74"/>
    <w:rsid w:val="00DF16B4"/>
    <w:rsid w:val="00DF46C2"/>
    <w:rsid w:val="00E05B58"/>
    <w:rsid w:val="00E219CB"/>
    <w:rsid w:val="00E239AC"/>
    <w:rsid w:val="00E26CD7"/>
    <w:rsid w:val="00E31103"/>
    <w:rsid w:val="00E37B92"/>
    <w:rsid w:val="00E51A5E"/>
    <w:rsid w:val="00E52021"/>
    <w:rsid w:val="00E54F64"/>
    <w:rsid w:val="00E5740E"/>
    <w:rsid w:val="00E622E7"/>
    <w:rsid w:val="00E64516"/>
    <w:rsid w:val="00E65B25"/>
    <w:rsid w:val="00E66971"/>
    <w:rsid w:val="00E71F63"/>
    <w:rsid w:val="00E80D3E"/>
    <w:rsid w:val="00E8226E"/>
    <w:rsid w:val="00E838C7"/>
    <w:rsid w:val="00E96582"/>
    <w:rsid w:val="00EA2F70"/>
    <w:rsid w:val="00EA44BC"/>
    <w:rsid w:val="00EA65AF"/>
    <w:rsid w:val="00EC10BA"/>
    <w:rsid w:val="00EC5237"/>
    <w:rsid w:val="00ED1DA5"/>
    <w:rsid w:val="00ED3397"/>
    <w:rsid w:val="00EE0F7E"/>
    <w:rsid w:val="00EE38A3"/>
    <w:rsid w:val="00F05669"/>
    <w:rsid w:val="00F05A47"/>
    <w:rsid w:val="00F10749"/>
    <w:rsid w:val="00F1519F"/>
    <w:rsid w:val="00F256F7"/>
    <w:rsid w:val="00F266B0"/>
    <w:rsid w:val="00F27555"/>
    <w:rsid w:val="00F27931"/>
    <w:rsid w:val="00F33612"/>
    <w:rsid w:val="00F35213"/>
    <w:rsid w:val="00F3570B"/>
    <w:rsid w:val="00F40352"/>
    <w:rsid w:val="00F40554"/>
    <w:rsid w:val="00F41647"/>
    <w:rsid w:val="00F43D9F"/>
    <w:rsid w:val="00F47A5E"/>
    <w:rsid w:val="00F5396A"/>
    <w:rsid w:val="00F5739F"/>
    <w:rsid w:val="00F57C1B"/>
    <w:rsid w:val="00F60107"/>
    <w:rsid w:val="00F67257"/>
    <w:rsid w:val="00F71567"/>
    <w:rsid w:val="00F72F3B"/>
    <w:rsid w:val="00F75CA6"/>
    <w:rsid w:val="00F8081A"/>
    <w:rsid w:val="00F81D8D"/>
    <w:rsid w:val="00F9385C"/>
    <w:rsid w:val="00FA4071"/>
    <w:rsid w:val="00FB5A61"/>
    <w:rsid w:val="00FC4FFA"/>
    <w:rsid w:val="00FC598F"/>
    <w:rsid w:val="00FC79D3"/>
    <w:rsid w:val="00FD1BBB"/>
    <w:rsid w:val="00FD252C"/>
    <w:rsid w:val="00FE0CD1"/>
    <w:rsid w:val="00FE273D"/>
    <w:rsid w:val="00FE57E0"/>
    <w:rsid w:val="00FE6AC5"/>
    <w:rsid w:val="00FF7E7A"/>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440"/>
    <w:rPr>
      <w:sz w:val="20"/>
      <w:szCs w:val="20"/>
    </w:rPr>
  </w:style>
  <w:style w:type="paragraph" w:styleId="Heading1">
    <w:name w:val="heading 1"/>
    <w:basedOn w:val="Normal"/>
    <w:next w:val="Normal"/>
    <w:link w:val="Heading1Char"/>
    <w:uiPriority w:val="99"/>
    <w:qFormat/>
    <w:locked/>
    <w:rsid w:val="00080BA1"/>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uiPriority w:val="99"/>
    <w:qFormat/>
    <w:rsid w:val="006746A7"/>
    <w:pPr>
      <w:keepNext/>
      <w:jc w:val="center"/>
      <w:outlineLvl w:val="2"/>
    </w:pPr>
    <w:rPr>
      <w:sz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71EAF"/>
    <w:rPr>
      <w:rFonts w:ascii="Cambria" w:hAnsi="Cambria" w:cs="Times New Roman"/>
      <w:b/>
      <w:kern w:val="32"/>
      <w:sz w:val="32"/>
    </w:rPr>
  </w:style>
  <w:style w:type="character" w:customStyle="1" w:styleId="Heading3Char">
    <w:name w:val="Heading 3 Char"/>
    <w:basedOn w:val="DefaultParagraphFont"/>
    <w:link w:val="Heading3"/>
    <w:uiPriority w:val="99"/>
    <w:semiHidden/>
    <w:locked/>
    <w:rsid w:val="006746A7"/>
    <w:rPr>
      <w:rFonts w:cs="Times New Roman"/>
      <w:sz w:val="24"/>
      <w:lang w:eastAsia="en-US"/>
    </w:rPr>
  </w:style>
  <w:style w:type="paragraph" w:styleId="BodyText">
    <w:name w:val="Body Text"/>
    <w:basedOn w:val="Normal"/>
    <w:link w:val="BodyTextChar"/>
    <w:uiPriority w:val="99"/>
    <w:rsid w:val="00ED3397"/>
    <w:pPr>
      <w:jc w:val="both"/>
    </w:pPr>
    <w:rPr>
      <w:sz w:val="24"/>
    </w:rPr>
  </w:style>
  <w:style w:type="character" w:customStyle="1" w:styleId="BodyTextChar">
    <w:name w:val="Body Text Char"/>
    <w:basedOn w:val="DefaultParagraphFont"/>
    <w:link w:val="BodyText"/>
    <w:uiPriority w:val="99"/>
    <w:locked/>
    <w:rsid w:val="00ED3397"/>
    <w:rPr>
      <w:rFonts w:cs="Times New Roman"/>
      <w:sz w:val="24"/>
      <w:lang w:val="lt-LT"/>
    </w:rPr>
  </w:style>
  <w:style w:type="table" w:styleId="TableGrid">
    <w:name w:val="Table Grid"/>
    <w:basedOn w:val="TableNormal"/>
    <w:uiPriority w:val="99"/>
    <w:rsid w:val="0016347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rsid w:val="00163473"/>
    <w:rPr>
      <w:rFonts w:ascii="Tahoma" w:hAnsi="Tahoma"/>
      <w:sz w:val="16"/>
      <w:szCs w:val="16"/>
    </w:rPr>
  </w:style>
  <w:style w:type="character" w:customStyle="1" w:styleId="DocumentMapChar">
    <w:name w:val="Document Map Char"/>
    <w:basedOn w:val="DefaultParagraphFont"/>
    <w:link w:val="DocumentMap"/>
    <w:uiPriority w:val="99"/>
    <w:locked/>
    <w:rsid w:val="00163473"/>
    <w:rPr>
      <w:rFonts w:ascii="Tahoma" w:hAnsi="Tahoma" w:cs="Times New Roman"/>
      <w:sz w:val="16"/>
      <w:lang w:val="lt-LT"/>
    </w:rPr>
  </w:style>
  <w:style w:type="paragraph" w:styleId="Header">
    <w:name w:val="header"/>
    <w:basedOn w:val="Normal"/>
    <w:link w:val="HeaderChar"/>
    <w:uiPriority w:val="99"/>
    <w:rsid w:val="00F41647"/>
    <w:pPr>
      <w:tabs>
        <w:tab w:val="center" w:pos="4986"/>
        <w:tab w:val="right" w:pos="9972"/>
      </w:tabs>
    </w:pPr>
  </w:style>
  <w:style w:type="character" w:customStyle="1" w:styleId="HeaderChar">
    <w:name w:val="Header Char"/>
    <w:basedOn w:val="DefaultParagraphFont"/>
    <w:link w:val="Header"/>
    <w:uiPriority w:val="99"/>
    <w:locked/>
    <w:rsid w:val="00F41647"/>
    <w:rPr>
      <w:rFonts w:cs="Times New Roman"/>
      <w:lang w:val="lt-LT"/>
    </w:rPr>
  </w:style>
  <w:style w:type="paragraph" w:styleId="Footer">
    <w:name w:val="footer"/>
    <w:basedOn w:val="Normal"/>
    <w:link w:val="FooterChar"/>
    <w:uiPriority w:val="99"/>
    <w:rsid w:val="00F41647"/>
    <w:pPr>
      <w:tabs>
        <w:tab w:val="center" w:pos="4986"/>
        <w:tab w:val="right" w:pos="9972"/>
      </w:tabs>
    </w:pPr>
  </w:style>
  <w:style w:type="character" w:customStyle="1" w:styleId="FooterChar">
    <w:name w:val="Footer Char"/>
    <w:basedOn w:val="DefaultParagraphFont"/>
    <w:link w:val="Footer"/>
    <w:uiPriority w:val="99"/>
    <w:locked/>
    <w:rsid w:val="00F41647"/>
    <w:rPr>
      <w:rFonts w:cs="Times New Roman"/>
      <w:lang w:val="lt-LT"/>
    </w:rPr>
  </w:style>
  <w:style w:type="paragraph" w:styleId="BalloonText">
    <w:name w:val="Balloon Text"/>
    <w:basedOn w:val="Normal"/>
    <w:link w:val="BalloonTextChar"/>
    <w:uiPriority w:val="99"/>
    <w:rsid w:val="00F41647"/>
    <w:rPr>
      <w:rFonts w:ascii="Tahoma" w:hAnsi="Tahoma"/>
      <w:sz w:val="16"/>
      <w:szCs w:val="16"/>
    </w:rPr>
  </w:style>
  <w:style w:type="character" w:customStyle="1" w:styleId="BalloonTextChar">
    <w:name w:val="Balloon Text Char"/>
    <w:basedOn w:val="DefaultParagraphFont"/>
    <w:link w:val="BalloonText"/>
    <w:uiPriority w:val="99"/>
    <w:locked/>
    <w:rsid w:val="00F41647"/>
    <w:rPr>
      <w:rFonts w:ascii="Tahoma" w:hAnsi="Tahoma" w:cs="Times New Roman"/>
      <w:sz w:val="16"/>
      <w:lang w:val="lt-LT"/>
    </w:rPr>
  </w:style>
  <w:style w:type="character" w:styleId="Hyperlink">
    <w:name w:val="Hyperlink"/>
    <w:basedOn w:val="DefaultParagraphFont"/>
    <w:uiPriority w:val="99"/>
    <w:rsid w:val="00F41647"/>
    <w:rPr>
      <w:rFonts w:cs="Times New Roman"/>
      <w:color w:val="0000FF"/>
      <w:u w:val="single"/>
    </w:rPr>
  </w:style>
  <w:style w:type="character" w:customStyle="1" w:styleId="bigentry1">
    <w:name w:val="bigentry1"/>
    <w:uiPriority w:val="99"/>
    <w:rsid w:val="00C73DF4"/>
  </w:style>
  <w:style w:type="paragraph" w:styleId="BodyText2">
    <w:name w:val="Body Text 2"/>
    <w:basedOn w:val="Normal"/>
    <w:link w:val="BodyText2Char"/>
    <w:uiPriority w:val="99"/>
    <w:rsid w:val="00B42EDE"/>
    <w:pPr>
      <w:spacing w:after="120" w:line="480" w:lineRule="auto"/>
    </w:pPr>
  </w:style>
  <w:style w:type="character" w:customStyle="1" w:styleId="BodyText2Char">
    <w:name w:val="Body Text 2 Char"/>
    <w:basedOn w:val="DefaultParagraphFont"/>
    <w:link w:val="BodyText2"/>
    <w:uiPriority w:val="99"/>
    <w:locked/>
    <w:rsid w:val="00B42EDE"/>
    <w:rPr>
      <w:rFonts w:cs="Times New Roman"/>
    </w:rPr>
  </w:style>
  <w:style w:type="paragraph" w:customStyle="1" w:styleId="CharChar3DiagramaDiagrama">
    <w:name w:val="Char Char3 Diagrama Diagrama"/>
    <w:basedOn w:val="Normal"/>
    <w:uiPriority w:val="99"/>
    <w:rsid w:val="00B42EDE"/>
    <w:pPr>
      <w:spacing w:after="160" w:line="240" w:lineRule="exact"/>
    </w:pPr>
    <w:rPr>
      <w:rFonts w:ascii="Tahoma" w:hAnsi="Tahoma"/>
      <w:lang w:val="en-US" w:eastAsia="en-US"/>
    </w:rPr>
  </w:style>
  <w:style w:type="paragraph" w:styleId="BodyTextIndent2">
    <w:name w:val="Body Text Indent 2"/>
    <w:basedOn w:val="Normal"/>
    <w:link w:val="BodyTextIndent2Char"/>
    <w:uiPriority w:val="99"/>
    <w:rsid w:val="00B42EDE"/>
    <w:pPr>
      <w:spacing w:after="120" w:line="480" w:lineRule="auto"/>
      <w:ind w:left="283"/>
    </w:pPr>
    <w:rPr>
      <w:lang w:eastAsia="en-US"/>
    </w:rPr>
  </w:style>
  <w:style w:type="character" w:customStyle="1" w:styleId="BodyTextIndent2Char">
    <w:name w:val="Body Text Indent 2 Char"/>
    <w:basedOn w:val="DefaultParagraphFont"/>
    <w:link w:val="BodyTextIndent2"/>
    <w:uiPriority w:val="99"/>
    <w:locked/>
    <w:rsid w:val="00B42EDE"/>
    <w:rPr>
      <w:rFonts w:cs="Times New Roman"/>
      <w:lang w:eastAsia="en-US"/>
    </w:rPr>
  </w:style>
  <w:style w:type="paragraph" w:customStyle="1" w:styleId="CharChar3DiagramaDiagrama1">
    <w:name w:val="Char Char3 Diagrama Diagrama1"/>
    <w:basedOn w:val="Normal"/>
    <w:uiPriority w:val="99"/>
    <w:rsid w:val="00D521DC"/>
    <w:pPr>
      <w:spacing w:after="160" w:line="240" w:lineRule="exact"/>
    </w:pPr>
    <w:rPr>
      <w:rFonts w:ascii="Tahoma" w:hAnsi="Tahoma"/>
      <w:lang w:val="en-US" w:eastAsia="en-US"/>
    </w:rPr>
  </w:style>
  <w:style w:type="paragraph" w:styleId="PlainText">
    <w:name w:val="Plain Text"/>
    <w:basedOn w:val="Normal"/>
    <w:link w:val="PlainTextChar"/>
    <w:uiPriority w:val="99"/>
    <w:rsid w:val="00D521DC"/>
    <w:rPr>
      <w:rFonts w:ascii="Courier New" w:hAnsi="Courier New"/>
      <w:lang w:eastAsia="en-US"/>
    </w:rPr>
  </w:style>
  <w:style w:type="character" w:customStyle="1" w:styleId="PlainTextChar">
    <w:name w:val="Plain Text Char"/>
    <w:basedOn w:val="DefaultParagraphFont"/>
    <w:link w:val="PlainText"/>
    <w:uiPriority w:val="99"/>
    <w:locked/>
    <w:rsid w:val="00D521DC"/>
    <w:rPr>
      <w:rFonts w:ascii="Courier New" w:hAnsi="Courier New" w:cs="Times New Roman"/>
      <w:lang w:eastAsia="en-US"/>
    </w:rPr>
  </w:style>
  <w:style w:type="paragraph" w:customStyle="1" w:styleId="statymopavad">
    <w:name w:val="Įstatymo pavad."/>
    <w:basedOn w:val="Normal"/>
    <w:uiPriority w:val="99"/>
    <w:rsid w:val="00D521DC"/>
    <w:pPr>
      <w:spacing w:line="360" w:lineRule="auto"/>
      <w:ind w:firstLine="720"/>
      <w:jc w:val="center"/>
    </w:pPr>
    <w:rPr>
      <w:rFonts w:ascii="TimesLT" w:hAnsi="TimesLT"/>
      <w:caps/>
      <w:sz w:val="24"/>
      <w:lang w:eastAsia="en-US"/>
    </w:rPr>
  </w:style>
  <w:style w:type="character" w:customStyle="1" w:styleId="Datametai">
    <w:name w:val="Data_metai"/>
    <w:uiPriority w:val="99"/>
    <w:rsid w:val="00D521DC"/>
  </w:style>
  <w:style w:type="paragraph" w:styleId="BodyTextIndent">
    <w:name w:val="Body Text Indent"/>
    <w:basedOn w:val="Normal"/>
    <w:link w:val="BodyTextIndentChar"/>
    <w:uiPriority w:val="99"/>
    <w:rsid w:val="006746A7"/>
    <w:pPr>
      <w:spacing w:after="120"/>
      <w:ind w:left="283"/>
    </w:pPr>
  </w:style>
  <w:style w:type="character" w:customStyle="1" w:styleId="BodyTextIndentChar">
    <w:name w:val="Body Text Indent Char"/>
    <w:basedOn w:val="DefaultParagraphFont"/>
    <w:link w:val="BodyTextIndent"/>
    <w:uiPriority w:val="99"/>
    <w:locked/>
    <w:rsid w:val="006746A7"/>
    <w:rPr>
      <w:rFonts w:cs="Times New Roman"/>
    </w:rPr>
  </w:style>
  <w:style w:type="paragraph" w:styleId="BodyText3">
    <w:name w:val="Body Text 3"/>
    <w:basedOn w:val="Normal"/>
    <w:link w:val="BodyText3Char"/>
    <w:uiPriority w:val="99"/>
    <w:rsid w:val="00D0213F"/>
    <w:pPr>
      <w:spacing w:after="120"/>
    </w:pPr>
    <w:rPr>
      <w:sz w:val="16"/>
      <w:szCs w:val="16"/>
    </w:rPr>
  </w:style>
  <w:style w:type="character" w:customStyle="1" w:styleId="BodyText3Char">
    <w:name w:val="Body Text 3 Char"/>
    <w:basedOn w:val="DefaultParagraphFont"/>
    <w:link w:val="BodyText3"/>
    <w:uiPriority w:val="99"/>
    <w:locked/>
    <w:rsid w:val="00D0213F"/>
    <w:rPr>
      <w:rFonts w:cs="Times New Roman"/>
      <w:sz w:val="16"/>
    </w:rPr>
  </w:style>
  <w:style w:type="paragraph" w:customStyle="1" w:styleId="patvirtinta">
    <w:name w:val="patvirtinta"/>
    <w:basedOn w:val="Normal"/>
    <w:uiPriority w:val="99"/>
    <w:rsid w:val="00D0213F"/>
    <w:pPr>
      <w:autoSpaceDE w:val="0"/>
      <w:autoSpaceDN w:val="0"/>
      <w:ind w:left="5953"/>
    </w:pPr>
    <w:rPr>
      <w:rFonts w:ascii="TimesLT" w:hAnsi="TimesLT"/>
      <w:lang w:val="en-US" w:eastAsia="en-US"/>
    </w:rPr>
  </w:style>
  <w:style w:type="paragraph" w:styleId="ListParagraph">
    <w:name w:val="List Paragraph"/>
    <w:basedOn w:val="Normal"/>
    <w:uiPriority w:val="99"/>
    <w:qFormat/>
    <w:rsid w:val="007E6DED"/>
    <w:pPr>
      <w:ind w:left="720"/>
      <w:contextualSpacing/>
    </w:pPr>
  </w:style>
  <w:style w:type="paragraph" w:customStyle="1" w:styleId="DiagramaDiagrama3">
    <w:name w:val="Diagrama Diagrama3"/>
    <w:basedOn w:val="Normal"/>
    <w:uiPriority w:val="99"/>
    <w:rsid w:val="00492C69"/>
    <w:pPr>
      <w:spacing w:after="160" w:line="240" w:lineRule="exact"/>
    </w:pPr>
    <w:rPr>
      <w:rFonts w:ascii="Tahoma" w:hAnsi="Tahoma"/>
      <w:lang w:val="en-US" w:eastAsia="en-US"/>
    </w:rPr>
  </w:style>
  <w:style w:type="paragraph" w:styleId="Title">
    <w:name w:val="Title"/>
    <w:basedOn w:val="Normal"/>
    <w:link w:val="TitleChar"/>
    <w:uiPriority w:val="99"/>
    <w:qFormat/>
    <w:rsid w:val="00612DE5"/>
    <w:pPr>
      <w:jc w:val="center"/>
    </w:pPr>
    <w:rPr>
      <w:b/>
      <w:sz w:val="24"/>
      <w:lang w:eastAsia="en-US"/>
    </w:rPr>
  </w:style>
  <w:style w:type="character" w:customStyle="1" w:styleId="TitleChar">
    <w:name w:val="Title Char"/>
    <w:basedOn w:val="DefaultParagraphFont"/>
    <w:link w:val="Title"/>
    <w:uiPriority w:val="99"/>
    <w:locked/>
    <w:rsid w:val="00612DE5"/>
    <w:rPr>
      <w:rFonts w:cs="Times New Roman"/>
      <w:b/>
      <w:sz w:val="24"/>
      <w:lang w:eastAsia="en-US"/>
    </w:rPr>
  </w:style>
</w:styles>
</file>

<file path=word/webSettings.xml><?xml version="1.0" encoding="utf-8"?>
<w:webSettings xmlns:r="http://schemas.openxmlformats.org/officeDocument/2006/relationships" xmlns:w="http://schemas.openxmlformats.org/wordprocessingml/2006/main">
  <w:divs>
    <w:div w:id="2069258395">
      <w:marLeft w:val="0"/>
      <w:marRight w:val="0"/>
      <w:marTop w:val="0"/>
      <w:marBottom w:val="0"/>
      <w:divBdr>
        <w:top w:val="none" w:sz="0" w:space="0" w:color="auto"/>
        <w:left w:val="none" w:sz="0" w:space="0" w:color="auto"/>
        <w:bottom w:val="none" w:sz="0" w:space="0" w:color="auto"/>
        <w:right w:val="none" w:sz="0" w:space="0" w:color="auto"/>
      </w:divBdr>
    </w:div>
    <w:div w:id="2069258396">
      <w:marLeft w:val="0"/>
      <w:marRight w:val="0"/>
      <w:marTop w:val="0"/>
      <w:marBottom w:val="0"/>
      <w:divBdr>
        <w:top w:val="none" w:sz="0" w:space="0" w:color="auto"/>
        <w:left w:val="none" w:sz="0" w:space="0" w:color="auto"/>
        <w:bottom w:val="none" w:sz="0" w:space="0" w:color="auto"/>
        <w:right w:val="none" w:sz="0" w:space="0" w:color="auto"/>
      </w:divBdr>
    </w:div>
    <w:div w:id="20692583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2563</Words>
  <Characters>1462</Characters>
  <Application>Microsoft Office Outlook</Application>
  <DocSecurity>0</DocSecurity>
  <Lines>0</Lines>
  <Paragraphs>0</Paragraphs>
  <ScaleCrop>false</ScaleCrop>
  <Company>SINTAGMA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subject/>
  <dc:creator>-</dc:creator>
  <cp:keywords/>
  <dc:description/>
  <cp:lastModifiedBy>V.Palaimiene</cp:lastModifiedBy>
  <cp:revision>2</cp:revision>
  <cp:lastPrinted>2013-07-11T04:46:00Z</cp:lastPrinted>
  <dcterms:created xsi:type="dcterms:W3CDTF">2013-07-15T07:28:00Z</dcterms:created>
  <dcterms:modified xsi:type="dcterms:W3CDTF">2013-07-15T07:28:00Z</dcterms:modified>
</cp:coreProperties>
</file>