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52" w:rsidRPr="0054784E" w:rsidRDefault="00C74152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:rsidR="00C74152" w:rsidRPr="0054784E" w:rsidRDefault="00C74152" w:rsidP="0054784E">
      <w:pPr>
        <w:jc w:val="center"/>
        <w:rPr>
          <w:b/>
          <w:bCs/>
          <w:caps/>
        </w:rPr>
      </w:pPr>
    </w:p>
    <w:p w:rsidR="00C74152" w:rsidRPr="00052B35" w:rsidRDefault="00C74152" w:rsidP="0054784E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r w:rsidRPr="00052B35">
        <w:rPr>
          <w:b/>
          <w:bCs/>
          <w:caps/>
          <w:sz w:val="24"/>
          <w:szCs w:val="24"/>
          <w:lang w:eastAsia="en-US"/>
        </w:rPr>
        <w:t>sprendimas</w:t>
      </w:r>
    </w:p>
    <w:p w:rsidR="00C74152" w:rsidRPr="00EA57F7" w:rsidRDefault="00C74152" w:rsidP="00EA57F7">
      <w:pPr>
        <w:jc w:val="center"/>
        <w:rPr>
          <w:b/>
          <w:caps/>
          <w:sz w:val="24"/>
          <w:szCs w:val="24"/>
        </w:rPr>
      </w:pPr>
      <w:bookmarkStart w:id="0" w:name="registravimoDataIlga"/>
      <w:r w:rsidRPr="00EA57F7">
        <w:rPr>
          <w:b/>
          <w:caps/>
          <w:sz w:val="24"/>
          <w:szCs w:val="24"/>
        </w:rPr>
        <w:t>DĖL DIDŽIAUSIO LEISTINO VALSTYBĖS TARNAUTOJŲ IR DARBUOTOJŲ, DIRBANČIŲ PAGAL DARBO SUTARTIS, PAREIGYBIŲ SKAIČIAUS KLAIPĖDOS MIESTO SAVIVALDYBĖS ADMINISTRACIJOJE NUSTATYMO</w:t>
      </w:r>
    </w:p>
    <w:p w:rsidR="00C74152" w:rsidRDefault="00C74152" w:rsidP="00EA57F7">
      <w:pPr>
        <w:tabs>
          <w:tab w:val="left" w:pos="5070"/>
          <w:tab w:val="left" w:pos="5366"/>
          <w:tab w:val="left" w:pos="6771"/>
          <w:tab w:val="left" w:pos="7363"/>
        </w:tabs>
        <w:rPr>
          <w:sz w:val="24"/>
          <w:szCs w:val="24"/>
        </w:rPr>
      </w:pPr>
    </w:p>
    <w:p w:rsidR="00C74152" w:rsidRPr="00052B35" w:rsidRDefault="00C74152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0"/>
      <w:r w:rsidRPr="00052B35">
        <w:rPr>
          <w:noProof/>
          <w:sz w:val="24"/>
          <w:szCs w:val="24"/>
        </w:rPr>
        <w:t xml:space="preserve"> </w:t>
      </w:r>
      <w:r w:rsidRPr="00052B35">
        <w:rPr>
          <w:sz w:val="24"/>
          <w:szCs w:val="24"/>
        </w:rPr>
        <w:t xml:space="preserve">Nr. </w:t>
      </w:r>
      <w:bookmarkStart w:id="1" w:name="dokumentoNr"/>
      <w:r w:rsidRPr="00052B3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T1-212</w:t>
      </w:r>
      <w:r w:rsidRPr="00052B35">
        <w:rPr>
          <w:noProof/>
          <w:sz w:val="24"/>
          <w:szCs w:val="24"/>
        </w:rPr>
        <w:fldChar w:fldCharType="end"/>
      </w:r>
      <w:bookmarkEnd w:id="1"/>
    </w:p>
    <w:p w:rsidR="00C74152" w:rsidRDefault="00C74152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:rsidR="00C74152" w:rsidRDefault="00C74152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C74152" w:rsidRPr="00052B35" w:rsidRDefault="00C74152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C74152" w:rsidRPr="00EA57F7" w:rsidRDefault="00C74152" w:rsidP="00EA57F7">
      <w:pPr>
        <w:ind w:firstLine="709"/>
        <w:jc w:val="both"/>
        <w:rPr>
          <w:color w:val="000000"/>
          <w:sz w:val="24"/>
          <w:szCs w:val="24"/>
        </w:rPr>
      </w:pPr>
      <w:r w:rsidRPr="00EA57F7">
        <w:rPr>
          <w:color w:val="000000"/>
          <w:sz w:val="24"/>
          <w:szCs w:val="24"/>
        </w:rPr>
        <w:t>Vadovaudamasi Lietuvos Respublikos vietos savivaldos įstatymo (Žin., 1994, Nr. 55-1049; 2008, Nr. 113-4290, Nr. 137-5379; 2009, Nr. 77-3165; 2010, Nr. 25-1177, Nr. 51-2480, Nr.</w:t>
      </w:r>
      <w:r>
        <w:rPr>
          <w:color w:val="000000"/>
          <w:sz w:val="24"/>
          <w:szCs w:val="24"/>
        </w:rPr>
        <w:t> </w:t>
      </w:r>
      <w:r w:rsidRPr="00EA57F7">
        <w:rPr>
          <w:color w:val="000000"/>
          <w:sz w:val="24"/>
          <w:szCs w:val="24"/>
        </w:rPr>
        <w:t>86</w:t>
      </w:r>
      <w:r>
        <w:rPr>
          <w:color w:val="000000"/>
          <w:sz w:val="24"/>
          <w:szCs w:val="24"/>
        </w:rPr>
        <w:noBreakHyphen/>
      </w:r>
      <w:r w:rsidRPr="00EA57F7">
        <w:rPr>
          <w:color w:val="000000"/>
          <w:sz w:val="24"/>
          <w:szCs w:val="24"/>
        </w:rPr>
        <w:t>4525; 2011, Nr. 52-2504</w:t>
      </w:r>
      <w:r>
        <w:rPr>
          <w:color w:val="000000"/>
          <w:sz w:val="24"/>
          <w:szCs w:val="24"/>
        </w:rPr>
        <w:t>; 2012, Nr. 136-6958</w:t>
      </w:r>
      <w:r w:rsidRPr="00EA57F7">
        <w:rPr>
          <w:color w:val="000000"/>
          <w:sz w:val="24"/>
          <w:szCs w:val="24"/>
        </w:rPr>
        <w:t>) 16 straipsnio 2 dalies 10 punktu, 18</w:t>
      </w:r>
      <w:r>
        <w:rPr>
          <w:color w:val="000000"/>
          <w:sz w:val="24"/>
          <w:szCs w:val="24"/>
        </w:rPr>
        <w:t> </w:t>
      </w:r>
      <w:r w:rsidRPr="00EA57F7">
        <w:rPr>
          <w:color w:val="000000"/>
          <w:sz w:val="24"/>
          <w:szCs w:val="24"/>
        </w:rPr>
        <w:t xml:space="preserve">straipsnio 1 dalimi, Klaipėdos miesto savivaldybės taryba </w:t>
      </w:r>
      <w:r w:rsidRPr="00CB4F91">
        <w:rPr>
          <w:color w:val="000000"/>
          <w:spacing w:val="60"/>
          <w:sz w:val="24"/>
          <w:szCs w:val="24"/>
        </w:rPr>
        <w:t>nusprendži</w:t>
      </w:r>
      <w:r w:rsidRPr="00EA57F7">
        <w:rPr>
          <w:color w:val="000000"/>
          <w:sz w:val="24"/>
          <w:szCs w:val="24"/>
        </w:rPr>
        <w:t>a:</w:t>
      </w:r>
    </w:p>
    <w:p w:rsidR="00C74152" w:rsidRPr="000059F3" w:rsidRDefault="00C74152" w:rsidP="000059F3">
      <w:pPr>
        <w:ind w:firstLine="709"/>
        <w:jc w:val="both"/>
        <w:rPr>
          <w:color w:val="000000"/>
          <w:sz w:val="24"/>
          <w:szCs w:val="24"/>
        </w:rPr>
      </w:pPr>
      <w:r w:rsidRPr="000059F3">
        <w:rPr>
          <w:color w:val="000000"/>
          <w:sz w:val="24"/>
          <w:szCs w:val="24"/>
        </w:rPr>
        <w:t>1. Nustatyti didžiausią leistiną valstybės tarnautojų ir darbuotojų, dirbančių pagal darbo sutartis ir gaunančių darbo užmokestį iš savivaldybės biudžeto, pareigybių skaičių Klaipėdos miesto savivaldybės administracijoje:</w:t>
      </w:r>
    </w:p>
    <w:p w:rsidR="00C74152" w:rsidRPr="000059F3" w:rsidRDefault="00C74152" w:rsidP="000059F3">
      <w:pPr>
        <w:ind w:firstLine="709"/>
        <w:jc w:val="both"/>
        <w:rPr>
          <w:color w:val="000000"/>
          <w:sz w:val="24"/>
          <w:szCs w:val="24"/>
        </w:rPr>
      </w:pPr>
      <w:r w:rsidRPr="000059F3">
        <w:rPr>
          <w:color w:val="000000"/>
          <w:sz w:val="24"/>
          <w:szCs w:val="24"/>
        </w:rPr>
        <w:t>1.1. nuo 201</w:t>
      </w:r>
      <w:r>
        <w:rPr>
          <w:color w:val="000000"/>
          <w:sz w:val="24"/>
          <w:szCs w:val="24"/>
        </w:rPr>
        <w:t>3 m. rugpjūčio 1 d. – 383</w:t>
      </w:r>
      <w:r w:rsidRPr="000059F3">
        <w:rPr>
          <w:color w:val="000000"/>
          <w:sz w:val="24"/>
          <w:szCs w:val="24"/>
        </w:rPr>
        <w:t>,5;</w:t>
      </w:r>
    </w:p>
    <w:p w:rsidR="00C74152" w:rsidRDefault="00C74152" w:rsidP="000059F3">
      <w:pPr>
        <w:ind w:firstLine="709"/>
        <w:jc w:val="both"/>
        <w:rPr>
          <w:color w:val="000000"/>
          <w:sz w:val="24"/>
          <w:szCs w:val="24"/>
        </w:rPr>
      </w:pPr>
      <w:r w:rsidRPr="000059F3">
        <w:rPr>
          <w:color w:val="000000"/>
          <w:sz w:val="24"/>
          <w:szCs w:val="24"/>
        </w:rPr>
        <w:t xml:space="preserve">1.2. nuo 2013 m. </w:t>
      </w:r>
      <w:r>
        <w:rPr>
          <w:color w:val="000000"/>
          <w:sz w:val="24"/>
          <w:szCs w:val="24"/>
        </w:rPr>
        <w:t>spalio 1 d. – 433,5;</w:t>
      </w:r>
    </w:p>
    <w:p w:rsidR="00C74152" w:rsidRPr="000059F3" w:rsidRDefault="00C74152" w:rsidP="000059F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nuo 2014 m. sausio 8 d. – 439,5.</w:t>
      </w:r>
    </w:p>
    <w:p w:rsidR="00C74152" w:rsidRPr="000059F3" w:rsidRDefault="00C74152" w:rsidP="000059F3">
      <w:pPr>
        <w:ind w:firstLine="709"/>
        <w:jc w:val="both"/>
        <w:rPr>
          <w:color w:val="000000"/>
          <w:sz w:val="24"/>
          <w:szCs w:val="24"/>
        </w:rPr>
      </w:pPr>
      <w:r w:rsidRPr="000059F3">
        <w:rPr>
          <w:color w:val="000000"/>
          <w:sz w:val="24"/>
          <w:szCs w:val="24"/>
        </w:rPr>
        <w:t xml:space="preserve">2. Pripažinti netekusiu galios Klaipėdos miesto savivaldybės tarybos 2012 m. </w:t>
      </w:r>
      <w:r>
        <w:rPr>
          <w:color w:val="000000"/>
          <w:sz w:val="24"/>
          <w:szCs w:val="24"/>
        </w:rPr>
        <w:t>gegužės 24 d. sprendimą Nr. T2-155</w:t>
      </w:r>
      <w:r w:rsidRPr="000059F3">
        <w:rPr>
          <w:color w:val="000000"/>
          <w:sz w:val="24"/>
          <w:szCs w:val="24"/>
        </w:rPr>
        <w:t xml:space="preserve"> „Dėl didžiausio leistino valstybės tarnautojų ir darbuotojų, dirbančių pagal darbo sutartis, pareigybių skaičiaus Klaipėdos miesto savivaldybės administracijoje nustatymo“.</w:t>
      </w:r>
    </w:p>
    <w:p w:rsidR="00C74152" w:rsidRDefault="00C74152" w:rsidP="000059F3">
      <w:pPr>
        <w:ind w:firstLine="709"/>
        <w:jc w:val="both"/>
        <w:rPr>
          <w:color w:val="000000"/>
          <w:sz w:val="24"/>
          <w:szCs w:val="24"/>
        </w:rPr>
      </w:pPr>
      <w:r w:rsidRPr="000059F3">
        <w:rPr>
          <w:color w:val="000000"/>
          <w:sz w:val="24"/>
          <w:szCs w:val="24"/>
        </w:rPr>
        <w:t>3. Nustatyti, kad šio sprendi</w:t>
      </w:r>
      <w:r>
        <w:rPr>
          <w:color w:val="000000"/>
          <w:sz w:val="24"/>
          <w:szCs w:val="24"/>
        </w:rPr>
        <w:t>mo 2 punktas įsigalioja nuo 2013 m. rugpjūčio 1</w:t>
      </w:r>
      <w:r w:rsidRPr="000059F3">
        <w:rPr>
          <w:color w:val="000000"/>
          <w:sz w:val="24"/>
          <w:szCs w:val="24"/>
        </w:rPr>
        <w:t xml:space="preserve"> d.</w:t>
      </w:r>
    </w:p>
    <w:p w:rsidR="00C74152" w:rsidRDefault="00C74152" w:rsidP="004D1865">
      <w:pPr>
        <w:jc w:val="both"/>
        <w:rPr>
          <w:sz w:val="24"/>
          <w:szCs w:val="24"/>
        </w:rPr>
      </w:pPr>
    </w:p>
    <w:p w:rsidR="00C74152" w:rsidRDefault="00C74152" w:rsidP="004D1865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74152" w:rsidTr="004D1865">
        <w:tc>
          <w:tcPr>
            <w:tcW w:w="7338" w:type="dxa"/>
          </w:tcPr>
          <w:p w:rsidR="00C74152" w:rsidRDefault="00C741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C74152" w:rsidRDefault="00C74152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C74152" w:rsidRDefault="00C74152" w:rsidP="004D1865">
      <w:pPr>
        <w:jc w:val="both"/>
        <w:rPr>
          <w:sz w:val="24"/>
          <w:szCs w:val="24"/>
          <w:lang w:eastAsia="en-US"/>
        </w:rPr>
      </w:pPr>
    </w:p>
    <w:p w:rsidR="00C74152" w:rsidRPr="00CB6773" w:rsidRDefault="00C74152" w:rsidP="00CB4F91">
      <w:pPr>
        <w:ind w:right="-1080"/>
        <w:jc w:val="both"/>
        <w:rPr>
          <w:sz w:val="24"/>
          <w:szCs w:val="24"/>
        </w:rPr>
      </w:pPr>
      <w:bookmarkStart w:id="2" w:name="_GoBack"/>
      <w:bookmarkEnd w:id="2"/>
    </w:p>
    <w:tbl>
      <w:tblPr>
        <w:tblW w:w="0" w:type="auto"/>
        <w:tblLook w:val="00A0"/>
      </w:tblPr>
      <w:tblGrid>
        <w:gridCol w:w="7338"/>
        <w:gridCol w:w="2516"/>
      </w:tblGrid>
      <w:tr w:rsidR="00C74152" w:rsidRPr="00F33612" w:rsidTr="00B33C1F">
        <w:tc>
          <w:tcPr>
            <w:tcW w:w="7338" w:type="dxa"/>
          </w:tcPr>
          <w:p w:rsidR="00C74152" w:rsidRPr="00F33612" w:rsidRDefault="00C74152" w:rsidP="00CB4F91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</w:t>
            </w:r>
            <w:r w:rsidRPr="00F35BFF"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C74152" w:rsidRPr="00F33612" w:rsidRDefault="00C74152" w:rsidP="00B33C1F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 w:rsidRPr="00F35BFF"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C74152" w:rsidRDefault="00C74152" w:rsidP="004D1865">
      <w:pPr>
        <w:jc w:val="both"/>
        <w:rPr>
          <w:sz w:val="24"/>
          <w:szCs w:val="24"/>
          <w:lang w:eastAsia="en-US"/>
        </w:rPr>
      </w:pPr>
    </w:p>
    <w:p w:rsidR="00C74152" w:rsidRPr="00F35BFF" w:rsidRDefault="00C74152" w:rsidP="00F35BFF">
      <w:pPr>
        <w:tabs>
          <w:tab w:val="left" w:pos="7380"/>
        </w:tabs>
        <w:ind w:right="-81"/>
        <w:jc w:val="both"/>
        <w:rPr>
          <w:sz w:val="24"/>
          <w:szCs w:val="24"/>
        </w:rPr>
      </w:pPr>
      <w:r w:rsidRPr="00F35BFF">
        <w:rPr>
          <w:sz w:val="24"/>
          <w:szCs w:val="24"/>
        </w:rPr>
        <w:tab/>
      </w:r>
    </w:p>
    <w:p w:rsidR="00C74152" w:rsidRDefault="00C74152" w:rsidP="004D1865">
      <w:pPr>
        <w:jc w:val="both"/>
        <w:rPr>
          <w:sz w:val="24"/>
          <w:szCs w:val="24"/>
        </w:rPr>
      </w:pPr>
    </w:p>
    <w:p w:rsidR="00C74152" w:rsidRDefault="00C74152" w:rsidP="0054784E">
      <w:pPr>
        <w:jc w:val="both"/>
        <w:rPr>
          <w:sz w:val="24"/>
          <w:szCs w:val="24"/>
          <w:lang w:eastAsia="en-US"/>
        </w:rPr>
      </w:pPr>
    </w:p>
    <w:p w:rsidR="00C74152" w:rsidRDefault="00C74152" w:rsidP="00953F73">
      <w:pPr>
        <w:jc w:val="both"/>
        <w:rPr>
          <w:sz w:val="24"/>
          <w:szCs w:val="24"/>
        </w:rPr>
      </w:pPr>
    </w:p>
    <w:p w:rsidR="00C74152" w:rsidRDefault="00C74152" w:rsidP="00953F73">
      <w:pPr>
        <w:jc w:val="both"/>
        <w:rPr>
          <w:sz w:val="24"/>
          <w:szCs w:val="24"/>
        </w:rPr>
      </w:pPr>
    </w:p>
    <w:p w:rsidR="00C74152" w:rsidRDefault="00C74152" w:rsidP="00953F73">
      <w:pPr>
        <w:jc w:val="both"/>
        <w:rPr>
          <w:sz w:val="24"/>
          <w:szCs w:val="24"/>
        </w:rPr>
      </w:pPr>
    </w:p>
    <w:p w:rsidR="00C74152" w:rsidRDefault="00C74152" w:rsidP="00953F73">
      <w:pPr>
        <w:jc w:val="both"/>
        <w:rPr>
          <w:sz w:val="24"/>
          <w:szCs w:val="24"/>
        </w:rPr>
      </w:pPr>
    </w:p>
    <w:p w:rsidR="00C74152" w:rsidRDefault="00C74152" w:rsidP="0054784E">
      <w:pPr>
        <w:jc w:val="both"/>
        <w:rPr>
          <w:sz w:val="24"/>
          <w:szCs w:val="24"/>
          <w:lang w:eastAsia="en-US"/>
        </w:rPr>
      </w:pPr>
    </w:p>
    <w:p w:rsidR="00C74152" w:rsidRDefault="00C74152" w:rsidP="0054784E">
      <w:pPr>
        <w:jc w:val="both"/>
        <w:rPr>
          <w:sz w:val="24"/>
          <w:szCs w:val="24"/>
          <w:lang w:eastAsia="en-US"/>
        </w:rPr>
      </w:pPr>
    </w:p>
    <w:p w:rsidR="00C74152" w:rsidRDefault="00C74152" w:rsidP="0054784E">
      <w:pPr>
        <w:jc w:val="both"/>
        <w:rPr>
          <w:sz w:val="24"/>
          <w:szCs w:val="24"/>
          <w:lang w:eastAsia="en-US"/>
        </w:rPr>
      </w:pPr>
    </w:p>
    <w:p w:rsidR="00C74152" w:rsidRDefault="00C74152" w:rsidP="0054784E">
      <w:pPr>
        <w:jc w:val="both"/>
        <w:rPr>
          <w:sz w:val="24"/>
          <w:szCs w:val="24"/>
          <w:lang w:eastAsia="en-US"/>
        </w:rPr>
      </w:pPr>
    </w:p>
    <w:p w:rsidR="00C74152" w:rsidRDefault="00C74152" w:rsidP="0054784E">
      <w:pPr>
        <w:jc w:val="both"/>
        <w:rPr>
          <w:sz w:val="24"/>
          <w:szCs w:val="24"/>
          <w:lang w:eastAsia="en-US"/>
        </w:rPr>
      </w:pPr>
    </w:p>
    <w:p w:rsidR="00C74152" w:rsidRDefault="00C74152" w:rsidP="0054784E">
      <w:pPr>
        <w:jc w:val="both"/>
        <w:rPr>
          <w:sz w:val="24"/>
          <w:szCs w:val="24"/>
          <w:lang w:eastAsia="en-US"/>
        </w:rPr>
      </w:pPr>
    </w:p>
    <w:p w:rsidR="00C74152" w:rsidRDefault="00C74152" w:rsidP="0054784E">
      <w:pPr>
        <w:jc w:val="both"/>
        <w:rPr>
          <w:sz w:val="24"/>
          <w:szCs w:val="24"/>
          <w:lang w:eastAsia="en-US"/>
        </w:rPr>
      </w:pPr>
    </w:p>
    <w:p w:rsidR="00C74152" w:rsidRDefault="00C74152" w:rsidP="0054784E">
      <w:pPr>
        <w:jc w:val="both"/>
        <w:rPr>
          <w:sz w:val="24"/>
          <w:szCs w:val="24"/>
          <w:lang w:eastAsia="en-US"/>
        </w:rPr>
      </w:pPr>
    </w:p>
    <w:p w:rsidR="00C74152" w:rsidRDefault="00C74152" w:rsidP="0054784E">
      <w:pPr>
        <w:jc w:val="both"/>
        <w:rPr>
          <w:sz w:val="24"/>
          <w:szCs w:val="24"/>
          <w:lang w:eastAsia="en-US"/>
        </w:rPr>
      </w:pPr>
    </w:p>
    <w:p w:rsidR="00C74152" w:rsidRDefault="00C74152" w:rsidP="0054784E">
      <w:pPr>
        <w:jc w:val="both"/>
        <w:rPr>
          <w:sz w:val="24"/>
          <w:szCs w:val="24"/>
          <w:lang w:eastAsia="en-US"/>
        </w:rPr>
      </w:pPr>
    </w:p>
    <w:p w:rsidR="00C74152" w:rsidRDefault="00C74152" w:rsidP="0054784E">
      <w:pPr>
        <w:jc w:val="both"/>
        <w:rPr>
          <w:sz w:val="24"/>
          <w:szCs w:val="24"/>
          <w:lang w:eastAsia="en-US"/>
        </w:rPr>
      </w:pPr>
    </w:p>
    <w:p w:rsidR="00C74152" w:rsidRPr="00536F00" w:rsidRDefault="00C74152" w:rsidP="00536F00">
      <w:pPr>
        <w:rPr>
          <w:sz w:val="24"/>
          <w:szCs w:val="24"/>
        </w:rPr>
      </w:pPr>
      <w:r>
        <w:rPr>
          <w:sz w:val="24"/>
          <w:szCs w:val="24"/>
        </w:rPr>
        <w:t>D. Ramonienė</w:t>
      </w:r>
      <w:r w:rsidRPr="00536F00">
        <w:rPr>
          <w:sz w:val="24"/>
          <w:szCs w:val="24"/>
        </w:rPr>
        <w:t>, tel. 39</w:t>
      </w:r>
      <w:r>
        <w:rPr>
          <w:sz w:val="24"/>
          <w:szCs w:val="24"/>
        </w:rPr>
        <w:t xml:space="preserve"> 32 28</w:t>
      </w:r>
    </w:p>
    <w:p w:rsidR="00C74152" w:rsidRDefault="00C74152" w:rsidP="00536F00">
      <w:pPr>
        <w:jc w:val="both"/>
        <w:rPr>
          <w:sz w:val="24"/>
          <w:szCs w:val="24"/>
        </w:rPr>
      </w:pPr>
      <w:r>
        <w:rPr>
          <w:sz w:val="24"/>
          <w:szCs w:val="24"/>
        </w:rPr>
        <w:t>2013-07-11</w:t>
      </w:r>
    </w:p>
    <w:sectPr w:rsidR="00C74152" w:rsidSect="002A05E5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52" w:rsidRDefault="00C74152" w:rsidP="00F41647">
      <w:r>
        <w:separator/>
      </w:r>
    </w:p>
  </w:endnote>
  <w:endnote w:type="continuationSeparator" w:id="0">
    <w:p w:rsidR="00C74152" w:rsidRDefault="00C7415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52" w:rsidRDefault="00C74152" w:rsidP="00F41647">
      <w:r>
        <w:separator/>
      </w:r>
    </w:p>
  </w:footnote>
  <w:footnote w:type="continuationSeparator" w:id="0">
    <w:p w:rsidR="00C74152" w:rsidRDefault="00C7415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52" w:rsidRPr="002A05E5" w:rsidRDefault="00C74152" w:rsidP="002A05E5">
    <w:pPr>
      <w:pStyle w:val="Header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52" w:rsidRPr="002A05E5" w:rsidRDefault="00C74152" w:rsidP="002A05E5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67E"/>
    <w:rsid w:val="000059F3"/>
    <w:rsid w:val="00015638"/>
    <w:rsid w:val="00024730"/>
    <w:rsid w:val="00052B35"/>
    <w:rsid w:val="00052CEE"/>
    <w:rsid w:val="000611DB"/>
    <w:rsid w:val="00062D9F"/>
    <w:rsid w:val="00071EBB"/>
    <w:rsid w:val="00072D1C"/>
    <w:rsid w:val="00092FC3"/>
    <w:rsid w:val="000944BF"/>
    <w:rsid w:val="000A35EA"/>
    <w:rsid w:val="000B0B4E"/>
    <w:rsid w:val="000B3908"/>
    <w:rsid w:val="000D28CD"/>
    <w:rsid w:val="000E6C34"/>
    <w:rsid w:val="00114457"/>
    <w:rsid w:val="00132494"/>
    <w:rsid w:val="001444C8"/>
    <w:rsid w:val="001456CE"/>
    <w:rsid w:val="00163473"/>
    <w:rsid w:val="001B01B1"/>
    <w:rsid w:val="001B5DE5"/>
    <w:rsid w:val="001B6304"/>
    <w:rsid w:val="001D1AE7"/>
    <w:rsid w:val="001F3D8D"/>
    <w:rsid w:val="00237B69"/>
    <w:rsid w:val="00242B88"/>
    <w:rsid w:val="002506EF"/>
    <w:rsid w:val="00252AFB"/>
    <w:rsid w:val="002579C3"/>
    <w:rsid w:val="00263C7A"/>
    <w:rsid w:val="00275817"/>
    <w:rsid w:val="00291226"/>
    <w:rsid w:val="00292DAA"/>
    <w:rsid w:val="002A05E5"/>
    <w:rsid w:val="002A49A9"/>
    <w:rsid w:val="002A602D"/>
    <w:rsid w:val="002B0574"/>
    <w:rsid w:val="002F05ED"/>
    <w:rsid w:val="003178CE"/>
    <w:rsid w:val="00317C5E"/>
    <w:rsid w:val="00323A1E"/>
    <w:rsid w:val="00324750"/>
    <w:rsid w:val="00346126"/>
    <w:rsid w:val="003478D2"/>
    <w:rsid w:val="00347E5A"/>
    <w:rsid w:val="00347F54"/>
    <w:rsid w:val="0036504F"/>
    <w:rsid w:val="00384543"/>
    <w:rsid w:val="003A3546"/>
    <w:rsid w:val="003C09F9"/>
    <w:rsid w:val="003E5D65"/>
    <w:rsid w:val="003E603A"/>
    <w:rsid w:val="003F3589"/>
    <w:rsid w:val="00405B54"/>
    <w:rsid w:val="00433CCC"/>
    <w:rsid w:val="004365D0"/>
    <w:rsid w:val="00445CA9"/>
    <w:rsid w:val="004545AD"/>
    <w:rsid w:val="00467A8A"/>
    <w:rsid w:val="00472954"/>
    <w:rsid w:val="004D1865"/>
    <w:rsid w:val="004E2BF4"/>
    <w:rsid w:val="004E2F6F"/>
    <w:rsid w:val="004F2277"/>
    <w:rsid w:val="004F5B94"/>
    <w:rsid w:val="00520331"/>
    <w:rsid w:val="00524DA3"/>
    <w:rsid w:val="0053307D"/>
    <w:rsid w:val="00536641"/>
    <w:rsid w:val="00536F00"/>
    <w:rsid w:val="00540763"/>
    <w:rsid w:val="005465ED"/>
    <w:rsid w:val="0054784E"/>
    <w:rsid w:val="00565D70"/>
    <w:rsid w:val="00581E2D"/>
    <w:rsid w:val="005C29DF"/>
    <w:rsid w:val="005C4280"/>
    <w:rsid w:val="005C4AB9"/>
    <w:rsid w:val="005D18BA"/>
    <w:rsid w:val="005E1B19"/>
    <w:rsid w:val="005F001C"/>
    <w:rsid w:val="005F0B15"/>
    <w:rsid w:val="005F66C0"/>
    <w:rsid w:val="00606132"/>
    <w:rsid w:val="00626CC5"/>
    <w:rsid w:val="0062785A"/>
    <w:rsid w:val="00631D34"/>
    <w:rsid w:val="0064670A"/>
    <w:rsid w:val="00685080"/>
    <w:rsid w:val="00691608"/>
    <w:rsid w:val="006A09D2"/>
    <w:rsid w:val="006C2E85"/>
    <w:rsid w:val="006E106A"/>
    <w:rsid w:val="006F416F"/>
    <w:rsid w:val="006F4715"/>
    <w:rsid w:val="0070041F"/>
    <w:rsid w:val="00710820"/>
    <w:rsid w:val="0071272C"/>
    <w:rsid w:val="00714AF2"/>
    <w:rsid w:val="00733CDF"/>
    <w:rsid w:val="00745CB5"/>
    <w:rsid w:val="00752875"/>
    <w:rsid w:val="00762680"/>
    <w:rsid w:val="007775F7"/>
    <w:rsid w:val="0079459D"/>
    <w:rsid w:val="007C576F"/>
    <w:rsid w:val="007F0C16"/>
    <w:rsid w:val="00801E4F"/>
    <w:rsid w:val="00820262"/>
    <w:rsid w:val="0082368D"/>
    <w:rsid w:val="00827112"/>
    <w:rsid w:val="00855FD2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F665C"/>
    <w:rsid w:val="009063D0"/>
    <w:rsid w:val="0091771A"/>
    <w:rsid w:val="0092342A"/>
    <w:rsid w:val="00923F88"/>
    <w:rsid w:val="00932DDD"/>
    <w:rsid w:val="00941E03"/>
    <w:rsid w:val="00953F73"/>
    <w:rsid w:val="00961899"/>
    <w:rsid w:val="00986E4D"/>
    <w:rsid w:val="009A7E33"/>
    <w:rsid w:val="009C5BD8"/>
    <w:rsid w:val="009C73D4"/>
    <w:rsid w:val="009E2FD6"/>
    <w:rsid w:val="009F5F1E"/>
    <w:rsid w:val="00A015AE"/>
    <w:rsid w:val="00A04673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B2009F"/>
    <w:rsid w:val="00B33C1F"/>
    <w:rsid w:val="00B40258"/>
    <w:rsid w:val="00B462C4"/>
    <w:rsid w:val="00B500D5"/>
    <w:rsid w:val="00B53D16"/>
    <w:rsid w:val="00B62827"/>
    <w:rsid w:val="00B6397A"/>
    <w:rsid w:val="00B72D02"/>
    <w:rsid w:val="00B7320C"/>
    <w:rsid w:val="00B81329"/>
    <w:rsid w:val="00B83D83"/>
    <w:rsid w:val="00B841C8"/>
    <w:rsid w:val="00BB07E2"/>
    <w:rsid w:val="00BB21D7"/>
    <w:rsid w:val="00BB2B4A"/>
    <w:rsid w:val="00BB6BE5"/>
    <w:rsid w:val="00BE1AAE"/>
    <w:rsid w:val="00BF6CB5"/>
    <w:rsid w:val="00C2138D"/>
    <w:rsid w:val="00C31E78"/>
    <w:rsid w:val="00C57D17"/>
    <w:rsid w:val="00C61795"/>
    <w:rsid w:val="00C66308"/>
    <w:rsid w:val="00C70A51"/>
    <w:rsid w:val="00C73DF4"/>
    <w:rsid w:val="00C74152"/>
    <w:rsid w:val="00CA7B58"/>
    <w:rsid w:val="00CB3E22"/>
    <w:rsid w:val="00CB4F91"/>
    <w:rsid w:val="00CB6773"/>
    <w:rsid w:val="00CC58FF"/>
    <w:rsid w:val="00CC74F9"/>
    <w:rsid w:val="00CF74A0"/>
    <w:rsid w:val="00D029F2"/>
    <w:rsid w:val="00D272C7"/>
    <w:rsid w:val="00D45C9E"/>
    <w:rsid w:val="00D51E8F"/>
    <w:rsid w:val="00D6330F"/>
    <w:rsid w:val="00D80E47"/>
    <w:rsid w:val="00D81831"/>
    <w:rsid w:val="00D9294D"/>
    <w:rsid w:val="00DA1FC6"/>
    <w:rsid w:val="00DE0BFB"/>
    <w:rsid w:val="00E044DD"/>
    <w:rsid w:val="00E16EBA"/>
    <w:rsid w:val="00E3056A"/>
    <w:rsid w:val="00E34948"/>
    <w:rsid w:val="00E37B92"/>
    <w:rsid w:val="00E41CF6"/>
    <w:rsid w:val="00E42DDC"/>
    <w:rsid w:val="00E47627"/>
    <w:rsid w:val="00E53AF0"/>
    <w:rsid w:val="00E5760F"/>
    <w:rsid w:val="00E63260"/>
    <w:rsid w:val="00E65B25"/>
    <w:rsid w:val="00E75010"/>
    <w:rsid w:val="00E80AA2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13491"/>
    <w:rsid w:val="00F1492B"/>
    <w:rsid w:val="00F20E42"/>
    <w:rsid w:val="00F32390"/>
    <w:rsid w:val="00F33612"/>
    <w:rsid w:val="00F35BFF"/>
    <w:rsid w:val="00F41647"/>
    <w:rsid w:val="00F43BA2"/>
    <w:rsid w:val="00F44151"/>
    <w:rsid w:val="00F60107"/>
    <w:rsid w:val="00F71567"/>
    <w:rsid w:val="00FD1A8E"/>
    <w:rsid w:val="00FE284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7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921</Words>
  <Characters>526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2013-07-11T08:08:00Z</cp:lastPrinted>
  <dcterms:created xsi:type="dcterms:W3CDTF">2013-07-15T12:37:00Z</dcterms:created>
  <dcterms:modified xsi:type="dcterms:W3CDTF">2013-07-15T12:37:00Z</dcterms:modified>
</cp:coreProperties>
</file>