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0" w:rsidRPr="00CB7939" w:rsidRDefault="00D326C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326C0" w:rsidRPr="00FB5A61" w:rsidRDefault="00D326C0" w:rsidP="00F33612">
      <w:pPr>
        <w:keepNext/>
        <w:jc w:val="center"/>
        <w:outlineLvl w:val="1"/>
        <w:rPr>
          <w:sz w:val="24"/>
          <w:szCs w:val="24"/>
        </w:rPr>
      </w:pPr>
    </w:p>
    <w:p w:rsidR="00D326C0" w:rsidRPr="00F33612" w:rsidRDefault="00D326C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326C0" w:rsidRDefault="00D326C0" w:rsidP="0029108A">
      <w:pPr>
        <w:pStyle w:val="Heading2"/>
        <w:rPr>
          <w:b/>
          <w:caps/>
          <w:sz w:val="24"/>
          <w:szCs w:val="24"/>
        </w:rPr>
      </w:pPr>
      <w:r>
        <w:rPr>
          <w:b/>
          <w:bCs/>
          <w:sz w:val="24"/>
        </w:rPr>
        <w:t xml:space="preserve">DĖL PRAŠYMO PAIMTI VISUOMENĖS POREIKIAMS ŽEMĖS SKLYPĄ NEMUNO G. 93A, KLAIPĖDOJE, KADASTRO NR. 2101/0006:83, PATEIKIMO </w:t>
      </w:r>
    </w:p>
    <w:p w:rsidR="00D326C0" w:rsidRPr="00F33612" w:rsidRDefault="00D326C0" w:rsidP="00045366">
      <w:pPr>
        <w:pStyle w:val="Heading2"/>
      </w:pPr>
    </w:p>
    <w:p w:rsidR="00D326C0" w:rsidRDefault="00D326C0" w:rsidP="001F7C0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</w:p>
    <w:p w:rsidR="00D326C0" w:rsidRDefault="00D326C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326C0" w:rsidRDefault="00D326C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D326C0" w:rsidRPr="001456CE" w:rsidRDefault="00D326C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D326C0" w:rsidRDefault="00D326C0" w:rsidP="00AA0401">
      <w:pPr>
        <w:ind w:firstLine="748"/>
        <w:jc w:val="both"/>
        <w:rPr>
          <w:spacing w:val="20"/>
          <w:sz w:val="24"/>
          <w:lang w:eastAsia="en-US"/>
        </w:rPr>
      </w:pPr>
      <w:r w:rsidRPr="00AA0401">
        <w:rPr>
          <w:sz w:val="24"/>
          <w:lang w:eastAsia="en-US"/>
        </w:rPr>
        <w:t>Vadovaudamasi Lietuvos Respublikos vietos savivaldos (Žin., 1994, Nr.</w:t>
      </w:r>
      <w:r>
        <w:rPr>
          <w:sz w:val="24"/>
          <w:lang w:eastAsia="en-US"/>
        </w:rPr>
        <w:t xml:space="preserve"> </w:t>
      </w:r>
      <w:r w:rsidRPr="00AA0401">
        <w:rPr>
          <w:sz w:val="24"/>
          <w:lang w:eastAsia="en-US"/>
        </w:rPr>
        <w:t>55-1049;</w:t>
      </w:r>
      <w:r w:rsidRPr="00994A17">
        <w:rPr>
          <w:rFonts w:eastAsia="MS Mincho"/>
          <w:sz w:val="24"/>
          <w:lang w:val="en-US" w:eastAsia="en-US"/>
        </w:rPr>
        <w:t xml:space="preserve"> 2008, Nr.</w:t>
      </w:r>
      <w:r>
        <w:rPr>
          <w:rFonts w:eastAsia="MS Mincho"/>
          <w:sz w:val="24"/>
          <w:lang w:val="en-US" w:eastAsia="en-US"/>
        </w:rPr>
        <w:t> </w:t>
      </w:r>
      <w:r w:rsidRPr="00994A17">
        <w:rPr>
          <w:rFonts w:eastAsia="MS Mincho"/>
          <w:sz w:val="24"/>
          <w:lang w:val="en-US" w:eastAsia="en-US"/>
        </w:rPr>
        <w:t>113-4290</w:t>
      </w:r>
      <w:r>
        <w:rPr>
          <w:sz w:val="24"/>
          <w:lang w:val="en-US" w:eastAsia="en-US"/>
        </w:rPr>
        <w:t xml:space="preserve">) </w:t>
      </w:r>
      <w:r w:rsidRPr="00994A17">
        <w:rPr>
          <w:sz w:val="24"/>
          <w:lang w:val="en-US" w:eastAsia="en-US"/>
        </w:rPr>
        <w:t xml:space="preserve">6 straipsnio </w:t>
      </w:r>
      <w:r>
        <w:rPr>
          <w:sz w:val="24"/>
          <w:lang w:val="en-US" w:eastAsia="en-US"/>
        </w:rPr>
        <w:t>19 punktu</w:t>
      </w:r>
      <w:bookmarkStart w:id="0" w:name="_GoBack"/>
      <w:bookmarkEnd w:id="0"/>
      <w:r w:rsidRPr="00AA0401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i</w:t>
      </w:r>
      <w:r w:rsidRPr="00AA0401">
        <w:rPr>
          <w:sz w:val="24"/>
          <w:lang w:eastAsia="en-US"/>
        </w:rPr>
        <w:t>r Lietuvos Respublikos žemės įstatymo (Žin., 1994, Nr.</w:t>
      </w:r>
      <w:r>
        <w:rPr>
          <w:sz w:val="24"/>
          <w:lang w:eastAsia="en-US"/>
        </w:rPr>
        <w:t> </w:t>
      </w:r>
      <w:r w:rsidRPr="00AA0401">
        <w:rPr>
          <w:sz w:val="24"/>
          <w:lang w:eastAsia="en-US"/>
        </w:rPr>
        <w:t>34</w:t>
      </w:r>
      <w:r>
        <w:rPr>
          <w:sz w:val="24"/>
          <w:lang w:eastAsia="en-US"/>
        </w:rPr>
        <w:noBreakHyphen/>
      </w:r>
      <w:r w:rsidRPr="00AA0401">
        <w:rPr>
          <w:sz w:val="24"/>
          <w:lang w:eastAsia="en-US"/>
        </w:rPr>
        <w:t>620</w:t>
      </w:r>
      <w:r>
        <w:rPr>
          <w:sz w:val="24"/>
          <w:lang w:eastAsia="en-US"/>
        </w:rPr>
        <w:t>;</w:t>
      </w:r>
      <w:r w:rsidRPr="00AA0401">
        <w:rPr>
          <w:sz w:val="24"/>
          <w:lang w:eastAsia="en-US"/>
        </w:rPr>
        <w:t xml:space="preserve"> 2004, Nr. 28-868</w:t>
      </w:r>
      <w:r>
        <w:rPr>
          <w:sz w:val="24"/>
          <w:lang w:eastAsia="en-US"/>
        </w:rPr>
        <w:t>; 2011, Nr. 49-23690</w:t>
      </w:r>
      <w:r w:rsidRPr="00AA0401">
        <w:rPr>
          <w:sz w:val="24"/>
          <w:lang w:eastAsia="en-US"/>
        </w:rPr>
        <w:t xml:space="preserve">) 45 straipsnio </w:t>
      </w:r>
      <w:r>
        <w:rPr>
          <w:sz w:val="24"/>
          <w:lang w:eastAsia="en-US"/>
        </w:rPr>
        <w:t>1 dalies 4</w:t>
      </w:r>
      <w:r w:rsidRPr="00AA0401">
        <w:rPr>
          <w:sz w:val="24"/>
          <w:lang w:eastAsia="en-US"/>
        </w:rPr>
        <w:t xml:space="preserve"> punktu, </w:t>
      </w:r>
      <w:r>
        <w:rPr>
          <w:sz w:val="24"/>
          <w:lang w:eastAsia="en-US"/>
        </w:rPr>
        <w:t>atsižvelgdama į Uosto ir rezervinės uosto teritorijos tarp Baltijos pr. tęsinio ir Senosios Smiltelės g., Klaipėdoje, detaliojo plano, patvirtinto Klaipėdos miesto savivaldybės tarybos 2011 m. birželio 30 d. sprendimu Nr. T2-211, sprendinius,</w:t>
      </w:r>
      <w:r w:rsidRPr="00AA0401">
        <w:rPr>
          <w:sz w:val="24"/>
          <w:lang w:eastAsia="en-US"/>
        </w:rPr>
        <w:t xml:space="preserve"> Klaipėdos miesto savivaldybės taryba </w:t>
      </w:r>
      <w:r w:rsidRPr="001F7C05">
        <w:rPr>
          <w:spacing w:val="60"/>
          <w:sz w:val="24"/>
          <w:lang w:eastAsia="en-US"/>
        </w:rPr>
        <w:t>nusprendži</w:t>
      </w:r>
      <w:r w:rsidRPr="001F7C05">
        <w:rPr>
          <w:sz w:val="24"/>
          <w:lang w:eastAsia="en-US"/>
        </w:rPr>
        <w:t>a:</w:t>
      </w:r>
    </w:p>
    <w:p w:rsidR="00D326C0" w:rsidRDefault="00D326C0" w:rsidP="00AA0401">
      <w:pPr>
        <w:ind w:firstLine="74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 Teikti prašymą Nacionalinei žemės tarnybai prie Žemės ūkio ministerijos paimti </w:t>
      </w:r>
      <w:r w:rsidRPr="00AA0401">
        <w:rPr>
          <w:sz w:val="24"/>
          <w:lang w:eastAsia="en-US"/>
        </w:rPr>
        <w:t>visuomenės poreikiams žemės</w:t>
      </w:r>
      <w:r>
        <w:rPr>
          <w:sz w:val="24"/>
          <w:lang w:eastAsia="en-US"/>
        </w:rPr>
        <w:t xml:space="preserve"> sklypą Nemuno g. 93A, Klaipėdoje, kadastro Nr. 2101/0006:83, reikalingą keliui – Baltijos pr. tęsiniui tiesti bei Baltijos pr. ir Minijos g. sankryžai įrengti ir eksploatuoti</w:t>
      </w:r>
      <w:r w:rsidRPr="00AA0401">
        <w:rPr>
          <w:sz w:val="24"/>
          <w:lang w:eastAsia="en-US"/>
        </w:rPr>
        <w:t xml:space="preserve">. </w:t>
      </w:r>
    </w:p>
    <w:p w:rsidR="00D326C0" w:rsidRPr="001F7C05" w:rsidRDefault="00D326C0" w:rsidP="00AA0401">
      <w:pPr>
        <w:ind w:firstLine="748"/>
        <w:jc w:val="both"/>
        <w:rPr>
          <w:sz w:val="24"/>
          <w:lang w:eastAsia="en-US"/>
        </w:rPr>
      </w:pPr>
      <w:r>
        <w:rPr>
          <w:sz w:val="24"/>
          <w:lang w:eastAsia="en-US"/>
        </w:rPr>
        <w:t>2</w:t>
      </w:r>
      <w:r w:rsidRPr="001F7C05">
        <w:rPr>
          <w:sz w:val="24"/>
          <w:lang w:eastAsia="en-US"/>
        </w:rPr>
        <w:t>. Įpareigoti Klaipėdos miesto savivaldybės administraciją organizuoti žemės sklypo Nemuno g. 93A, Klaipėdoje, paėmimo visuomenės poreikiams procedūrą.</w:t>
      </w:r>
    </w:p>
    <w:p w:rsidR="00D326C0" w:rsidRPr="00392965" w:rsidRDefault="00D326C0" w:rsidP="00392965">
      <w:pPr>
        <w:ind w:firstLine="700"/>
        <w:jc w:val="both"/>
        <w:rPr>
          <w:color w:val="000000"/>
          <w:sz w:val="24"/>
          <w:szCs w:val="24"/>
          <w:lang w:eastAsia="en-US"/>
        </w:rPr>
      </w:pPr>
      <w:r w:rsidRPr="001F7C05">
        <w:rPr>
          <w:sz w:val="24"/>
          <w:szCs w:val="24"/>
          <w:lang w:eastAsia="en-US"/>
        </w:rPr>
        <w:t>Šis sprendimas gali būti skundžiamas Lietuvos Respublikos administracinių</w:t>
      </w:r>
      <w:r w:rsidRPr="00392965">
        <w:rPr>
          <w:sz w:val="24"/>
          <w:szCs w:val="24"/>
          <w:lang w:eastAsia="en-US"/>
        </w:rPr>
        <w:t xml:space="preserve"> bylų teisenos įstatymo nustatyta tvarka Klaipėdos apygardos administraciniam teismui, Galinio Pylimo g. 9, Klaipėda.</w:t>
      </w:r>
    </w:p>
    <w:p w:rsidR="00D326C0" w:rsidRPr="00392965" w:rsidRDefault="00D326C0" w:rsidP="00392965">
      <w:pPr>
        <w:jc w:val="both"/>
        <w:rPr>
          <w:sz w:val="24"/>
          <w:lang w:eastAsia="en-US"/>
        </w:rPr>
      </w:pPr>
    </w:p>
    <w:p w:rsidR="00D326C0" w:rsidRPr="00F33612" w:rsidRDefault="00D326C0" w:rsidP="00F41647">
      <w:pPr>
        <w:pStyle w:val="BodyText"/>
        <w:rPr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326C0" w:rsidRPr="00F33612" w:rsidTr="00871DCB">
        <w:tc>
          <w:tcPr>
            <w:tcW w:w="7338" w:type="dxa"/>
          </w:tcPr>
          <w:p w:rsidR="00D326C0" w:rsidRPr="00F33612" w:rsidRDefault="00D326C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326C0" w:rsidRPr="00F33612" w:rsidRDefault="00D326C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D326C0" w:rsidRPr="00F33612" w:rsidRDefault="00D326C0" w:rsidP="00F33612">
      <w:pPr>
        <w:jc w:val="both"/>
        <w:rPr>
          <w:sz w:val="24"/>
          <w:szCs w:val="24"/>
        </w:rPr>
      </w:pPr>
    </w:p>
    <w:p w:rsidR="00D326C0" w:rsidRPr="00F33612" w:rsidRDefault="00D326C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326C0" w:rsidRPr="00F33612" w:rsidTr="00871DCB">
        <w:tc>
          <w:tcPr>
            <w:tcW w:w="7338" w:type="dxa"/>
          </w:tcPr>
          <w:p w:rsidR="00D326C0" w:rsidRPr="00F33612" w:rsidRDefault="00D326C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326C0" w:rsidRPr="00F33612" w:rsidRDefault="00D326C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326C0" w:rsidRPr="00F33612" w:rsidRDefault="00D326C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Default="00D326C0" w:rsidP="006C4561">
      <w:pPr>
        <w:jc w:val="both"/>
        <w:rPr>
          <w:sz w:val="24"/>
          <w:szCs w:val="24"/>
        </w:rPr>
      </w:pPr>
    </w:p>
    <w:p w:rsidR="00D326C0" w:rsidRPr="006C4561" w:rsidRDefault="00D326C0" w:rsidP="006C4561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C4561">
        <w:rPr>
          <w:sz w:val="24"/>
          <w:szCs w:val="24"/>
        </w:rPr>
        <w:t>aimonda Gružienė, tel. 39 61 62</w:t>
      </w:r>
    </w:p>
    <w:p w:rsidR="00D326C0" w:rsidRPr="00F33612" w:rsidRDefault="00D326C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2013-07-04</w:t>
      </w:r>
    </w:p>
    <w:sectPr w:rsidR="00D326C0" w:rsidRPr="00F3361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C0" w:rsidRDefault="00D326C0" w:rsidP="00F41647">
      <w:r>
        <w:separator/>
      </w:r>
    </w:p>
  </w:endnote>
  <w:endnote w:type="continuationSeparator" w:id="0">
    <w:p w:rsidR="00D326C0" w:rsidRDefault="00D326C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C0" w:rsidRDefault="00D326C0" w:rsidP="00F41647">
      <w:r>
        <w:separator/>
      </w:r>
    </w:p>
  </w:footnote>
  <w:footnote w:type="continuationSeparator" w:id="0">
    <w:p w:rsidR="00D326C0" w:rsidRDefault="00D326C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C0" w:rsidRPr="00A72A47" w:rsidRDefault="00D326C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326C0" w:rsidRPr="00A72A47" w:rsidRDefault="00D326C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0533"/>
    <w:multiLevelType w:val="hybridMultilevel"/>
    <w:tmpl w:val="DCFC3AC2"/>
    <w:lvl w:ilvl="0" w:tplc="A870751A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5366"/>
    <w:rsid w:val="00051916"/>
    <w:rsid w:val="00071A62"/>
    <w:rsid w:val="00071EBB"/>
    <w:rsid w:val="00075E09"/>
    <w:rsid w:val="000944BF"/>
    <w:rsid w:val="000C15DD"/>
    <w:rsid w:val="000E6C34"/>
    <w:rsid w:val="000F7E3C"/>
    <w:rsid w:val="001444C8"/>
    <w:rsid w:val="001456CE"/>
    <w:rsid w:val="00163473"/>
    <w:rsid w:val="0016658E"/>
    <w:rsid w:val="00182CAE"/>
    <w:rsid w:val="001B01B1"/>
    <w:rsid w:val="001B63AA"/>
    <w:rsid w:val="001D1AE7"/>
    <w:rsid w:val="001D6148"/>
    <w:rsid w:val="001F7C05"/>
    <w:rsid w:val="0020233B"/>
    <w:rsid w:val="00210482"/>
    <w:rsid w:val="002137D3"/>
    <w:rsid w:val="00221C09"/>
    <w:rsid w:val="002376DD"/>
    <w:rsid w:val="00237B69"/>
    <w:rsid w:val="0024206B"/>
    <w:rsid w:val="00242B88"/>
    <w:rsid w:val="00265E17"/>
    <w:rsid w:val="00276B28"/>
    <w:rsid w:val="002775A2"/>
    <w:rsid w:val="0029108A"/>
    <w:rsid w:val="00291226"/>
    <w:rsid w:val="002A767C"/>
    <w:rsid w:val="002C6970"/>
    <w:rsid w:val="002F5E80"/>
    <w:rsid w:val="00324750"/>
    <w:rsid w:val="003315CF"/>
    <w:rsid w:val="003325BC"/>
    <w:rsid w:val="003364FC"/>
    <w:rsid w:val="00347F54"/>
    <w:rsid w:val="00365948"/>
    <w:rsid w:val="00383EA2"/>
    <w:rsid w:val="00384543"/>
    <w:rsid w:val="003845D1"/>
    <w:rsid w:val="00392965"/>
    <w:rsid w:val="003A3546"/>
    <w:rsid w:val="003C09F9"/>
    <w:rsid w:val="003D16FA"/>
    <w:rsid w:val="003D2BA7"/>
    <w:rsid w:val="003E5D65"/>
    <w:rsid w:val="003E603A"/>
    <w:rsid w:val="003F016A"/>
    <w:rsid w:val="003F19D3"/>
    <w:rsid w:val="00405B54"/>
    <w:rsid w:val="00433CCC"/>
    <w:rsid w:val="00445CA9"/>
    <w:rsid w:val="004545AD"/>
    <w:rsid w:val="00472954"/>
    <w:rsid w:val="00490D1C"/>
    <w:rsid w:val="00496D98"/>
    <w:rsid w:val="004A36E5"/>
    <w:rsid w:val="00524DA3"/>
    <w:rsid w:val="0054047E"/>
    <w:rsid w:val="005457D7"/>
    <w:rsid w:val="00576CF7"/>
    <w:rsid w:val="00597F7B"/>
    <w:rsid w:val="005A0A9A"/>
    <w:rsid w:val="005A3D21"/>
    <w:rsid w:val="005C29DF"/>
    <w:rsid w:val="005C73A8"/>
    <w:rsid w:val="005D068A"/>
    <w:rsid w:val="005E2676"/>
    <w:rsid w:val="00606132"/>
    <w:rsid w:val="0063074F"/>
    <w:rsid w:val="00640420"/>
    <w:rsid w:val="00646899"/>
    <w:rsid w:val="00664949"/>
    <w:rsid w:val="006966A6"/>
    <w:rsid w:val="006A09D2"/>
    <w:rsid w:val="006B429F"/>
    <w:rsid w:val="006C4561"/>
    <w:rsid w:val="006E106A"/>
    <w:rsid w:val="006E52C7"/>
    <w:rsid w:val="006E5B6B"/>
    <w:rsid w:val="006F416F"/>
    <w:rsid w:val="006F4715"/>
    <w:rsid w:val="00710820"/>
    <w:rsid w:val="00724D58"/>
    <w:rsid w:val="007526A4"/>
    <w:rsid w:val="007775F7"/>
    <w:rsid w:val="007A0D51"/>
    <w:rsid w:val="007A18E3"/>
    <w:rsid w:val="00801E4F"/>
    <w:rsid w:val="008053B6"/>
    <w:rsid w:val="00805D32"/>
    <w:rsid w:val="008152CB"/>
    <w:rsid w:val="008275E6"/>
    <w:rsid w:val="00860907"/>
    <w:rsid w:val="008623E9"/>
    <w:rsid w:val="00864F6F"/>
    <w:rsid w:val="00871DCB"/>
    <w:rsid w:val="00876BA3"/>
    <w:rsid w:val="00895ABD"/>
    <w:rsid w:val="008C6BDA"/>
    <w:rsid w:val="008D3E3C"/>
    <w:rsid w:val="008D69DD"/>
    <w:rsid w:val="008E411C"/>
    <w:rsid w:val="008F665C"/>
    <w:rsid w:val="008F77DE"/>
    <w:rsid w:val="00910244"/>
    <w:rsid w:val="00932DDD"/>
    <w:rsid w:val="00950D8F"/>
    <w:rsid w:val="00972DB9"/>
    <w:rsid w:val="00994A17"/>
    <w:rsid w:val="009C37F7"/>
    <w:rsid w:val="009D25B8"/>
    <w:rsid w:val="009E7D2A"/>
    <w:rsid w:val="00A03231"/>
    <w:rsid w:val="00A205EC"/>
    <w:rsid w:val="00A3260E"/>
    <w:rsid w:val="00A44DC7"/>
    <w:rsid w:val="00A56070"/>
    <w:rsid w:val="00A72A47"/>
    <w:rsid w:val="00A75EF2"/>
    <w:rsid w:val="00A8670A"/>
    <w:rsid w:val="00A8687F"/>
    <w:rsid w:val="00A86D00"/>
    <w:rsid w:val="00A9592B"/>
    <w:rsid w:val="00A95C0B"/>
    <w:rsid w:val="00AA0401"/>
    <w:rsid w:val="00AA2D71"/>
    <w:rsid w:val="00AA3AD7"/>
    <w:rsid w:val="00AA5DFD"/>
    <w:rsid w:val="00AB6E7C"/>
    <w:rsid w:val="00AB78AE"/>
    <w:rsid w:val="00AD2EE1"/>
    <w:rsid w:val="00AD3773"/>
    <w:rsid w:val="00AD3A2A"/>
    <w:rsid w:val="00AF6BF9"/>
    <w:rsid w:val="00B13912"/>
    <w:rsid w:val="00B325BD"/>
    <w:rsid w:val="00B40258"/>
    <w:rsid w:val="00B7320C"/>
    <w:rsid w:val="00B9177C"/>
    <w:rsid w:val="00BA61A7"/>
    <w:rsid w:val="00BB07E2"/>
    <w:rsid w:val="00BB6CB6"/>
    <w:rsid w:val="00BE1AD8"/>
    <w:rsid w:val="00BE48DE"/>
    <w:rsid w:val="00BE6792"/>
    <w:rsid w:val="00BF55E8"/>
    <w:rsid w:val="00C05246"/>
    <w:rsid w:val="00C06DA8"/>
    <w:rsid w:val="00C16E65"/>
    <w:rsid w:val="00C22CB8"/>
    <w:rsid w:val="00C4069C"/>
    <w:rsid w:val="00C5508E"/>
    <w:rsid w:val="00C670E4"/>
    <w:rsid w:val="00C70A51"/>
    <w:rsid w:val="00C73DF4"/>
    <w:rsid w:val="00C87CAE"/>
    <w:rsid w:val="00CA356B"/>
    <w:rsid w:val="00CA7B58"/>
    <w:rsid w:val="00CB3E22"/>
    <w:rsid w:val="00CB7939"/>
    <w:rsid w:val="00CE3DFA"/>
    <w:rsid w:val="00D15079"/>
    <w:rsid w:val="00D326C0"/>
    <w:rsid w:val="00D739B6"/>
    <w:rsid w:val="00D81831"/>
    <w:rsid w:val="00DA1B34"/>
    <w:rsid w:val="00DE0BFB"/>
    <w:rsid w:val="00DE693C"/>
    <w:rsid w:val="00E06FDB"/>
    <w:rsid w:val="00E37B92"/>
    <w:rsid w:val="00E40506"/>
    <w:rsid w:val="00E41D81"/>
    <w:rsid w:val="00E606C7"/>
    <w:rsid w:val="00E65B25"/>
    <w:rsid w:val="00E67D86"/>
    <w:rsid w:val="00E81D48"/>
    <w:rsid w:val="00E96582"/>
    <w:rsid w:val="00EA65AF"/>
    <w:rsid w:val="00EC10BA"/>
    <w:rsid w:val="00EC5237"/>
    <w:rsid w:val="00ED1DA5"/>
    <w:rsid w:val="00ED3397"/>
    <w:rsid w:val="00ED5158"/>
    <w:rsid w:val="00EF748B"/>
    <w:rsid w:val="00F153D8"/>
    <w:rsid w:val="00F33612"/>
    <w:rsid w:val="00F41647"/>
    <w:rsid w:val="00F52ACE"/>
    <w:rsid w:val="00F60107"/>
    <w:rsid w:val="00F71567"/>
    <w:rsid w:val="00F92DD6"/>
    <w:rsid w:val="00FB5A61"/>
    <w:rsid w:val="00FE273D"/>
    <w:rsid w:val="00FE7861"/>
    <w:rsid w:val="00FF2822"/>
    <w:rsid w:val="00FF3217"/>
    <w:rsid w:val="00FF438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61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5E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53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2DD6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A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991</Words>
  <Characters>565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2013-07-15T12:43:00Z</dcterms:created>
  <dcterms:modified xsi:type="dcterms:W3CDTF">2013-07-15T12:43:00Z</dcterms:modified>
</cp:coreProperties>
</file>