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92" w:rsidRPr="00D86E36" w:rsidRDefault="00182592" w:rsidP="00D86E3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86E36">
        <w:rPr>
          <w:rFonts w:ascii="Times New Roman" w:hAnsi="Times New Roman"/>
          <w:sz w:val="18"/>
          <w:szCs w:val="18"/>
        </w:rPr>
        <w:t>Aiškinamojo rašto priedas</w:t>
      </w:r>
    </w:p>
    <w:p w:rsidR="00182592" w:rsidRPr="00CD7B22" w:rsidRDefault="00182592" w:rsidP="008823F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D7B22">
        <w:rPr>
          <w:rFonts w:ascii="Times New Roman" w:hAnsi="Times New Roman"/>
          <w:b/>
          <w:sz w:val="18"/>
          <w:szCs w:val="18"/>
        </w:rPr>
        <w:t>BĮ KLAIPĖDOS SPORTO CENTRO IR „VIESULO“ SPORTO CENTRO ETATŲ PASKIRSTYMAS</w:t>
      </w:r>
    </w:p>
    <w:p w:rsidR="00182592" w:rsidRPr="00CD7B22" w:rsidRDefault="00182592" w:rsidP="008823F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  <w:sectPr w:rsidR="00182592" w:rsidRPr="00CD7B22" w:rsidSect="000C04C5">
          <w:pgSz w:w="16838" w:h="11906" w:orient="landscape"/>
          <w:pgMar w:top="567" w:right="567" w:bottom="567" w:left="567" w:header="567" w:footer="567" w:gutter="0"/>
          <w:cols w:space="1296"/>
          <w:docGrid w:linePitch="360"/>
        </w:sectPr>
      </w:pPr>
    </w:p>
    <w:p w:rsidR="00182592" w:rsidRPr="00CD7B22" w:rsidRDefault="00182592" w:rsidP="006F05E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182592" w:rsidRPr="00CD7B22" w:rsidRDefault="00182592" w:rsidP="008823F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82592" w:rsidRPr="00CD7B22" w:rsidRDefault="00182592" w:rsidP="008823F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  <w:sectPr w:rsidR="00182592" w:rsidRPr="00CD7B22" w:rsidSect="00717B3D">
          <w:type w:val="continuous"/>
          <w:pgSz w:w="16838" w:h="11906" w:orient="landscape"/>
          <w:pgMar w:top="1701" w:right="1701" w:bottom="567" w:left="1134" w:header="567" w:footer="567" w:gutter="0"/>
          <w:cols w:num="2" w:space="1296"/>
          <w:docGrid w:linePitch="360"/>
        </w:sectPr>
      </w:pPr>
    </w:p>
    <w:tbl>
      <w:tblPr>
        <w:tblW w:w="14961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3225"/>
        <w:gridCol w:w="992"/>
        <w:gridCol w:w="1559"/>
        <w:gridCol w:w="851"/>
        <w:gridCol w:w="1560"/>
        <w:gridCol w:w="1416"/>
        <w:gridCol w:w="1276"/>
        <w:gridCol w:w="1418"/>
        <w:gridCol w:w="1842"/>
      </w:tblGrid>
      <w:tr w:rsidR="00182592" w:rsidRPr="00F823B7" w:rsidTr="00FB68BB">
        <w:trPr>
          <w:trHeight w:val="293"/>
        </w:trPr>
        <w:tc>
          <w:tcPr>
            <w:tcW w:w="822" w:type="dxa"/>
            <w:vMerge w:val="restart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</w:rPr>
              <w:t>Eil. Nr.</w:t>
            </w:r>
          </w:p>
        </w:tc>
        <w:tc>
          <w:tcPr>
            <w:tcW w:w="3225" w:type="dxa"/>
            <w:vMerge w:val="restart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</w:rPr>
              <w:t>Pareigybės pavadinimas</w:t>
            </w:r>
          </w:p>
        </w:tc>
        <w:tc>
          <w:tcPr>
            <w:tcW w:w="4962" w:type="dxa"/>
            <w:gridSpan w:val="4"/>
          </w:tcPr>
          <w:p w:rsidR="00182592" w:rsidRPr="00F823B7" w:rsidRDefault="00182592" w:rsidP="002F5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</w:rPr>
              <w:t xml:space="preserve">ETATAI/DARBUOTOJAI </w:t>
            </w:r>
          </w:p>
          <w:p w:rsidR="00182592" w:rsidRPr="00F823B7" w:rsidRDefault="00182592" w:rsidP="002F5A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</w:rPr>
              <w:t>IKI REORGANIZACIJOS</w:t>
            </w:r>
          </w:p>
        </w:tc>
        <w:tc>
          <w:tcPr>
            <w:tcW w:w="5952" w:type="dxa"/>
            <w:gridSpan w:val="4"/>
          </w:tcPr>
          <w:p w:rsidR="00182592" w:rsidRPr="00F823B7" w:rsidRDefault="00182592" w:rsidP="002F6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</w:rPr>
              <w:t xml:space="preserve">ETATAI </w:t>
            </w:r>
          </w:p>
          <w:p w:rsidR="00182592" w:rsidRPr="00F823B7" w:rsidRDefault="00182592" w:rsidP="002F6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</w:rPr>
              <w:t>PO REORGANIZACIJOS</w:t>
            </w:r>
          </w:p>
        </w:tc>
      </w:tr>
      <w:tr w:rsidR="00182592" w:rsidRPr="00F823B7" w:rsidTr="00FB68BB">
        <w:trPr>
          <w:trHeight w:val="292"/>
        </w:trPr>
        <w:tc>
          <w:tcPr>
            <w:tcW w:w="822" w:type="dxa"/>
            <w:vMerge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5" w:type="dxa"/>
            <w:vMerge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</w:rPr>
              <w:t>KSC</w:t>
            </w:r>
          </w:p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</w:rPr>
              <w:t>etatai</w:t>
            </w:r>
          </w:p>
        </w:tc>
        <w:tc>
          <w:tcPr>
            <w:tcW w:w="1559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</w:rPr>
              <w:t>KSC</w:t>
            </w:r>
          </w:p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</w:rPr>
              <w:t>darbuotojai</w:t>
            </w:r>
          </w:p>
        </w:tc>
        <w:tc>
          <w:tcPr>
            <w:tcW w:w="851" w:type="dxa"/>
          </w:tcPr>
          <w:p w:rsidR="00182592" w:rsidRPr="00F823B7" w:rsidRDefault="00182592" w:rsidP="00C2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</w:rPr>
              <w:t>VSC</w:t>
            </w:r>
          </w:p>
          <w:p w:rsidR="00182592" w:rsidRPr="00F823B7" w:rsidRDefault="00182592" w:rsidP="00C2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</w:rPr>
              <w:t>etatai</w:t>
            </w:r>
          </w:p>
        </w:tc>
        <w:tc>
          <w:tcPr>
            <w:tcW w:w="1560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</w:rPr>
              <w:t>VSC darbuotojai</w:t>
            </w:r>
          </w:p>
        </w:tc>
        <w:tc>
          <w:tcPr>
            <w:tcW w:w="141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</w:rPr>
              <w:t xml:space="preserve">KSC ir VSC </w:t>
            </w:r>
          </w:p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</w:rPr>
              <w:t>pagrindu įkur</w:t>
            </w:r>
            <w:bookmarkStart w:id="0" w:name="_GoBack"/>
            <w:bookmarkEnd w:id="0"/>
            <w:r w:rsidRPr="00F823B7">
              <w:rPr>
                <w:rFonts w:ascii="Times New Roman" w:hAnsi="Times New Roman"/>
                <w:b/>
                <w:sz w:val="18"/>
                <w:szCs w:val="18"/>
              </w:rPr>
              <w:t>ta įstaiga</w:t>
            </w:r>
          </w:p>
        </w:tc>
        <w:tc>
          <w:tcPr>
            <w:tcW w:w="1276" w:type="dxa"/>
          </w:tcPr>
          <w:p w:rsidR="00182592" w:rsidRPr="00F823B7" w:rsidRDefault="00182592" w:rsidP="00EB0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</w:rPr>
              <w:t>Nauja BĮ Klaipėdos LAM</w:t>
            </w:r>
          </w:p>
        </w:tc>
        <w:tc>
          <w:tcPr>
            <w:tcW w:w="1418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</w:rPr>
              <w:t>VšĮ Klaipėdos irklavimo centras</w:t>
            </w:r>
          </w:p>
        </w:tc>
        <w:tc>
          <w:tcPr>
            <w:tcW w:w="1842" w:type="dxa"/>
          </w:tcPr>
          <w:p w:rsidR="00182592" w:rsidRPr="00F823B7" w:rsidRDefault="00182592" w:rsidP="002F5ACA">
            <w:pPr>
              <w:tabs>
                <w:tab w:val="left" w:pos="16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</w:rPr>
              <w:t>Lieka etatų perskirstymui</w:t>
            </w:r>
          </w:p>
        </w:tc>
      </w:tr>
      <w:tr w:rsidR="00182592" w:rsidRPr="00F823B7" w:rsidTr="00FB68BB">
        <w:tc>
          <w:tcPr>
            <w:tcW w:w="82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225" w:type="dxa"/>
          </w:tcPr>
          <w:p w:rsidR="00182592" w:rsidRPr="00CD7B22" w:rsidRDefault="00182592" w:rsidP="008823F0">
            <w:pPr>
              <w:pStyle w:val="Heading1"/>
              <w:rPr>
                <w:sz w:val="18"/>
                <w:szCs w:val="18"/>
              </w:rPr>
            </w:pPr>
            <w:r w:rsidRPr="00CD7B22">
              <w:rPr>
                <w:sz w:val="18"/>
                <w:szCs w:val="18"/>
              </w:rPr>
              <w:t>Įstaigų ir organizacijų vadovai</w:t>
            </w:r>
          </w:p>
        </w:tc>
        <w:tc>
          <w:tcPr>
            <w:tcW w:w="99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182592" w:rsidRPr="00F823B7" w:rsidRDefault="00182592" w:rsidP="00C2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42" w:type="dxa"/>
          </w:tcPr>
          <w:p w:rsidR="00182592" w:rsidRPr="00F823B7" w:rsidRDefault="00182592" w:rsidP="002F5ACA">
            <w:pPr>
              <w:tabs>
                <w:tab w:val="left" w:pos="1690"/>
              </w:tabs>
              <w:spacing w:after="0" w:line="240" w:lineRule="auto"/>
              <w:ind w:right="-4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182592" w:rsidRPr="00F823B7" w:rsidTr="00FB68BB">
        <w:tc>
          <w:tcPr>
            <w:tcW w:w="82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</w:rPr>
              <w:t xml:space="preserve">2. </w:t>
            </w:r>
          </w:p>
        </w:tc>
        <w:tc>
          <w:tcPr>
            <w:tcW w:w="3225" w:type="dxa"/>
          </w:tcPr>
          <w:p w:rsidR="00182592" w:rsidRPr="00F823B7" w:rsidRDefault="00182592" w:rsidP="008823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3B7">
              <w:rPr>
                <w:rFonts w:ascii="Times New Roman" w:hAnsi="Times New Roman"/>
                <w:sz w:val="18"/>
                <w:szCs w:val="18"/>
              </w:rPr>
              <w:t>Įstaigų ir organizacijų vadovų pavaduotojai,</w:t>
            </w:r>
          </w:p>
          <w:p w:rsidR="00182592" w:rsidRPr="00F823B7" w:rsidRDefault="00182592" w:rsidP="008823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3B7">
              <w:rPr>
                <w:rFonts w:ascii="Times New Roman" w:hAnsi="Times New Roman"/>
                <w:sz w:val="18"/>
                <w:szCs w:val="18"/>
              </w:rPr>
              <w:t>iš jų ūkio ir bendriems reikalams</w:t>
            </w:r>
          </w:p>
        </w:tc>
        <w:tc>
          <w:tcPr>
            <w:tcW w:w="99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559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182592" w:rsidRPr="00F823B7" w:rsidRDefault="00182592" w:rsidP="00C2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42" w:type="dxa"/>
          </w:tcPr>
          <w:p w:rsidR="00182592" w:rsidRPr="00F823B7" w:rsidRDefault="00182592" w:rsidP="002F5ACA">
            <w:pPr>
              <w:tabs>
                <w:tab w:val="left" w:pos="1690"/>
              </w:tabs>
              <w:spacing w:after="0" w:line="240" w:lineRule="auto"/>
              <w:ind w:right="-4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182592" w:rsidRPr="00F823B7" w:rsidTr="00FB68BB">
        <w:tc>
          <w:tcPr>
            <w:tcW w:w="82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225" w:type="dxa"/>
          </w:tcPr>
          <w:p w:rsidR="00182592" w:rsidRPr="00F823B7" w:rsidRDefault="00182592" w:rsidP="008823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3B7">
              <w:rPr>
                <w:rFonts w:ascii="Times New Roman" w:hAnsi="Times New Roman"/>
                <w:sz w:val="18"/>
                <w:szCs w:val="18"/>
              </w:rPr>
              <w:t>Vyriausiasis buhalteris</w:t>
            </w:r>
          </w:p>
        </w:tc>
        <w:tc>
          <w:tcPr>
            <w:tcW w:w="99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182592" w:rsidRPr="00F823B7" w:rsidRDefault="00182592" w:rsidP="00C2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42" w:type="dxa"/>
          </w:tcPr>
          <w:p w:rsidR="00182592" w:rsidRPr="00F823B7" w:rsidRDefault="00182592" w:rsidP="002F5ACA">
            <w:pPr>
              <w:tabs>
                <w:tab w:val="left" w:pos="1690"/>
              </w:tabs>
              <w:spacing w:after="0" w:line="240" w:lineRule="auto"/>
              <w:ind w:right="-4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182592" w:rsidRPr="00F823B7" w:rsidTr="00FB68BB">
        <w:tc>
          <w:tcPr>
            <w:tcW w:w="82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225" w:type="dxa"/>
          </w:tcPr>
          <w:p w:rsidR="00182592" w:rsidRPr="00F823B7" w:rsidRDefault="00182592" w:rsidP="008823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3B7">
              <w:rPr>
                <w:rFonts w:ascii="Times New Roman" w:hAnsi="Times New Roman"/>
                <w:sz w:val="18"/>
                <w:szCs w:val="18"/>
              </w:rPr>
              <w:t>Skyrių vadovai</w:t>
            </w:r>
          </w:p>
        </w:tc>
        <w:tc>
          <w:tcPr>
            <w:tcW w:w="99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182592" w:rsidRPr="00F823B7" w:rsidRDefault="00182592" w:rsidP="00C2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42" w:type="dxa"/>
          </w:tcPr>
          <w:p w:rsidR="00182592" w:rsidRPr="00F823B7" w:rsidRDefault="00182592" w:rsidP="002F5ACA">
            <w:pPr>
              <w:tabs>
                <w:tab w:val="left" w:pos="1690"/>
              </w:tabs>
              <w:spacing w:after="0" w:line="240" w:lineRule="auto"/>
              <w:ind w:right="-4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182592" w:rsidRPr="00F823B7" w:rsidTr="00FB68BB">
        <w:tc>
          <w:tcPr>
            <w:tcW w:w="82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225" w:type="dxa"/>
          </w:tcPr>
          <w:p w:rsidR="00182592" w:rsidRPr="00F823B7" w:rsidRDefault="00182592" w:rsidP="008823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3B7">
              <w:rPr>
                <w:rFonts w:ascii="Times New Roman" w:hAnsi="Times New Roman"/>
                <w:sz w:val="18"/>
                <w:szCs w:val="18"/>
              </w:rPr>
              <w:t>Tarnautojai, išskyrus vadovus ir specialistus</w:t>
            </w:r>
          </w:p>
        </w:tc>
        <w:tc>
          <w:tcPr>
            <w:tcW w:w="99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2,5</w:t>
            </w:r>
          </w:p>
        </w:tc>
        <w:tc>
          <w:tcPr>
            <w:tcW w:w="1559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</w:rPr>
              <w:t>Dalinasi 3 darbuotojai</w:t>
            </w:r>
          </w:p>
        </w:tc>
        <w:tc>
          <w:tcPr>
            <w:tcW w:w="851" w:type="dxa"/>
          </w:tcPr>
          <w:p w:rsidR="00182592" w:rsidRPr="00F823B7" w:rsidRDefault="00182592" w:rsidP="00C2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1,5</w:t>
            </w:r>
          </w:p>
        </w:tc>
        <w:tc>
          <w:tcPr>
            <w:tcW w:w="1560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1,5</w:t>
            </w:r>
          </w:p>
        </w:tc>
        <w:tc>
          <w:tcPr>
            <w:tcW w:w="127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42" w:type="dxa"/>
          </w:tcPr>
          <w:p w:rsidR="00182592" w:rsidRPr="00F823B7" w:rsidRDefault="00182592" w:rsidP="002F5ACA">
            <w:pPr>
              <w:tabs>
                <w:tab w:val="left" w:pos="1690"/>
              </w:tabs>
              <w:spacing w:after="0" w:line="240" w:lineRule="auto"/>
              <w:ind w:right="-4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1,5</w:t>
            </w:r>
          </w:p>
        </w:tc>
      </w:tr>
      <w:tr w:rsidR="00182592" w:rsidRPr="00F823B7" w:rsidTr="00FB68BB">
        <w:tc>
          <w:tcPr>
            <w:tcW w:w="82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3225" w:type="dxa"/>
          </w:tcPr>
          <w:p w:rsidR="00182592" w:rsidRPr="00F823B7" w:rsidRDefault="00182592" w:rsidP="008823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</w:rPr>
              <w:t>Specialistai įgiję aukštąjį universitetinį išsilavinimą</w:t>
            </w:r>
          </w:p>
        </w:tc>
        <w:tc>
          <w:tcPr>
            <w:tcW w:w="99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91,5</w:t>
            </w:r>
          </w:p>
        </w:tc>
        <w:tc>
          <w:tcPr>
            <w:tcW w:w="1559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182592" w:rsidRPr="00F823B7" w:rsidRDefault="00182592" w:rsidP="00C2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52</w:t>
            </w:r>
          </w:p>
        </w:tc>
        <w:tc>
          <w:tcPr>
            <w:tcW w:w="1560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141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82592" w:rsidRPr="00F823B7" w:rsidRDefault="00182592" w:rsidP="002F5ACA">
            <w:pPr>
              <w:tabs>
                <w:tab w:val="left" w:pos="1690"/>
              </w:tabs>
              <w:spacing w:after="0" w:line="240" w:lineRule="auto"/>
              <w:ind w:right="-4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82592" w:rsidRPr="00F823B7" w:rsidTr="00FB68BB">
        <w:tc>
          <w:tcPr>
            <w:tcW w:w="82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3B7">
              <w:rPr>
                <w:rFonts w:ascii="Times New Roman" w:hAnsi="Times New Roman"/>
                <w:sz w:val="18"/>
                <w:szCs w:val="18"/>
              </w:rPr>
              <w:t>6.1.</w:t>
            </w:r>
          </w:p>
        </w:tc>
        <w:tc>
          <w:tcPr>
            <w:tcW w:w="3225" w:type="dxa"/>
          </w:tcPr>
          <w:p w:rsidR="00182592" w:rsidRPr="00F823B7" w:rsidRDefault="00182592" w:rsidP="008823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3B7">
              <w:rPr>
                <w:rFonts w:ascii="Times New Roman" w:hAnsi="Times New Roman"/>
                <w:sz w:val="18"/>
                <w:szCs w:val="18"/>
              </w:rPr>
              <w:t>Treneris</w:t>
            </w:r>
          </w:p>
        </w:tc>
        <w:tc>
          <w:tcPr>
            <w:tcW w:w="99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87</w:t>
            </w:r>
          </w:p>
        </w:tc>
        <w:tc>
          <w:tcPr>
            <w:tcW w:w="1559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63</w:t>
            </w:r>
          </w:p>
        </w:tc>
        <w:tc>
          <w:tcPr>
            <w:tcW w:w="851" w:type="dxa"/>
          </w:tcPr>
          <w:p w:rsidR="00182592" w:rsidRPr="00F823B7" w:rsidRDefault="00182592" w:rsidP="00C2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51</w:t>
            </w:r>
          </w:p>
        </w:tc>
        <w:tc>
          <w:tcPr>
            <w:tcW w:w="1560" w:type="dxa"/>
          </w:tcPr>
          <w:p w:rsidR="00182592" w:rsidRPr="00F823B7" w:rsidRDefault="00182592" w:rsidP="004A2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39</w:t>
            </w:r>
          </w:p>
        </w:tc>
        <w:tc>
          <w:tcPr>
            <w:tcW w:w="1416" w:type="dxa"/>
          </w:tcPr>
          <w:p w:rsidR="00182592" w:rsidRPr="00F823B7" w:rsidRDefault="00182592" w:rsidP="004A2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76</w:t>
            </w:r>
          </w:p>
        </w:tc>
        <w:tc>
          <w:tcPr>
            <w:tcW w:w="127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23,5</w:t>
            </w:r>
          </w:p>
        </w:tc>
        <w:tc>
          <w:tcPr>
            <w:tcW w:w="1418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11,5</w:t>
            </w:r>
          </w:p>
        </w:tc>
        <w:tc>
          <w:tcPr>
            <w:tcW w:w="1842" w:type="dxa"/>
          </w:tcPr>
          <w:p w:rsidR="00182592" w:rsidRPr="00F823B7" w:rsidRDefault="00182592" w:rsidP="002F5ACA">
            <w:pPr>
              <w:tabs>
                <w:tab w:val="left" w:pos="1690"/>
              </w:tabs>
              <w:spacing w:after="0" w:line="240" w:lineRule="auto"/>
              <w:ind w:right="-4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</w:tr>
      <w:tr w:rsidR="00182592" w:rsidRPr="00F823B7" w:rsidTr="00FB68BB">
        <w:tc>
          <w:tcPr>
            <w:tcW w:w="82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3B7">
              <w:rPr>
                <w:rFonts w:ascii="Times New Roman" w:hAnsi="Times New Roman"/>
                <w:sz w:val="18"/>
                <w:szCs w:val="18"/>
              </w:rPr>
              <w:t>6.2.</w:t>
            </w:r>
          </w:p>
        </w:tc>
        <w:tc>
          <w:tcPr>
            <w:tcW w:w="3225" w:type="dxa"/>
          </w:tcPr>
          <w:p w:rsidR="00182592" w:rsidRPr="00F823B7" w:rsidRDefault="00182592" w:rsidP="008823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3B7">
              <w:rPr>
                <w:rFonts w:ascii="Times New Roman" w:hAnsi="Times New Roman"/>
                <w:sz w:val="18"/>
                <w:szCs w:val="18"/>
              </w:rPr>
              <w:t xml:space="preserve">Metodininkas </w:t>
            </w:r>
          </w:p>
        </w:tc>
        <w:tc>
          <w:tcPr>
            <w:tcW w:w="99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182592" w:rsidRPr="00F823B7" w:rsidRDefault="00182592" w:rsidP="00C2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42" w:type="dxa"/>
          </w:tcPr>
          <w:p w:rsidR="00182592" w:rsidRPr="00F823B7" w:rsidRDefault="00182592" w:rsidP="002F5ACA">
            <w:pPr>
              <w:tabs>
                <w:tab w:val="left" w:pos="1690"/>
              </w:tabs>
              <w:spacing w:after="0" w:line="240" w:lineRule="auto"/>
              <w:ind w:right="-4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-2</w:t>
            </w:r>
          </w:p>
        </w:tc>
      </w:tr>
      <w:tr w:rsidR="00182592" w:rsidRPr="00F823B7" w:rsidTr="00FB68BB">
        <w:tc>
          <w:tcPr>
            <w:tcW w:w="82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3B7">
              <w:rPr>
                <w:rFonts w:ascii="Times New Roman" w:hAnsi="Times New Roman"/>
                <w:sz w:val="18"/>
                <w:szCs w:val="18"/>
              </w:rPr>
              <w:t>6.3.</w:t>
            </w:r>
          </w:p>
        </w:tc>
        <w:tc>
          <w:tcPr>
            <w:tcW w:w="3225" w:type="dxa"/>
          </w:tcPr>
          <w:p w:rsidR="00182592" w:rsidRPr="00F823B7" w:rsidRDefault="00182592" w:rsidP="008823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3B7">
              <w:rPr>
                <w:rFonts w:ascii="Times New Roman" w:hAnsi="Times New Roman"/>
                <w:sz w:val="18"/>
                <w:szCs w:val="18"/>
              </w:rPr>
              <w:t>Bendrosios praktikos slaugytojas</w:t>
            </w:r>
          </w:p>
        </w:tc>
        <w:tc>
          <w:tcPr>
            <w:tcW w:w="99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182592" w:rsidRPr="00F823B7" w:rsidRDefault="00182592" w:rsidP="00C2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82592" w:rsidRPr="00F823B7" w:rsidRDefault="00182592" w:rsidP="002F5ACA">
            <w:pPr>
              <w:tabs>
                <w:tab w:val="left" w:pos="1690"/>
              </w:tabs>
              <w:spacing w:after="0" w:line="240" w:lineRule="auto"/>
              <w:ind w:right="-4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182592" w:rsidRPr="00F823B7" w:rsidTr="00FB68BB">
        <w:tc>
          <w:tcPr>
            <w:tcW w:w="82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3B7">
              <w:rPr>
                <w:rFonts w:ascii="Times New Roman" w:hAnsi="Times New Roman"/>
                <w:sz w:val="18"/>
                <w:szCs w:val="18"/>
              </w:rPr>
              <w:t>6.4.</w:t>
            </w:r>
          </w:p>
        </w:tc>
        <w:tc>
          <w:tcPr>
            <w:tcW w:w="3225" w:type="dxa"/>
          </w:tcPr>
          <w:p w:rsidR="00182592" w:rsidRPr="00F823B7" w:rsidRDefault="00182592" w:rsidP="008823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3B7">
              <w:rPr>
                <w:rFonts w:ascii="Times New Roman" w:hAnsi="Times New Roman"/>
                <w:sz w:val="18"/>
                <w:szCs w:val="18"/>
              </w:rPr>
              <w:t>Masažistas</w:t>
            </w:r>
          </w:p>
        </w:tc>
        <w:tc>
          <w:tcPr>
            <w:tcW w:w="99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2,5</w:t>
            </w:r>
          </w:p>
        </w:tc>
        <w:tc>
          <w:tcPr>
            <w:tcW w:w="1559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182592" w:rsidRPr="00F823B7" w:rsidRDefault="00182592" w:rsidP="00C2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842" w:type="dxa"/>
          </w:tcPr>
          <w:p w:rsidR="00182592" w:rsidRPr="00F823B7" w:rsidRDefault="00182592" w:rsidP="002F5ACA">
            <w:pPr>
              <w:tabs>
                <w:tab w:val="left" w:pos="1690"/>
              </w:tabs>
              <w:spacing w:after="0" w:line="240" w:lineRule="auto"/>
              <w:ind w:right="-4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0,5</w:t>
            </w:r>
          </w:p>
        </w:tc>
      </w:tr>
      <w:tr w:rsidR="00182592" w:rsidRPr="00F823B7" w:rsidTr="00FB68BB">
        <w:tc>
          <w:tcPr>
            <w:tcW w:w="82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3B7">
              <w:rPr>
                <w:rFonts w:ascii="Times New Roman" w:hAnsi="Times New Roman"/>
                <w:sz w:val="18"/>
                <w:szCs w:val="18"/>
              </w:rPr>
              <w:t>6.5.</w:t>
            </w:r>
          </w:p>
        </w:tc>
        <w:tc>
          <w:tcPr>
            <w:tcW w:w="3225" w:type="dxa"/>
          </w:tcPr>
          <w:p w:rsidR="00182592" w:rsidRPr="00F823B7" w:rsidRDefault="00182592" w:rsidP="008823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3B7">
              <w:rPr>
                <w:rFonts w:ascii="Times New Roman" w:hAnsi="Times New Roman"/>
                <w:sz w:val="18"/>
                <w:szCs w:val="18"/>
              </w:rPr>
              <w:t>Ekonomistas</w:t>
            </w:r>
          </w:p>
        </w:tc>
        <w:tc>
          <w:tcPr>
            <w:tcW w:w="99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182592" w:rsidRPr="00F823B7" w:rsidRDefault="00182592" w:rsidP="00C2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82592" w:rsidRPr="00F823B7" w:rsidRDefault="00182592" w:rsidP="002F5ACA">
            <w:pPr>
              <w:tabs>
                <w:tab w:val="left" w:pos="1690"/>
              </w:tabs>
              <w:spacing w:after="0" w:line="240" w:lineRule="auto"/>
              <w:ind w:right="-4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182592" w:rsidRPr="00F823B7" w:rsidTr="00FB68BB">
        <w:tc>
          <w:tcPr>
            <w:tcW w:w="82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</w:p>
        </w:tc>
        <w:tc>
          <w:tcPr>
            <w:tcW w:w="3225" w:type="dxa"/>
          </w:tcPr>
          <w:p w:rsidR="00182592" w:rsidRPr="00F823B7" w:rsidRDefault="00182592" w:rsidP="008823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</w:rPr>
              <w:t>Specialistai įgiję aukštesnįjį išsilavinimą ar specialųjį vidurinįjį įgytą iki 1995 metų</w:t>
            </w:r>
          </w:p>
        </w:tc>
        <w:tc>
          <w:tcPr>
            <w:tcW w:w="99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10,5</w:t>
            </w:r>
          </w:p>
        </w:tc>
        <w:tc>
          <w:tcPr>
            <w:tcW w:w="1559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182592" w:rsidRPr="00F823B7" w:rsidRDefault="00182592" w:rsidP="00C2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82592" w:rsidRPr="00F823B7" w:rsidRDefault="00182592" w:rsidP="002F5ACA">
            <w:pPr>
              <w:tabs>
                <w:tab w:val="left" w:pos="1690"/>
              </w:tabs>
              <w:spacing w:after="0" w:line="240" w:lineRule="auto"/>
              <w:ind w:right="-4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82592" w:rsidRPr="00F823B7" w:rsidTr="00FB68BB">
        <w:tc>
          <w:tcPr>
            <w:tcW w:w="82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3B7">
              <w:rPr>
                <w:rFonts w:ascii="Times New Roman" w:hAnsi="Times New Roman"/>
                <w:sz w:val="18"/>
                <w:szCs w:val="18"/>
              </w:rPr>
              <w:t>7.1.</w:t>
            </w:r>
          </w:p>
        </w:tc>
        <w:tc>
          <w:tcPr>
            <w:tcW w:w="3225" w:type="dxa"/>
          </w:tcPr>
          <w:p w:rsidR="00182592" w:rsidRPr="00F823B7" w:rsidRDefault="00182592" w:rsidP="008823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823B7">
              <w:rPr>
                <w:rFonts w:ascii="Times New Roman" w:hAnsi="Times New Roman"/>
                <w:sz w:val="18"/>
                <w:szCs w:val="18"/>
              </w:rPr>
              <w:t>Treneris</w:t>
            </w:r>
          </w:p>
        </w:tc>
        <w:tc>
          <w:tcPr>
            <w:tcW w:w="99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182592" w:rsidRPr="00F823B7" w:rsidRDefault="00182592" w:rsidP="00C2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182592" w:rsidRPr="00F823B7" w:rsidRDefault="00182592" w:rsidP="00EB66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1,5</w:t>
            </w:r>
          </w:p>
        </w:tc>
        <w:tc>
          <w:tcPr>
            <w:tcW w:w="1418" w:type="dxa"/>
          </w:tcPr>
          <w:p w:rsidR="00182592" w:rsidRPr="00F823B7" w:rsidRDefault="00182592" w:rsidP="00EB66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1,5</w:t>
            </w:r>
          </w:p>
        </w:tc>
        <w:tc>
          <w:tcPr>
            <w:tcW w:w="1842" w:type="dxa"/>
          </w:tcPr>
          <w:p w:rsidR="00182592" w:rsidRPr="00F823B7" w:rsidRDefault="00182592" w:rsidP="002F5ACA">
            <w:pPr>
              <w:tabs>
                <w:tab w:val="left" w:pos="1690"/>
              </w:tabs>
              <w:spacing w:after="0" w:line="240" w:lineRule="auto"/>
              <w:ind w:right="-4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182592" w:rsidRPr="00F823B7" w:rsidTr="00FB68BB">
        <w:tc>
          <w:tcPr>
            <w:tcW w:w="82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3B7">
              <w:rPr>
                <w:rFonts w:ascii="Times New Roman" w:hAnsi="Times New Roman"/>
                <w:sz w:val="18"/>
                <w:szCs w:val="18"/>
              </w:rPr>
              <w:t>7.2.</w:t>
            </w:r>
          </w:p>
        </w:tc>
        <w:tc>
          <w:tcPr>
            <w:tcW w:w="3225" w:type="dxa"/>
          </w:tcPr>
          <w:p w:rsidR="00182592" w:rsidRPr="00F823B7" w:rsidRDefault="00182592" w:rsidP="008823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823B7">
              <w:rPr>
                <w:rFonts w:ascii="Times New Roman" w:hAnsi="Times New Roman"/>
                <w:sz w:val="18"/>
                <w:szCs w:val="18"/>
              </w:rPr>
              <w:t>Bendrosios praktikos slaugytojas</w:t>
            </w:r>
          </w:p>
        </w:tc>
        <w:tc>
          <w:tcPr>
            <w:tcW w:w="99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182592" w:rsidRPr="00F823B7" w:rsidRDefault="00182592" w:rsidP="00C2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42" w:type="dxa"/>
          </w:tcPr>
          <w:p w:rsidR="00182592" w:rsidRPr="00F823B7" w:rsidRDefault="00182592" w:rsidP="002F5ACA">
            <w:pPr>
              <w:tabs>
                <w:tab w:val="left" w:pos="1690"/>
              </w:tabs>
              <w:spacing w:after="0" w:line="240" w:lineRule="auto"/>
              <w:ind w:right="-4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182592" w:rsidRPr="00F823B7" w:rsidTr="00FB68BB">
        <w:tc>
          <w:tcPr>
            <w:tcW w:w="82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3B7">
              <w:rPr>
                <w:rFonts w:ascii="Times New Roman" w:hAnsi="Times New Roman"/>
                <w:sz w:val="18"/>
                <w:szCs w:val="18"/>
              </w:rPr>
              <w:t>7.3.</w:t>
            </w:r>
          </w:p>
        </w:tc>
        <w:tc>
          <w:tcPr>
            <w:tcW w:w="3225" w:type="dxa"/>
          </w:tcPr>
          <w:p w:rsidR="00182592" w:rsidRPr="00F823B7" w:rsidRDefault="00182592" w:rsidP="008823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823B7">
              <w:rPr>
                <w:rFonts w:ascii="Times New Roman" w:hAnsi="Times New Roman"/>
                <w:sz w:val="18"/>
                <w:szCs w:val="18"/>
              </w:rPr>
              <w:t>Masažistas</w:t>
            </w:r>
          </w:p>
        </w:tc>
        <w:tc>
          <w:tcPr>
            <w:tcW w:w="99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182592" w:rsidRPr="00F823B7" w:rsidRDefault="00182592" w:rsidP="00C2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82592" w:rsidRPr="00F823B7" w:rsidRDefault="00182592" w:rsidP="002F5ACA">
            <w:pPr>
              <w:tabs>
                <w:tab w:val="left" w:pos="1690"/>
              </w:tabs>
              <w:spacing w:after="0" w:line="240" w:lineRule="auto"/>
              <w:ind w:right="-4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82592" w:rsidRPr="00F823B7" w:rsidTr="00FB68BB">
        <w:tc>
          <w:tcPr>
            <w:tcW w:w="82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3B7">
              <w:rPr>
                <w:rFonts w:ascii="Times New Roman" w:hAnsi="Times New Roman"/>
                <w:sz w:val="18"/>
                <w:szCs w:val="18"/>
              </w:rPr>
              <w:t>7.4.</w:t>
            </w:r>
          </w:p>
        </w:tc>
        <w:tc>
          <w:tcPr>
            <w:tcW w:w="3225" w:type="dxa"/>
          </w:tcPr>
          <w:p w:rsidR="00182592" w:rsidRPr="00F823B7" w:rsidRDefault="00182592" w:rsidP="008823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3B7">
              <w:rPr>
                <w:rFonts w:ascii="Times New Roman" w:hAnsi="Times New Roman"/>
                <w:sz w:val="18"/>
                <w:szCs w:val="18"/>
              </w:rPr>
              <w:t>Vyr. specialistas</w:t>
            </w:r>
          </w:p>
        </w:tc>
        <w:tc>
          <w:tcPr>
            <w:tcW w:w="99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182592" w:rsidRPr="00F823B7" w:rsidRDefault="00182592" w:rsidP="00C2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42" w:type="dxa"/>
          </w:tcPr>
          <w:p w:rsidR="00182592" w:rsidRPr="00F823B7" w:rsidRDefault="00182592" w:rsidP="002F5ACA">
            <w:pPr>
              <w:tabs>
                <w:tab w:val="left" w:pos="1690"/>
              </w:tabs>
              <w:spacing w:after="0" w:line="240" w:lineRule="auto"/>
              <w:ind w:right="-4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182592" w:rsidRPr="00F823B7" w:rsidTr="00FB68BB">
        <w:tc>
          <w:tcPr>
            <w:tcW w:w="82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3B7">
              <w:rPr>
                <w:rFonts w:ascii="Times New Roman" w:hAnsi="Times New Roman"/>
                <w:sz w:val="18"/>
                <w:szCs w:val="18"/>
              </w:rPr>
              <w:t>7.5.</w:t>
            </w:r>
          </w:p>
        </w:tc>
        <w:tc>
          <w:tcPr>
            <w:tcW w:w="3225" w:type="dxa"/>
          </w:tcPr>
          <w:p w:rsidR="00182592" w:rsidRPr="00F823B7" w:rsidRDefault="00182592" w:rsidP="008823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3B7">
              <w:rPr>
                <w:rFonts w:ascii="Times New Roman" w:hAnsi="Times New Roman"/>
                <w:sz w:val="18"/>
                <w:szCs w:val="18"/>
              </w:rPr>
              <w:t>Vyresnysis buhalteris</w:t>
            </w:r>
          </w:p>
        </w:tc>
        <w:tc>
          <w:tcPr>
            <w:tcW w:w="99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1,5</w:t>
            </w:r>
          </w:p>
        </w:tc>
        <w:tc>
          <w:tcPr>
            <w:tcW w:w="1559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182592" w:rsidRPr="00F823B7" w:rsidRDefault="00182592" w:rsidP="00C2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42" w:type="dxa"/>
          </w:tcPr>
          <w:p w:rsidR="00182592" w:rsidRPr="00F823B7" w:rsidRDefault="00182592" w:rsidP="002F5ACA">
            <w:pPr>
              <w:tabs>
                <w:tab w:val="left" w:pos="1690"/>
              </w:tabs>
              <w:spacing w:after="0" w:line="240" w:lineRule="auto"/>
              <w:ind w:right="-4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1,5</w:t>
            </w:r>
          </w:p>
        </w:tc>
      </w:tr>
      <w:tr w:rsidR="00182592" w:rsidRPr="00F823B7" w:rsidTr="00FB68BB">
        <w:tc>
          <w:tcPr>
            <w:tcW w:w="82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23B7">
              <w:rPr>
                <w:rFonts w:ascii="Times New Roman" w:hAnsi="Times New Roman"/>
                <w:sz w:val="18"/>
                <w:szCs w:val="18"/>
              </w:rPr>
              <w:t>7.6.</w:t>
            </w:r>
          </w:p>
        </w:tc>
        <w:tc>
          <w:tcPr>
            <w:tcW w:w="3225" w:type="dxa"/>
          </w:tcPr>
          <w:p w:rsidR="00182592" w:rsidRPr="00F823B7" w:rsidRDefault="00182592" w:rsidP="008823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3B7">
              <w:rPr>
                <w:rFonts w:ascii="Times New Roman" w:hAnsi="Times New Roman"/>
                <w:sz w:val="18"/>
                <w:szCs w:val="18"/>
              </w:rPr>
              <w:t xml:space="preserve">Specialistas </w:t>
            </w:r>
          </w:p>
        </w:tc>
        <w:tc>
          <w:tcPr>
            <w:tcW w:w="99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182592" w:rsidRPr="00F823B7" w:rsidRDefault="00182592" w:rsidP="00C2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42" w:type="dxa"/>
          </w:tcPr>
          <w:p w:rsidR="00182592" w:rsidRPr="00F823B7" w:rsidRDefault="00182592" w:rsidP="002F5ACA">
            <w:pPr>
              <w:tabs>
                <w:tab w:val="left" w:pos="1690"/>
              </w:tabs>
              <w:spacing w:after="0" w:line="240" w:lineRule="auto"/>
              <w:ind w:right="-4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182592" w:rsidRPr="00F823B7" w:rsidTr="00FB68BB">
        <w:tc>
          <w:tcPr>
            <w:tcW w:w="82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</w:p>
        </w:tc>
        <w:tc>
          <w:tcPr>
            <w:tcW w:w="3225" w:type="dxa"/>
          </w:tcPr>
          <w:p w:rsidR="00182592" w:rsidRPr="00F823B7" w:rsidRDefault="00182592" w:rsidP="008823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</w:rPr>
              <w:t>Darbininkai</w:t>
            </w:r>
          </w:p>
        </w:tc>
        <w:tc>
          <w:tcPr>
            <w:tcW w:w="99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39,75</w:t>
            </w:r>
          </w:p>
        </w:tc>
        <w:tc>
          <w:tcPr>
            <w:tcW w:w="1559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33</w:t>
            </w:r>
          </w:p>
        </w:tc>
        <w:tc>
          <w:tcPr>
            <w:tcW w:w="851" w:type="dxa"/>
          </w:tcPr>
          <w:p w:rsidR="00182592" w:rsidRPr="00F823B7" w:rsidRDefault="00182592" w:rsidP="00C2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4,75</w:t>
            </w:r>
          </w:p>
        </w:tc>
        <w:tc>
          <w:tcPr>
            <w:tcW w:w="1560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27,5</w:t>
            </w:r>
          </w:p>
        </w:tc>
        <w:tc>
          <w:tcPr>
            <w:tcW w:w="127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418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842" w:type="dxa"/>
          </w:tcPr>
          <w:p w:rsidR="00182592" w:rsidRPr="00F823B7" w:rsidRDefault="00182592" w:rsidP="002F5ACA">
            <w:pPr>
              <w:tabs>
                <w:tab w:val="left" w:pos="1690"/>
              </w:tabs>
              <w:spacing w:after="0" w:line="240" w:lineRule="auto"/>
              <w:ind w:right="-4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182592" w:rsidRPr="00F823B7" w:rsidTr="00FB68BB">
        <w:tc>
          <w:tcPr>
            <w:tcW w:w="82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5" w:type="dxa"/>
          </w:tcPr>
          <w:p w:rsidR="00182592" w:rsidRPr="00F823B7" w:rsidRDefault="00182592" w:rsidP="00DB0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3B7">
              <w:rPr>
                <w:rFonts w:ascii="Times New Roman" w:hAnsi="Times New Roman"/>
                <w:sz w:val="18"/>
                <w:szCs w:val="18"/>
              </w:rPr>
              <w:t>Sandėlininkas</w:t>
            </w:r>
          </w:p>
        </w:tc>
        <w:tc>
          <w:tcPr>
            <w:tcW w:w="99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0,5</w:t>
            </w:r>
          </w:p>
        </w:tc>
        <w:tc>
          <w:tcPr>
            <w:tcW w:w="1559" w:type="dxa"/>
            <w:vMerge w:val="restart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182592" w:rsidRPr="00F823B7" w:rsidRDefault="00182592" w:rsidP="00C2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 w:val="restart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82592" w:rsidRPr="00F823B7" w:rsidRDefault="00182592" w:rsidP="002F5ACA">
            <w:pPr>
              <w:tabs>
                <w:tab w:val="left" w:pos="1690"/>
              </w:tabs>
              <w:spacing w:after="0" w:line="240" w:lineRule="auto"/>
              <w:ind w:right="-4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82592" w:rsidRPr="00F823B7" w:rsidTr="00FB68BB">
        <w:tc>
          <w:tcPr>
            <w:tcW w:w="82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5" w:type="dxa"/>
          </w:tcPr>
          <w:p w:rsidR="00182592" w:rsidRPr="00F823B7" w:rsidRDefault="00182592" w:rsidP="00DB0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3B7">
              <w:rPr>
                <w:rFonts w:ascii="Times New Roman" w:hAnsi="Times New Roman"/>
                <w:sz w:val="18"/>
                <w:szCs w:val="18"/>
              </w:rPr>
              <w:t>Šiluminio ūkio meistras</w:t>
            </w:r>
          </w:p>
        </w:tc>
        <w:tc>
          <w:tcPr>
            <w:tcW w:w="992" w:type="dxa"/>
            <w:vMerge w:val="restart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5,75</w:t>
            </w:r>
          </w:p>
        </w:tc>
        <w:tc>
          <w:tcPr>
            <w:tcW w:w="1559" w:type="dxa"/>
            <w:vMerge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182592" w:rsidRPr="00F823B7" w:rsidRDefault="00182592" w:rsidP="00C2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82592" w:rsidRPr="00F823B7" w:rsidRDefault="00182592" w:rsidP="002F5ACA">
            <w:pPr>
              <w:tabs>
                <w:tab w:val="left" w:pos="1690"/>
              </w:tabs>
              <w:spacing w:after="0" w:line="240" w:lineRule="auto"/>
              <w:ind w:right="-4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82592" w:rsidRPr="00F823B7" w:rsidTr="00FB68BB">
        <w:tc>
          <w:tcPr>
            <w:tcW w:w="82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5" w:type="dxa"/>
          </w:tcPr>
          <w:p w:rsidR="00182592" w:rsidRPr="00F823B7" w:rsidRDefault="00182592" w:rsidP="00DB0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3B7">
              <w:rPr>
                <w:rFonts w:ascii="Times New Roman" w:hAnsi="Times New Roman"/>
                <w:sz w:val="18"/>
                <w:szCs w:val="18"/>
              </w:rPr>
              <w:t>Sportinių laivų meistras</w:t>
            </w:r>
          </w:p>
        </w:tc>
        <w:tc>
          <w:tcPr>
            <w:tcW w:w="992" w:type="dxa"/>
            <w:vMerge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182592" w:rsidRPr="00F823B7" w:rsidRDefault="00182592" w:rsidP="00C2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82592" w:rsidRPr="00F823B7" w:rsidRDefault="00182592" w:rsidP="002F5ACA">
            <w:pPr>
              <w:tabs>
                <w:tab w:val="left" w:pos="1690"/>
              </w:tabs>
              <w:spacing w:after="0" w:line="240" w:lineRule="auto"/>
              <w:ind w:right="-4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82592" w:rsidRPr="00F823B7" w:rsidTr="00FB68BB">
        <w:tc>
          <w:tcPr>
            <w:tcW w:w="82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5" w:type="dxa"/>
          </w:tcPr>
          <w:p w:rsidR="00182592" w:rsidRPr="00F823B7" w:rsidRDefault="00182592" w:rsidP="00DB0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3B7">
              <w:rPr>
                <w:rFonts w:ascii="Times New Roman" w:hAnsi="Times New Roman"/>
                <w:sz w:val="18"/>
                <w:szCs w:val="18"/>
              </w:rPr>
              <w:t>Dviračių meistras</w:t>
            </w:r>
          </w:p>
        </w:tc>
        <w:tc>
          <w:tcPr>
            <w:tcW w:w="992" w:type="dxa"/>
            <w:vMerge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182592" w:rsidRPr="00F823B7" w:rsidRDefault="00182592" w:rsidP="00C2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82592" w:rsidRPr="00F823B7" w:rsidRDefault="00182592" w:rsidP="002F5ACA">
            <w:pPr>
              <w:tabs>
                <w:tab w:val="left" w:pos="1690"/>
              </w:tabs>
              <w:spacing w:after="0" w:line="240" w:lineRule="auto"/>
              <w:ind w:right="-4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82592" w:rsidRPr="00F823B7" w:rsidTr="00FB68BB">
        <w:tc>
          <w:tcPr>
            <w:tcW w:w="82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5" w:type="dxa"/>
          </w:tcPr>
          <w:p w:rsidR="00182592" w:rsidRPr="00F823B7" w:rsidRDefault="00182592" w:rsidP="00DB0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3B7">
              <w:rPr>
                <w:rFonts w:ascii="Times New Roman" w:hAnsi="Times New Roman"/>
                <w:sz w:val="18"/>
                <w:szCs w:val="18"/>
              </w:rPr>
              <w:t xml:space="preserve">Elektrikas </w:t>
            </w:r>
          </w:p>
        </w:tc>
        <w:tc>
          <w:tcPr>
            <w:tcW w:w="99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1,5</w:t>
            </w:r>
          </w:p>
        </w:tc>
        <w:tc>
          <w:tcPr>
            <w:tcW w:w="1559" w:type="dxa"/>
            <w:vMerge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182592" w:rsidRPr="00F823B7" w:rsidRDefault="00182592" w:rsidP="00C2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82592" w:rsidRPr="00F823B7" w:rsidRDefault="00182592" w:rsidP="002F5ACA">
            <w:pPr>
              <w:tabs>
                <w:tab w:val="left" w:pos="1690"/>
              </w:tabs>
              <w:spacing w:after="0" w:line="240" w:lineRule="auto"/>
              <w:ind w:right="-4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82592" w:rsidRPr="00F823B7" w:rsidTr="00FB68BB">
        <w:tc>
          <w:tcPr>
            <w:tcW w:w="82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5" w:type="dxa"/>
          </w:tcPr>
          <w:p w:rsidR="00182592" w:rsidRPr="00F823B7" w:rsidRDefault="00182592" w:rsidP="00DB0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3B7">
              <w:rPr>
                <w:rFonts w:ascii="Times New Roman" w:hAnsi="Times New Roman"/>
                <w:sz w:val="18"/>
                <w:szCs w:val="18"/>
              </w:rPr>
              <w:t>Stalius</w:t>
            </w:r>
          </w:p>
        </w:tc>
        <w:tc>
          <w:tcPr>
            <w:tcW w:w="99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0,5</w:t>
            </w:r>
          </w:p>
        </w:tc>
        <w:tc>
          <w:tcPr>
            <w:tcW w:w="1559" w:type="dxa"/>
            <w:vMerge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182592" w:rsidRPr="00F823B7" w:rsidRDefault="00182592" w:rsidP="00C2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82592" w:rsidRPr="00F823B7" w:rsidRDefault="00182592" w:rsidP="002F5ACA">
            <w:pPr>
              <w:tabs>
                <w:tab w:val="left" w:pos="1690"/>
              </w:tabs>
              <w:spacing w:after="0" w:line="240" w:lineRule="auto"/>
              <w:ind w:right="-4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82592" w:rsidRPr="00F823B7" w:rsidTr="00FB68BB">
        <w:tc>
          <w:tcPr>
            <w:tcW w:w="82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5" w:type="dxa"/>
          </w:tcPr>
          <w:p w:rsidR="00182592" w:rsidRPr="00F823B7" w:rsidRDefault="00182592" w:rsidP="00DB0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3B7">
              <w:rPr>
                <w:rFonts w:ascii="Times New Roman" w:hAnsi="Times New Roman"/>
                <w:sz w:val="18"/>
                <w:szCs w:val="18"/>
              </w:rPr>
              <w:t>Santechnikas</w:t>
            </w:r>
          </w:p>
        </w:tc>
        <w:tc>
          <w:tcPr>
            <w:tcW w:w="99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vMerge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182592" w:rsidRPr="00F823B7" w:rsidRDefault="00182592" w:rsidP="00C2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82592" w:rsidRPr="00F823B7" w:rsidRDefault="00182592" w:rsidP="002F5ACA">
            <w:pPr>
              <w:tabs>
                <w:tab w:val="left" w:pos="1690"/>
              </w:tabs>
              <w:spacing w:after="0" w:line="240" w:lineRule="auto"/>
              <w:ind w:right="-4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82592" w:rsidRPr="00F823B7" w:rsidTr="00FB68BB">
        <w:tc>
          <w:tcPr>
            <w:tcW w:w="82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5" w:type="dxa"/>
          </w:tcPr>
          <w:p w:rsidR="00182592" w:rsidRPr="00F823B7" w:rsidRDefault="00182592" w:rsidP="00DB0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3B7">
              <w:rPr>
                <w:rFonts w:ascii="Times New Roman" w:hAnsi="Times New Roman"/>
                <w:sz w:val="18"/>
                <w:szCs w:val="18"/>
              </w:rPr>
              <w:t>Šaltkalvis</w:t>
            </w:r>
          </w:p>
        </w:tc>
        <w:tc>
          <w:tcPr>
            <w:tcW w:w="99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0,5</w:t>
            </w:r>
          </w:p>
        </w:tc>
        <w:tc>
          <w:tcPr>
            <w:tcW w:w="1559" w:type="dxa"/>
            <w:vMerge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182592" w:rsidRPr="00F823B7" w:rsidRDefault="00182592" w:rsidP="00C2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82592" w:rsidRPr="00F823B7" w:rsidRDefault="00182592" w:rsidP="002F5ACA">
            <w:pPr>
              <w:tabs>
                <w:tab w:val="left" w:pos="1690"/>
              </w:tabs>
              <w:spacing w:after="0" w:line="240" w:lineRule="auto"/>
              <w:ind w:right="-4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82592" w:rsidRPr="00F823B7" w:rsidTr="00FB68BB">
        <w:tc>
          <w:tcPr>
            <w:tcW w:w="82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5" w:type="dxa"/>
          </w:tcPr>
          <w:p w:rsidR="00182592" w:rsidRPr="00F823B7" w:rsidRDefault="00182592" w:rsidP="00DB0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3B7">
              <w:rPr>
                <w:rFonts w:ascii="Times New Roman" w:hAnsi="Times New Roman"/>
                <w:sz w:val="18"/>
                <w:szCs w:val="18"/>
              </w:rPr>
              <w:t>Budėtojas</w:t>
            </w:r>
          </w:p>
        </w:tc>
        <w:tc>
          <w:tcPr>
            <w:tcW w:w="99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1559" w:type="dxa"/>
            <w:vMerge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182592" w:rsidRPr="00F823B7" w:rsidRDefault="00182592" w:rsidP="00C2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0,5</w:t>
            </w:r>
          </w:p>
        </w:tc>
        <w:tc>
          <w:tcPr>
            <w:tcW w:w="1560" w:type="dxa"/>
            <w:vMerge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82592" w:rsidRPr="00F823B7" w:rsidRDefault="00182592" w:rsidP="002F5ACA">
            <w:pPr>
              <w:tabs>
                <w:tab w:val="left" w:pos="1690"/>
              </w:tabs>
              <w:spacing w:after="0" w:line="240" w:lineRule="auto"/>
              <w:ind w:right="-4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82592" w:rsidRPr="00F823B7" w:rsidTr="00FB68BB">
        <w:tc>
          <w:tcPr>
            <w:tcW w:w="82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5" w:type="dxa"/>
          </w:tcPr>
          <w:p w:rsidR="00182592" w:rsidRPr="00F823B7" w:rsidRDefault="00182592" w:rsidP="00DB0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3B7">
              <w:rPr>
                <w:rFonts w:ascii="Times New Roman" w:hAnsi="Times New Roman"/>
                <w:sz w:val="18"/>
                <w:szCs w:val="18"/>
              </w:rPr>
              <w:t>Kiemsargis</w:t>
            </w:r>
          </w:p>
        </w:tc>
        <w:tc>
          <w:tcPr>
            <w:tcW w:w="99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559" w:type="dxa"/>
            <w:vMerge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182592" w:rsidRPr="00F823B7" w:rsidRDefault="00182592" w:rsidP="00C2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1,0</w:t>
            </w:r>
          </w:p>
        </w:tc>
        <w:tc>
          <w:tcPr>
            <w:tcW w:w="1560" w:type="dxa"/>
            <w:vMerge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82592" w:rsidRPr="00F823B7" w:rsidRDefault="00182592" w:rsidP="002F5ACA">
            <w:pPr>
              <w:tabs>
                <w:tab w:val="left" w:pos="1690"/>
              </w:tabs>
              <w:spacing w:after="0" w:line="240" w:lineRule="auto"/>
              <w:ind w:right="-4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82592" w:rsidRPr="00F823B7" w:rsidTr="00FB68BB">
        <w:tc>
          <w:tcPr>
            <w:tcW w:w="82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5" w:type="dxa"/>
          </w:tcPr>
          <w:p w:rsidR="00182592" w:rsidRPr="00F823B7" w:rsidRDefault="00182592" w:rsidP="00DB0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3B7">
              <w:rPr>
                <w:rFonts w:ascii="Times New Roman" w:hAnsi="Times New Roman"/>
                <w:sz w:val="18"/>
                <w:szCs w:val="18"/>
              </w:rPr>
              <w:t>Darbininkas</w:t>
            </w:r>
          </w:p>
        </w:tc>
        <w:tc>
          <w:tcPr>
            <w:tcW w:w="99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vMerge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182592" w:rsidRPr="00F823B7" w:rsidRDefault="00182592" w:rsidP="00C2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1,5</w:t>
            </w:r>
          </w:p>
        </w:tc>
        <w:tc>
          <w:tcPr>
            <w:tcW w:w="1560" w:type="dxa"/>
            <w:vMerge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82592" w:rsidRPr="00F823B7" w:rsidRDefault="00182592" w:rsidP="002F5ACA">
            <w:pPr>
              <w:tabs>
                <w:tab w:val="left" w:pos="1690"/>
              </w:tabs>
              <w:spacing w:after="0" w:line="240" w:lineRule="auto"/>
              <w:ind w:right="-4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82592" w:rsidRPr="00F823B7" w:rsidTr="00FB68BB">
        <w:tc>
          <w:tcPr>
            <w:tcW w:w="82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5" w:type="dxa"/>
          </w:tcPr>
          <w:p w:rsidR="00182592" w:rsidRPr="00F823B7" w:rsidRDefault="00182592" w:rsidP="00DB0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3B7">
              <w:rPr>
                <w:rFonts w:ascii="Times New Roman" w:hAnsi="Times New Roman"/>
                <w:sz w:val="18"/>
                <w:szCs w:val="18"/>
              </w:rPr>
              <w:t>Valytojas</w:t>
            </w:r>
          </w:p>
        </w:tc>
        <w:tc>
          <w:tcPr>
            <w:tcW w:w="99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559" w:type="dxa"/>
            <w:vMerge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182592" w:rsidRPr="00F823B7" w:rsidRDefault="00182592" w:rsidP="00C2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1,75</w:t>
            </w:r>
          </w:p>
        </w:tc>
        <w:tc>
          <w:tcPr>
            <w:tcW w:w="1560" w:type="dxa"/>
            <w:vMerge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82592" w:rsidRPr="00F823B7" w:rsidRDefault="00182592" w:rsidP="002F5ACA">
            <w:pPr>
              <w:tabs>
                <w:tab w:val="left" w:pos="1690"/>
              </w:tabs>
              <w:spacing w:after="0" w:line="240" w:lineRule="auto"/>
              <w:ind w:right="-4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82592" w:rsidRPr="00F823B7" w:rsidTr="00FB68BB">
        <w:tc>
          <w:tcPr>
            <w:tcW w:w="82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5" w:type="dxa"/>
          </w:tcPr>
          <w:p w:rsidR="00182592" w:rsidRPr="00F823B7" w:rsidRDefault="00182592" w:rsidP="00DB0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23B7">
              <w:rPr>
                <w:rFonts w:ascii="Times New Roman" w:hAnsi="Times New Roman"/>
                <w:sz w:val="18"/>
                <w:szCs w:val="18"/>
              </w:rPr>
              <w:t>Vairuotojas</w:t>
            </w:r>
          </w:p>
        </w:tc>
        <w:tc>
          <w:tcPr>
            <w:tcW w:w="99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vMerge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182592" w:rsidRPr="00F823B7" w:rsidRDefault="00182592" w:rsidP="00C2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182592" w:rsidRPr="00F823B7" w:rsidRDefault="00182592" w:rsidP="002F5ACA">
            <w:pPr>
              <w:tabs>
                <w:tab w:val="left" w:pos="1690"/>
              </w:tabs>
              <w:spacing w:after="0" w:line="240" w:lineRule="auto"/>
              <w:ind w:right="-4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82592" w:rsidRPr="00F823B7" w:rsidTr="00FB68BB">
        <w:tc>
          <w:tcPr>
            <w:tcW w:w="82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25" w:type="dxa"/>
          </w:tcPr>
          <w:p w:rsidR="00182592" w:rsidRPr="00CD7B22" w:rsidRDefault="00182592" w:rsidP="008823F0">
            <w:pPr>
              <w:pStyle w:val="Heading1"/>
              <w:rPr>
                <w:b/>
                <w:sz w:val="18"/>
                <w:szCs w:val="18"/>
              </w:rPr>
            </w:pPr>
            <w:r w:rsidRPr="00CD7B22">
              <w:rPr>
                <w:b/>
                <w:sz w:val="18"/>
                <w:szCs w:val="18"/>
              </w:rPr>
              <w:t>Iš viso:</w:t>
            </w:r>
          </w:p>
        </w:tc>
        <w:tc>
          <w:tcPr>
            <w:tcW w:w="99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</w:rPr>
              <w:t>153,25</w:t>
            </w:r>
          </w:p>
        </w:tc>
        <w:tc>
          <w:tcPr>
            <w:tcW w:w="1559" w:type="dxa"/>
          </w:tcPr>
          <w:p w:rsidR="00182592" w:rsidRPr="00F823B7" w:rsidRDefault="00182592" w:rsidP="00DE7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</w:rPr>
              <w:t>120 žmonių</w:t>
            </w:r>
          </w:p>
        </w:tc>
        <w:tc>
          <w:tcPr>
            <w:tcW w:w="851" w:type="dxa"/>
          </w:tcPr>
          <w:p w:rsidR="00182592" w:rsidRPr="00F823B7" w:rsidRDefault="00182592" w:rsidP="00C2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</w:rPr>
              <w:t>62,25</w:t>
            </w:r>
          </w:p>
        </w:tc>
        <w:tc>
          <w:tcPr>
            <w:tcW w:w="1560" w:type="dxa"/>
          </w:tcPr>
          <w:p w:rsidR="00182592" w:rsidRPr="00F823B7" w:rsidRDefault="00182592" w:rsidP="00DE7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</w:rPr>
              <w:t>48 žmonių</w:t>
            </w:r>
          </w:p>
        </w:tc>
        <w:tc>
          <w:tcPr>
            <w:tcW w:w="1416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</w:rPr>
              <w:t>118</w:t>
            </w:r>
          </w:p>
        </w:tc>
        <w:tc>
          <w:tcPr>
            <w:tcW w:w="1276" w:type="dxa"/>
          </w:tcPr>
          <w:p w:rsidR="00182592" w:rsidRPr="00F823B7" w:rsidRDefault="00182592" w:rsidP="006E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1418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842" w:type="dxa"/>
          </w:tcPr>
          <w:p w:rsidR="00182592" w:rsidRPr="00F823B7" w:rsidRDefault="00182592" w:rsidP="002F5ACA">
            <w:pPr>
              <w:tabs>
                <w:tab w:val="left" w:pos="1690"/>
              </w:tabs>
              <w:spacing w:after="0" w:line="240" w:lineRule="auto"/>
              <w:ind w:right="-4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82592" w:rsidRPr="00F823B7" w:rsidTr="00057A6A">
        <w:tc>
          <w:tcPr>
            <w:tcW w:w="822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25" w:type="dxa"/>
          </w:tcPr>
          <w:p w:rsidR="00182592" w:rsidRPr="00CD7B22" w:rsidRDefault="00182592" w:rsidP="008823F0">
            <w:pPr>
              <w:pStyle w:val="Heading1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182592" w:rsidRPr="00F823B7" w:rsidRDefault="00182592" w:rsidP="00C23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</w:rPr>
              <w:t>215,5 etato</w:t>
            </w:r>
          </w:p>
        </w:tc>
        <w:tc>
          <w:tcPr>
            <w:tcW w:w="1560" w:type="dxa"/>
          </w:tcPr>
          <w:p w:rsidR="00182592" w:rsidRPr="00F823B7" w:rsidRDefault="00182592" w:rsidP="00882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0" w:type="dxa"/>
            <w:gridSpan w:val="3"/>
          </w:tcPr>
          <w:p w:rsidR="00182592" w:rsidRPr="00F823B7" w:rsidRDefault="00182592" w:rsidP="006E3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</w:rPr>
              <w:t>179 etato</w:t>
            </w:r>
          </w:p>
        </w:tc>
        <w:tc>
          <w:tcPr>
            <w:tcW w:w="1842" w:type="dxa"/>
          </w:tcPr>
          <w:p w:rsidR="00182592" w:rsidRPr="00F823B7" w:rsidRDefault="00182592" w:rsidP="00317DD6">
            <w:pPr>
              <w:tabs>
                <w:tab w:val="left" w:pos="1690"/>
              </w:tabs>
              <w:spacing w:after="0" w:line="240" w:lineRule="auto"/>
              <w:ind w:right="-4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23B7">
              <w:rPr>
                <w:rFonts w:ascii="Times New Roman" w:hAnsi="Times New Roman"/>
                <w:b/>
                <w:sz w:val="18"/>
                <w:szCs w:val="18"/>
              </w:rPr>
              <w:t>Lieka 36,5</w:t>
            </w:r>
          </w:p>
        </w:tc>
      </w:tr>
    </w:tbl>
    <w:p w:rsidR="00182592" w:rsidRPr="00CD7B22" w:rsidRDefault="00182592" w:rsidP="008823F0">
      <w:pPr>
        <w:spacing w:after="0" w:line="240" w:lineRule="auto"/>
        <w:rPr>
          <w:rFonts w:ascii="Times New Roman" w:hAnsi="Times New Roman"/>
          <w:b/>
          <w:sz w:val="18"/>
          <w:szCs w:val="18"/>
        </w:rPr>
        <w:sectPr w:rsidR="00182592" w:rsidRPr="00CD7B22" w:rsidSect="00A82BF8">
          <w:type w:val="continuous"/>
          <w:pgSz w:w="16838" w:h="11906" w:orient="landscape"/>
          <w:pgMar w:top="1701" w:right="1701" w:bottom="567" w:left="1134" w:header="567" w:footer="567" w:gutter="0"/>
          <w:cols w:space="1296"/>
          <w:docGrid w:linePitch="360"/>
        </w:sectPr>
      </w:pPr>
    </w:p>
    <w:p w:rsidR="00182592" w:rsidRPr="00CD7B22" w:rsidRDefault="00182592" w:rsidP="00CD7B22">
      <w:pPr>
        <w:spacing w:after="0" w:line="240" w:lineRule="auto"/>
        <w:rPr>
          <w:rFonts w:ascii="Times New Roman" w:hAnsi="Times New Roman"/>
          <w:b/>
        </w:rPr>
      </w:pPr>
    </w:p>
    <w:p w:rsidR="00182592" w:rsidRPr="00CD7B22" w:rsidRDefault="00182592" w:rsidP="00012AE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82592" w:rsidRPr="00CD7B22" w:rsidRDefault="00182592" w:rsidP="008823F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82592" w:rsidRPr="00CD7B22" w:rsidRDefault="00182592" w:rsidP="008823F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82592" w:rsidRPr="00CD7B22" w:rsidRDefault="00182592" w:rsidP="008823F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82592" w:rsidRPr="00CD7B22" w:rsidRDefault="00182592" w:rsidP="00BA6C5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182592" w:rsidRPr="00CD7B22" w:rsidRDefault="00182592" w:rsidP="008823F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82592" w:rsidRPr="00CD7B22" w:rsidRDefault="00182592" w:rsidP="008823F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sectPr w:rsidR="00182592" w:rsidRPr="00CD7B22" w:rsidSect="00717B3D">
      <w:type w:val="continuous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3CB"/>
    <w:rsid w:val="0000544B"/>
    <w:rsid w:val="00012AE0"/>
    <w:rsid w:val="0002432E"/>
    <w:rsid w:val="0004348D"/>
    <w:rsid w:val="0005276B"/>
    <w:rsid w:val="0005383E"/>
    <w:rsid w:val="00057A6A"/>
    <w:rsid w:val="00085C71"/>
    <w:rsid w:val="000940EE"/>
    <w:rsid w:val="000A606F"/>
    <w:rsid w:val="000C04C5"/>
    <w:rsid w:val="000C0D53"/>
    <w:rsid w:val="000D1495"/>
    <w:rsid w:val="000D4848"/>
    <w:rsid w:val="000E6684"/>
    <w:rsid w:val="000F4EB3"/>
    <w:rsid w:val="000F5814"/>
    <w:rsid w:val="001004C8"/>
    <w:rsid w:val="00101D9B"/>
    <w:rsid w:val="00102AEE"/>
    <w:rsid w:val="00102EB8"/>
    <w:rsid w:val="00113CF5"/>
    <w:rsid w:val="0011723A"/>
    <w:rsid w:val="0014287A"/>
    <w:rsid w:val="00154198"/>
    <w:rsid w:val="00155448"/>
    <w:rsid w:val="00182592"/>
    <w:rsid w:val="00185A55"/>
    <w:rsid w:val="001972D7"/>
    <w:rsid w:val="001B78E8"/>
    <w:rsid w:val="001C4ECD"/>
    <w:rsid w:val="001D7469"/>
    <w:rsid w:val="001F658E"/>
    <w:rsid w:val="0022018C"/>
    <w:rsid w:val="00254CE9"/>
    <w:rsid w:val="002573CB"/>
    <w:rsid w:val="002630B4"/>
    <w:rsid w:val="00276083"/>
    <w:rsid w:val="0029591D"/>
    <w:rsid w:val="002A3D5C"/>
    <w:rsid w:val="002B44A9"/>
    <w:rsid w:val="002E6228"/>
    <w:rsid w:val="002F23D5"/>
    <w:rsid w:val="002F5946"/>
    <w:rsid w:val="002F5ACA"/>
    <w:rsid w:val="002F652F"/>
    <w:rsid w:val="002F71E4"/>
    <w:rsid w:val="00317DD6"/>
    <w:rsid w:val="00325338"/>
    <w:rsid w:val="003769AB"/>
    <w:rsid w:val="00394AFC"/>
    <w:rsid w:val="003A0D32"/>
    <w:rsid w:val="003B4DF3"/>
    <w:rsid w:val="003E04BE"/>
    <w:rsid w:val="003E1C15"/>
    <w:rsid w:val="00412108"/>
    <w:rsid w:val="00416675"/>
    <w:rsid w:val="00425DDD"/>
    <w:rsid w:val="00427DBE"/>
    <w:rsid w:val="00431C28"/>
    <w:rsid w:val="00441F56"/>
    <w:rsid w:val="004858B5"/>
    <w:rsid w:val="00493033"/>
    <w:rsid w:val="004944A5"/>
    <w:rsid w:val="00497FAA"/>
    <w:rsid w:val="004A20AA"/>
    <w:rsid w:val="004B3617"/>
    <w:rsid w:val="004B464B"/>
    <w:rsid w:val="004E7BBC"/>
    <w:rsid w:val="005057CF"/>
    <w:rsid w:val="00512850"/>
    <w:rsid w:val="00512E6F"/>
    <w:rsid w:val="00513F17"/>
    <w:rsid w:val="0053148F"/>
    <w:rsid w:val="00540159"/>
    <w:rsid w:val="005472F9"/>
    <w:rsid w:val="005677F3"/>
    <w:rsid w:val="00597D46"/>
    <w:rsid w:val="005B55B3"/>
    <w:rsid w:val="005B64B6"/>
    <w:rsid w:val="005D03A4"/>
    <w:rsid w:val="005D0F9E"/>
    <w:rsid w:val="005E04A0"/>
    <w:rsid w:val="005F036D"/>
    <w:rsid w:val="005F3D27"/>
    <w:rsid w:val="005F4D99"/>
    <w:rsid w:val="00602EEF"/>
    <w:rsid w:val="0060379C"/>
    <w:rsid w:val="0061709A"/>
    <w:rsid w:val="00650AFB"/>
    <w:rsid w:val="006543ED"/>
    <w:rsid w:val="00654F52"/>
    <w:rsid w:val="00676A9C"/>
    <w:rsid w:val="006A0FC4"/>
    <w:rsid w:val="006A57A8"/>
    <w:rsid w:val="006B52FE"/>
    <w:rsid w:val="006B6321"/>
    <w:rsid w:val="006C655B"/>
    <w:rsid w:val="006D5CE5"/>
    <w:rsid w:val="006E3EED"/>
    <w:rsid w:val="006F05E2"/>
    <w:rsid w:val="00717B3D"/>
    <w:rsid w:val="00730DA3"/>
    <w:rsid w:val="00735601"/>
    <w:rsid w:val="00747B50"/>
    <w:rsid w:val="00752E0B"/>
    <w:rsid w:val="00753332"/>
    <w:rsid w:val="007556E1"/>
    <w:rsid w:val="00772F87"/>
    <w:rsid w:val="00775AC8"/>
    <w:rsid w:val="00792F2D"/>
    <w:rsid w:val="007978CD"/>
    <w:rsid w:val="007A3BA7"/>
    <w:rsid w:val="007B0AB0"/>
    <w:rsid w:val="007C010B"/>
    <w:rsid w:val="007C3F90"/>
    <w:rsid w:val="007D247D"/>
    <w:rsid w:val="007E48DC"/>
    <w:rsid w:val="007F562D"/>
    <w:rsid w:val="007F62A3"/>
    <w:rsid w:val="007F7DD8"/>
    <w:rsid w:val="0080136A"/>
    <w:rsid w:val="00837BD1"/>
    <w:rsid w:val="0084000A"/>
    <w:rsid w:val="00840936"/>
    <w:rsid w:val="00846D48"/>
    <w:rsid w:val="0085738E"/>
    <w:rsid w:val="00861F67"/>
    <w:rsid w:val="00865CBC"/>
    <w:rsid w:val="008667A6"/>
    <w:rsid w:val="00875DE4"/>
    <w:rsid w:val="008823F0"/>
    <w:rsid w:val="00884D59"/>
    <w:rsid w:val="00894522"/>
    <w:rsid w:val="008A2556"/>
    <w:rsid w:val="008A397B"/>
    <w:rsid w:val="008A5BE6"/>
    <w:rsid w:val="008B77F2"/>
    <w:rsid w:val="008C2F27"/>
    <w:rsid w:val="008C77EE"/>
    <w:rsid w:val="008D70AB"/>
    <w:rsid w:val="008F00D0"/>
    <w:rsid w:val="0090462A"/>
    <w:rsid w:val="00916B0A"/>
    <w:rsid w:val="00932148"/>
    <w:rsid w:val="009439D4"/>
    <w:rsid w:val="0095483D"/>
    <w:rsid w:val="00956F52"/>
    <w:rsid w:val="00960CAB"/>
    <w:rsid w:val="00974C63"/>
    <w:rsid w:val="00974ED0"/>
    <w:rsid w:val="009A04C1"/>
    <w:rsid w:val="009A5E26"/>
    <w:rsid w:val="009A7747"/>
    <w:rsid w:val="009B328A"/>
    <w:rsid w:val="009D6F95"/>
    <w:rsid w:val="009F0C2E"/>
    <w:rsid w:val="009F6CB8"/>
    <w:rsid w:val="00A0465D"/>
    <w:rsid w:val="00A05D5F"/>
    <w:rsid w:val="00A21684"/>
    <w:rsid w:val="00A21AC9"/>
    <w:rsid w:val="00A43F1D"/>
    <w:rsid w:val="00A54C83"/>
    <w:rsid w:val="00A55703"/>
    <w:rsid w:val="00A6550A"/>
    <w:rsid w:val="00A77EB5"/>
    <w:rsid w:val="00A82BF8"/>
    <w:rsid w:val="00A85EF5"/>
    <w:rsid w:val="00AA3CB4"/>
    <w:rsid w:val="00AC3D51"/>
    <w:rsid w:val="00B01750"/>
    <w:rsid w:val="00B042BE"/>
    <w:rsid w:val="00B049DB"/>
    <w:rsid w:val="00B445D8"/>
    <w:rsid w:val="00B61C42"/>
    <w:rsid w:val="00B70947"/>
    <w:rsid w:val="00B83D8A"/>
    <w:rsid w:val="00BA18EF"/>
    <w:rsid w:val="00BA36D8"/>
    <w:rsid w:val="00BA6C5C"/>
    <w:rsid w:val="00BB0FC1"/>
    <w:rsid w:val="00BC3C7A"/>
    <w:rsid w:val="00BD1F98"/>
    <w:rsid w:val="00C23A4F"/>
    <w:rsid w:val="00C252CB"/>
    <w:rsid w:val="00C679D6"/>
    <w:rsid w:val="00C83592"/>
    <w:rsid w:val="00CC3B7B"/>
    <w:rsid w:val="00CD7B22"/>
    <w:rsid w:val="00D43236"/>
    <w:rsid w:val="00D51CBA"/>
    <w:rsid w:val="00D53992"/>
    <w:rsid w:val="00D72BAF"/>
    <w:rsid w:val="00D86E36"/>
    <w:rsid w:val="00D92012"/>
    <w:rsid w:val="00D97350"/>
    <w:rsid w:val="00DB0CAC"/>
    <w:rsid w:val="00DB182B"/>
    <w:rsid w:val="00DB3DAC"/>
    <w:rsid w:val="00DE5C03"/>
    <w:rsid w:val="00DE783F"/>
    <w:rsid w:val="00E16E01"/>
    <w:rsid w:val="00E33673"/>
    <w:rsid w:val="00E375D1"/>
    <w:rsid w:val="00E55E90"/>
    <w:rsid w:val="00E5664A"/>
    <w:rsid w:val="00EA3C75"/>
    <w:rsid w:val="00EB0B9B"/>
    <w:rsid w:val="00EB661D"/>
    <w:rsid w:val="00EC2201"/>
    <w:rsid w:val="00ED38E4"/>
    <w:rsid w:val="00EE4725"/>
    <w:rsid w:val="00F10617"/>
    <w:rsid w:val="00F21A8F"/>
    <w:rsid w:val="00F32086"/>
    <w:rsid w:val="00F37013"/>
    <w:rsid w:val="00F41468"/>
    <w:rsid w:val="00F415CA"/>
    <w:rsid w:val="00F44368"/>
    <w:rsid w:val="00F47A3E"/>
    <w:rsid w:val="00F5350E"/>
    <w:rsid w:val="00F74904"/>
    <w:rsid w:val="00F76FF5"/>
    <w:rsid w:val="00F823B7"/>
    <w:rsid w:val="00F82CAB"/>
    <w:rsid w:val="00FA0EB0"/>
    <w:rsid w:val="00FA648B"/>
    <w:rsid w:val="00FB68BB"/>
    <w:rsid w:val="00FC4BC1"/>
    <w:rsid w:val="00FD2E0E"/>
    <w:rsid w:val="00FE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6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87A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287A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2573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14287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1147</Words>
  <Characters>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Aiškinamojo rašto priedas</dc:title>
  <dc:subject/>
  <dc:creator>Rasa Rumsiene</dc:creator>
  <cp:keywords/>
  <dc:description/>
  <cp:lastModifiedBy>V.Palaimiene</cp:lastModifiedBy>
  <cp:revision>2</cp:revision>
  <cp:lastPrinted>2013-07-11T12:54:00Z</cp:lastPrinted>
  <dcterms:created xsi:type="dcterms:W3CDTF">2013-07-15T12:49:00Z</dcterms:created>
  <dcterms:modified xsi:type="dcterms:W3CDTF">2013-07-15T12:49:00Z</dcterms:modified>
</cp:coreProperties>
</file>