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AC" w:rsidRPr="00FF25CB" w:rsidRDefault="00B207AC" w:rsidP="00662517">
      <w:pPr>
        <w:pStyle w:val="Stilius"/>
        <w:jc w:val="center"/>
        <w:rPr>
          <w:b/>
          <w:bCs/>
          <w:sz w:val="22"/>
          <w:szCs w:val="22"/>
        </w:rPr>
      </w:pPr>
      <w:r w:rsidRPr="00FF25CB">
        <w:rPr>
          <w:b/>
          <w:bCs/>
          <w:sz w:val="22"/>
          <w:szCs w:val="22"/>
        </w:rPr>
        <w:t xml:space="preserve">KLAIPĖDOS MIESTO SPORTO SISTEMOS REFORMOS </w:t>
      </w:r>
    </w:p>
    <w:p w:rsidR="00B207AC" w:rsidRPr="00FF25CB" w:rsidRDefault="00B207AC" w:rsidP="001D6C1C">
      <w:pPr>
        <w:pStyle w:val="Stilius"/>
        <w:jc w:val="center"/>
        <w:rPr>
          <w:b/>
          <w:bCs/>
          <w:sz w:val="22"/>
          <w:szCs w:val="22"/>
        </w:rPr>
      </w:pPr>
      <w:r w:rsidRPr="00FF25CB">
        <w:rPr>
          <w:b/>
          <w:bCs/>
          <w:sz w:val="22"/>
          <w:szCs w:val="22"/>
        </w:rPr>
        <w:t xml:space="preserve">VEIKSMŲ PLANAS </w:t>
      </w:r>
    </w:p>
    <w:p w:rsidR="00B207AC" w:rsidRDefault="00B207AC" w:rsidP="00662517">
      <w:pPr>
        <w:pStyle w:val="Stilius"/>
        <w:jc w:val="center"/>
        <w:rPr>
          <w:b/>
          <w:bCs/>
          <w:sz w:val="22"/>
          <w:szCs w:val="22"/>
        </w:rPr>
      </w:pPr>
    </w:p>
    <w:p w:rsidR="00B207AC" w:rsidRPr="00FF25CB" w:rsidRDefault="00B207AC" w:rsidP="00662517">
      <w:pPr>
        <w:pStyle w:val="Stilius"/>
        <w:jc w:val="center"/>
        <w:rPr>
          <w:b/>
          <w:bCs/>
          <w:sz w:val="22"/>
          <w:szCs w:val="22"/>
        </w:rPr>
      </w:pPr>
    </w:p>
    <w:tbl>
      <w:tblPr>
        <w:tblW w:w="10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5378"/>
        <w:gridCol w:w="1313"/>
        <w:gridCol w:w="1659"/>
        <w:gridCol w:w="1341"/>
      </w:tblGrid>
      <w:tr w:rsidR="00B207AC" w:rsidRPr="00FF25CB" w:rsidTr="00066442">
        <w:trPr>
          <w:trHeight w:val="615"/>
        </w:trPr>
        <w:tc>
          <w:tcPr>
            <w:tcW w:w="673" w:type="dxa"/>
            <w:shd w:val="clear" w:color="auto" w:fill="F2F2F2"/>
          </w:tcPr>
          <w:p w:rsidR="00B207AC" w:rsidRPr="00FF25CB" w:rsidRDefault="00B207AC" w:rsidP="006B58B9">
            <w:pPr>
              <w:jc w:val="center"/>
              <w:rPr>
                <w:b/>
              </w:rPr>
            </w:pPr>
            <w:r w:rsidRPr="00FF25CB">
              <w:rPr>
                <w:b/>
                <w:sz w:val="22"/>
                <w:szCs w:val="22"/>
              </w:rPr>
              <w:t xml:space="preserve">Eil. </w:t>
            </w:r>
          </w:p>
          <w:p w:rsidR="00B207AC" w:rsidRPr="00FF25CB" w:rsidRDefault="00B207AC" w:rsidP="006B58B9">
            <w:pPr>
              <w:jc w:val="center"/>
              <w:rPr>
                <w:b/>
              </w:rPr>
            </w:pPr>
            <w:r w:rsidRPr="00FF25CB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5378" w:type="dxa"/>
            <w:shd w:val="clear" w:color="auto" w:fill="F2F2F2"/>
          </w:tcPr>
          <w:p w:rsidR="00B207AC" w:rsidRPr="00FF25CB" w:rsidRDefault="00B207AC" w:rsidP="006B58B9">
            <w:pPr>
              <w:jc w:val="center"/>
              <w:rPr>
                <w:b/>
              </w:rPr>
            </w:pPr>
            <w:r w:rsidRPr="00FF25CB">
              <w:rPr>
                <w:b/>
                <w:sz w:val="22"/>
                <w:szCs w:val="22"/>
              </w:rPr>
              <w:t>Veiksmų planas</w:t>
            </w:r>
          </w:p>
          <w:p w:rsidR="00B207AC" w:rsidRPr="00FF25CB" w:rsidRDefault="00B207AC" w:rsidP="006B58B9">
            <w:pPr>
              <w:pStyle w:val="Stiliu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F2F2F2"/>
          </w:tcPr>
          <w:p w:rsidR="00B207AC" w:rsidRPr="00FF25CB" w:rsidRDefault="00B207AC" w:rsidP="006B58B9">
            <w:pPr>
              <w:jc w:val="center"/>
              <w:rPr>
                <w:b/>
              </w:rPr>
            </w:pPr>
            <w:r w:rsidRPr="00FF25CB">
              <w:rPr>
                <w:b/>
                <w:sz w:val="22"/>
                <w:szCs w:val="22"/>
              </w:rPr>
              <w:t>Įvykdymo terminas</w:t>
            </w:r>
          </w:p>
        </w:tc>
        <w:tc>
          <w:tcPr>
            <w:tcW w:w="1659" w:type="dxa"/>
            <w:shd w:val="clear" w:color="auto" w:fill="F2F2F2"/>
          </w:tcPr>
          <w:p w:rsidR="00B207AC" w:rsidRPr="00FF25CB" w:rsidRDefault="00B207AC" w:rsidP="006B58B9">
            <w:pPr>
              <w:pStyle w:val="Stilius"/>
              <w:jc w:val="center"/>
              <w:rPr>
                <w:b/>
                <w:bCs/>
                <w:sz w:val="22"/>
                <w:szCs w:val="22"/>
              </w:rPr>
            </w:pPr>
            <w:r w:rsidRPr="00FF25CB">
              <w:rPr>
                <w:b/>
                <w:bCs/>
                <w:sz w:val="22"/>
                <w:szCs w:val="22"/>
              </w:rPr>
              <w:t>Atsakingi asmenys</w:t>
            </w:r>
          </w:p>
        </w:tc>
        <w:tc>
          <w:tcPr>
            <w:tcW w:w="1341" w:type="dxa"/>
            <w:shd w:val="clear" w:color="auto" w:fill="F2F2F2"/>
          </w:tcPr>
          <w:p w:rsidR="00B207AC" w:rsidRPr="00FF25CB" w:rsidRDefault="00B207AC" w:rsidP="006B58B9">
            <w:pPr>
              <w:pStyle w:val="Stilius"/>
              <w:jc w:val="center"/>
              <w:rPr>
                <w:b/>
                <w:bCs/>
                <w:sz w:val="22"/>
                <w:szCs w:val="22"/>
              </w:rPr>
            </w:pPr>
            <w:r w:rsidRPr="00FF25CB">
              <w:rPr>
                <w:b/>
                <w:bCs/>
                <w:sz w:val="22"/>
                <w:szCs w:val="22"/>
              </w:rPr>
              <w:t>Pastabos</w:t>
            </w:r>
          </w:p>
        </w:tc>
      </w:tr>
      <w:tr w:rsidR="00B207AC" w:rsidRPr="00FF25CB" w:rsidTr="00C92391">
        <w:trPr>
          <w:trHeight w:val="328"/>
        </w:trPr>
        <w:tc>
          <w:tcPr>
            <w:tcW w:w="10364" w:type="dxa"/>
            <w:gridSpan w:val="5"/>
            <w:shd w:val="clear" w:color="auto" w:fill="99FF99"/>
          </w:tcPr>
          <w:p w:rsidR="00B207AC" w:rsidRPr="00FF25CB" w:rsidRDefault="00B207AC" w:rsidP="007353AF">
            <w:pPr>
              <w:pStyle w:val="Stilius"/>
              <w:jc w:val="center"/>
              <w:rPr>
                <w:b/>
                <w:bCs/>
                <w:sz w:val="22"/>
                <w:szCs w:val="22"/>
              </w:rPr>
            </w:pPr>
            <w:r w:rsidRPr="00FF25CB">
              <w:rPr>
                <w:b/>
                <w:bCs/>
                <w:i/>
                <w:sz w:val="22"/>
                <w:szCs w:val="22"/>
              </w:rPr>
              <w:t>I ETAPAS 2013 METAI</w:t>
            </w:r>
          </w:p>
        </w:tc>
      </w:tr>
      <w:tr w:rsidR="00B207AC" w:rsidRPr="00FF25CB" w:rsidTr="00C92391">
        <w:tc>
          <w:tcPr>
            <w:tcW w:w="673" w:type="dxa"/>
          </w:tcPr>
          <w:p w:rsidR="00B207AC" w:rsidRPr="00FF25CB" w:rsidRDefault="00B207AC" w:rsidP="00D4659B">
            <w:pPr>
              <w:jc w:val="center"/>
              <w:rPr>
                <w:b/>
              </w:rPr>
            </w:pPr>
            <w:r w:rsidRPr="00FF25C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378" w:type="dxa"/>
          </w:tcPr>
          <w:p w:rsidR="00B207AC" w:rsidRPr="00FF25CB" w:rsidRDefault="00B207AC" w:rsidP="00F76692">
            <w:pPr>
              <w:rPr>
                <w:b/>
              </w:rPr>
            </w:pPr>
            <w:r w:rsidRPr="00FF25CB">
              <w:rPr>
                <w:b/>
                <w:sz w:val="22"/>
                <w:szCs w:val="22"/>
              </w:rPr>
              <w:t>Sporto šakų biudžetinėse sporto įstaigose sąrašo sudarymas</w:t>
            </w:r>
            <w:bookmarkStart w:id="0" w:name="_GoBack"/>
            <w:bookmarkEnd w:id="0"/>
          </w:p>
          <w:p w:rsidR="00B207AC" w:rsidRPr="00FF25CB" w:rsidRDefault="00B207AC" w:rsidP="00F76692">
            <w:pPr>
              <w:rPr>
                <w:b/>
              </w:rPr>
            </w:pPr>
          </w:p>
        </w:tc>
        <w:tc>
          <w:tcPr>
            <w:tcW w:w="1313" w:type="dxa"/>
          </w:tcPr>
          <w:p w:rsidR="00B207AC" w:rsidRPr="00FF25CB" w:rsidRDefault="00B207AC" w:rsidP="006B58B9">
            <w:pPr>
              <w:jc w:val="center"/>
              <w:rPr>
                <w:b/>
              </w:rPr>
            </w:pPr>
            <w:r w:rsidRPr="00FF25CB">
              <w:rPr>
                <w:sz w:val="22"/>
                <w:szCs w:val="22"/>
              </w:rPr>
              <w:t>2013-03-15</w:t>
            </w:r>
          </w:p>
        </w:tc>
        <w:tc>
          <w:tcPr>
            <w:tcW w:w="1659" w:type="dxa"/>
          </w:tcPr>
          <w:p w:rsidR="00B207AC" w:rsidRPr="00FF25CB" w:rsidRDefault="00B207AC" w:rsidP="003278BA">
            <w:pPr>
              <w:pStyle w:val="Stilius"/>
              <w:jc w:val="center"/>
              <w:rPr>
                <w:sz w:val="22"/>
                <w:szCs w:val="22"/>
              </w:rPr>
            </w:pPr>
            <w:r w:rsidRPr="00FF25CB">
              <w:rPr>
                <w:sz w:val="22"/>
                <w:szCs w:val="22"/>
              </w:rPr>
              <w:t>Sporto taryba</w:t>
            </w:r>
          </w:p>
        </w:tc>
        <w:tc>
          <w:tcPr>
            <w:tcW w:w="1341" w:type="dxa"/>
          </w:tcPr>
          <w:p w:rsidR="00B207AC" w:rsidRPr="00FF25CB" w:rsidRDefault="00B207AC" w:rsidP="006B58B9">
            <w:pPr>
              <w:pStyle w:val="Stilius"/>
              <w:jc w:val="center"/>
              <w:rPr>
                <w:sz w:val="22"/>
                <w:szCs w:val="22"/>
              </w:rPr>
            </w:pPr>
          </w:p>
        </w:tc>
      </w:tr>
      <w:tr w:rsidR="00B207AC" w:rsidRPr="00FF25CB" w:rsidTr="00C92391">
        <w:tc>
          <w:tcPr>
            <w:tcW w:w="673" w:type="dxa"/>
          </w:tcPr>
          <w:p w:rsidR="00B207AC" w:rsidRPr="00FF25CB" w:rsidRDefault="00B207AC" w:rsidP="00955582">
            <w:pPr>
              <w:jc w:val="center"/>
              <w:rPr>
                <w:b/>
              </w:rPr>
            </w:pPr>
            <w:r w:rsidRPr="00FF25C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378" w:type="dxa"/>
          </w:tcPr>
          <w:p w:rsidR="00B207AC" w:rsidRPr="00FF25CB" w:rsidRDefault="00B207AC" w:rsidP="007626D7">
            <w:pPr>
              <w:rPr>
                <w:b/>
              </w:rPr>
            </w:pPr>
            <w:r w:rsidRPr="00FF25CB">
              <w:rPr>
                <w:b/>
                <w:sz w:val="22"/>
                <w:szCs w:val="22"/>
              </w:rPr>
              <w:t xml:space="preserve">Sporto šakų biudžetinėse sporto įstaigose sąrašo su pagrindimu pristatymas miesto tarybai </w:t>
            </w:r>
          </w:p>
        </w:tc>
        <w:tc>
          <w:tcPr>
            <w:tcW w:w="1313" w:type="dxa"/>
          </w:tcPr>
          <w:p w:rsidR="00B207AC" w:rsidRPr="00FF25CB" w:rsidRDefault="00B207AC" w:rsidP="003278BA">
            <w:pPr>
              <w:jc w:val="center"/>
            </w:pPr>
            <w:r w:rsidRPr="00FF25CB">
              <w:rPr>
                <w:sz w:val="22"/>
                <w:szCs w:val="22"/>
              </w:rPr>
              <w:t>2013-04-31</w:t>
            </w:r>
          </w:p>
          <w:p w:rsidR="00B207AC" w:rsidRPr="00FF25CB" w:rsidRDefault="00B207AC" w:rsidP="006B58B9">
            <w:pPr>
              <w:jc w:val="center"/>
            </w:pPr>
          </w:p>
        </w:tc>
        <w:tc>
          <w:tcPr>
            <w:tcW w:w="1659" w:type="dxa"/>
          </w:tcPr>
          <w:p w:rsidR="00B207AC" w:rsidRPr="00FF25CB" w:rsidRDefault="00B207AC" w:rsidP="00932299">
            <w:pPr>
              <w:pStyle w:val="Stilius"/>
              <w:jc w:val="center"/>
              <w:rPr>
                <w:sz w:val="22"/>
                <w:szCs w:val="22"/>
              </w:rPr>
            </w:pPr>
            <w:r w:rsidRPr="00FF25CB">
              <w:rPr>
                <w:sz w:val="22"/>
                <w:szCs w:val="22"/>
              </w:rPr>
              <w:t>Nijolė Laužikienė,</w:t>
            </w:r>
          </w:p>
          <w:p w:rsidR="00B207AC" w:rsidRPr="00FF25CB" w:rsidRDefault="00B207AC" w:rsidP="00932299">
            <w:pPr>
              <w:pStyle w:val="Stilius"/>
              <w:jc w:val="center"/>
              <w:rPr>
                <w:sz w:val="22"/>
                <w:szCs w:val="22"/>
              </w:rPr>
            </w:pPr>
            <w:r w:rsidRPr="00FF25CB">
              <w:rPr>
                <w:sz w:val="22"/>
                <w:szCs w:val="22"/>
              </w:rPr>
              <w:t>Mantas Bagočius</w:t>
            </w:r>
          </w:p>
        </w:tc>
        <w:tc>
          <w:tcPr>
            <w:tcW w:w="1341" w:type="dxa"/>
          </w:tcPr>
          <w:p w:rsidR="00B207AC" w:rsidRPr="00FF25CB" w:rsidRDefault="00B207AC" w:rsidP="006B58B9">
            <w:pPr>
              <w:pStyle w:val="Stilius"/>
              <w:jc w:val="center"/>
              <w:rPr>
                <w:sz w:val="22"/>
                <w:szCs w:val="22"/>
              </w:rPr>
            </w:pPr>
          </w:p>
        </w:tc>
      </w:tr>
      <w:tr w:rsidR="00B207AC" w:rsidRPr="00FF25CB" w:rsidTr="00C92391">
        <w:tc>
          <w:tcPr>
            <w:tcW w:w="673" w:type="dxa"/>
          </w:tcPr>
          <w:p w:rsidR="00B207AC" w:rsidRPr="00FF25CB" w:rsidRDefault="00B207AC" w:rsidP="00ED27B8">
            <w:pPr>
              <w:jc w:val="center"/>
              <w:rPr>
                <w:b/>
              </w:rPr>
            </w:pPr>
            <w:r w:rsidRPr="00FF25CB">
              <w:rPr>
                <w:b/>
                <w:sz w:val="22"/>
                <w:szCs w:val="22"/>
              </w:rPr>
              <w:t>3.</w:t>
            </w:r>
          </w:p>
          <w:p w:rsidR="00B207AC" w:rsidRPr="00FF25CB" w:rsidRDefault="00B207AC" w:rsidP="00ED27B8">
            <w:pPr>
              <w:jc w:val="center"/>
              <w:rPr>
                <w:b/>
              </w:rPr>
            </w:pPr>
          </w:p>
        </w:tc>
        <w:tc>
          <w:tcPr>
            <w:tcW w:w="5378" w:type="dxa"/>
          </w:tcPr>
          <w:p w:rsidR="00B207AC" w:rsidRDefault="00B207AC" w:rsidP="00ED27B8">
            <w:pPr>
              <w:rPr>
                <w:b/>
                <w:bCs/>
              </w:rPr>
            </w:pPr>
            <w:r w:rsidRPr="00FF25CB">
              <w:rPr>
                <w:b/>
                <w:bCs/>
                <w:sz w:val="22"/>
                <w:szCs w:val="22"/>
              </w:rPr>
              <w:t>BĮ Klaipėdos miesto sporto centro ir BĮ Klaipėdos</w:t>
            </w:r>
            <w:r>
              <w:rPr>
                <w:b/>
                <w:bCs/>
                <w:sz w:val="22"/>
                <w:szCs w:val="22"/>
              </w:rPr>
              <w:t xml:space="preserve"> miesto „Viesulo“ sporto centro</w:t>
            </w:r>
            <w:r w:rsidRPr="00FF25CB">
              <w:rPr>
                <w:b/>
                <w:bCs/>
                <w:sz w:val="22"/>
                <w:szCs w:val="22"/>
              </w:rPr>
              <w:t xml:space="preserve"> reorganizavimas</w:t>
            </w:r>
          </w:p>
          <w:p w:rsidR="00B207AC" w:rsidRPr="00FF25CB" w:rsidRDefault="00B207AC" w:rsidP="00ED27B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sujungimo būdu</w:t>
            </w:r>
          </w:p>
        </w:tc>
        <w:tc>
          <w:tcPr>
            <w:tcW w:w="1313" w:type="dxa"/>
            <w:vMerge w:val="restart"/>
          </w:tcPr>
          <w:p w:rsidR="00B207AC" w:rsidRPr="00FF25CB" w:rsidRDefault="00B207AC" w:rsidP="003278BA">
            <w:pPr>
              <w:jc w:val="center"/>
            </w:pPr>
            <w:r w:rsidRPr="00FF25CB">
              <w:rPr>
                <w:sz w:val="22"/>
                <w:szCs w:val="22"/>
              </w:rPr>
              <w:t>2014-01-01</w:t>
            </w:r>
          </w:p>
          <w:p w:rsidR="00B207AC" w:rsidRPr="00FF25CB" w:rsidRDefault="00B207AC" w:rsidP="003278BA">
            <w:pPr>
              <w:jc w:val="center"/>
            </w:pPr>
          </w:p>
          <w:p w:rsidR="00B207AC" w:rsidRPr="00FF25CB" w:rsidRDefault="00B207AC" w:rsidP="003278BA">
            <w:pPr>
              <w:jc w:val="center"/>
            </w:pPr>
          </w:p>
        </w:tc>
        <w:tc>
          <w:tcPr>
            <w:tcW w:w="1659" w:type="dxa"/>
            <w:vMerge w:val="restart"/>
          </w:tcPr>
          <w:p w:rsidR="00B207AC" w:rsidRPr="00FF25CB" w:rsidRDefault="00B207AC" w:rsidP="00932299">
            <w:pPr>
              <w:pStyle w:val="Stilius"/>
              <w:jc w:val="center"/>
              <w:rPr>
                <w:sz w:val="22"/>
                <w:szCs w:val="22"/>
              </w:rPr>
            </w:pPr>
            <w:r w:rsidRPr="00FF25CB">
              <w:rPr>
                <w:sz w:val="22"/>
                <w:szCs w:val="22"/>
              </w:rPr>
              <w:t>Ugdymo ir</w:t>
            </w:r>
            <w:r>
              <w:rPr>
                <w:sz w:val="22"/>
                <w:szCs w:val="22"/>
              </w:rPr>
              <w:t xml:space="preserve"> kultūros departamentas</w:t>
            </w:r>
          </w:p>
          <w:p w:rsidR="00B207AC" w:rsidRPr="00FF25CB" w:rsidRDefault="00B207AC" w:rsidP="00932299">
            <w:pPr>
              <w:pStyle w:val="Stilius"/>
              <w:jc w:val="center"/>
              <w:rPr>
                <w:sz w:val="22"/>
                <w:szCs w:val="22"/>
              </w:rPr>
            </w:pPr>
          </w:p>
          <w:p w:rsidR="00B207AC" w:rsidRPr="00FF25CB" w:rsidRDefault="00B207AC" w:rsidP="00932299">
            <w:pPr>
              <w:pStyle w:val="Stilius"/>
              <w:jc w:val="center"/>
              <w:rPr>
                <w:sz w:val="22"/>
                <w:szCs w:val="22"/>
              </w:rPr>
            </w:pPr>
            <w:r w:rsidRPr="00FF25CB">
              <w:rPr>
                <w:sz w:val="22"/>
                <w:szCs w:val="22"/>
              </w:rPr>
              <w:t>Sporto ir kūno kultūros skyrius</w:t>
            </w:r>
          </w:p>
        </w:tc>
        <w:tc>
          <w:tcPr>
            <w:tcW w:w="1341" w:type="dxa"/>
            <w:vMerge w:val="restart"/>
          </w:tcPr>
          <w:p w:rsidR="00B207AC" w:rsidRPr="00FF25CB" w:rsidRDefault="00B207AC" w:rsidP="001A2CDB">
            <w:pPr>
              <w:pStyle w:val="Stilius"/>
              <w:jc w:val="center"/>
              <w:rPr>
                <w:sz w:val="22"/>
                <w:szCs w:val="22"/>
              </w:rPr>
            </w:pPr>
          </w:p>
          <w:p w:rsidR="00B207AC" w:rsidRPr="00FF25CB" w:rsidRDefault="00B207AC" w:rsidP="001A2CDB">
            <w:pPr>
              <w:pStyle w:val="Stilius"/>
              <w:jc w:val="center"/>
              <w:rPr>
                <w:sz w:val="22"/>
                <w:szCs w:val="22"/>
              </w:rPr>
            </w:pPr>
          </w:p>
          <w:p w:rsidR="00B207AC" w:rsidRPr="00FF25CB" w:rsidRDefault="00B207AC" w:rsidP="001A2CDB">
            <w:pPr>
              <w:pStyle w:val="Stilius"/>
              <w:jc w:val="center"/>
              <w:rPr>
                <w:sz w:val="22"/>
                <w:szCs w:val="22"/>
              </w:rPr>
            </w:pPr>
            <w:r w:rsidRPr="00FF25CB">
              <w:rPr>
                <w:sz w:val="22"/>
                <w:szCs w:val="22"/>
              </w:rPr>
              <w:t>Rengiant dokumentus dalyvauja</w:t>
            </w:r>
          </w:p>
          <w:p w:rsidR="00B207AC" w:rsidRPr="00FF25CB" w:rsidRDefault="00B207AC" w:rsidP="001A2CDB">
            <w:pPr>
              <w:pStyle w:val="Stilius"/>
              <w:jc w:val="center"/>
              <w:rPr>
                <w:sz w:val="22"/>
                <w:szCs w:val="22"/>
              </w:rPr>
            </w:pPr>
            <w:r w:rsidRPr="00FF25CB">
              <w:rPr>
                <w:sz w:val="22"/>
                <w:szCs w:val="22"/>
              </w:rPr>
              <w:t>įstaigų vadovai</w:t>
            </w:r>
          </w:p>
        </w:tc>
      </w:tr>
      <w:tr w:rsidR="00B207AC" w:rsidRPr="00FF25CB" w:rsidTr="00C92391">
        <w:trPr>
          <w:trHeight w:val="1012"/>
        </w:trPr>
        <w:tc>
          <w:tcPr>
            <w:tcW w:w="673" w:type="dxa"/>
          </w:tcPr>
          <w:p w:rsidR="00B207AC" w:rsidRPr="00FF25CB" w:rsidRDefault="00B207AC" w:rsidP="00610854">
            <w:pPr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378" w:type="dxa"/>
          </w:tcPr>
          <w:p w:rsidR="00B207AC" w:rsidRPr="00FF25CB" w:rsidRDefault="00B207AC" w:rsidP="000E420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Parengiamas tarybos sprendimo projektas birželio mėnesio tarybos posėdžiui „Dėl </w:t>
            </w:r>
            <w:r w:rsidRPr="000E420C">
              <w:rPr>
                <w:bCs/>
                <w:sz w:val="22"/>
                <w:szCs w:val="22"/>
                <w:u w:val="single"/>
              </w:rPr>
              <w:t>pritarimo</w:t>
            </w:r>
            <w:r>
              <w:rPr>
                <w:bCs/>
                <w:sz w:val="22"/>
                <w:szCs w:val="22"/>
              </w:rPr>
              <w:t xml:space="preserve"> reorganizuoti </w:t>
            </w:r>
            <w:r w:rsidRPr="00306F5D">
              <w:rPr>
                <w:bCs/>
                <w:sz w:val="22"/>
                <w:szCs w:val="22"/>
              </w:rPr>
              <w:t>Klaipėdos miesto</w:t>
            </w:r>
            <w:r>
              <w:rPr>
                <w:bCs/>
                <w:sz w:val="22"/>
                <w:szCs w:val="22"/>
              </w:rPr>
              <w:t xml:space="preserve"> biudžetines įstaigas Klaipėdos miesto </w:t>
            </w:r>
            <w:r w:rsidRPr="00306F5D">
              <w:rPr>
                <w:bCs/>
                <w:sz w:val="22"/>
                <w:szCs w:val="22"/>
              </w:rPr>
              <w:t xml:space="preserve"> sporto centr</w:t>
            </w:r>
            <w:r>
              <w:rPr>
                <w:bCs/>
                <w:sz w:val="22"/>
                <w:szCs w:val="22"/>
              </w:rPr>
              <w:t>ą</w:t>
            </w:r>
            <w:r w:rsidRPr="00306F5D">
              <w:rPr>
                <w:bCs/>
                <w:sz w:val="22"/>
                <w:szCs w:val="22"/>
              </w:rPr>
              <w:t xml:space="preserve"> ir Klaipėdos miesto „Viesulo“ sporto centr</w:t>
            </w:r>
            <w:r>
              <w:rPr>
                <w:bCs/>
                <w:sz w:val="22"/>
                <w:szCs w:val="22"/>
              </w:rPr>
              <w:t xml:space="preserve">ą </w:t>
            </w:r>
          </w:p>
        </w:tc>
        <w:tc>
          <w:tcPr>
            <w:tcW w:w="1313" w:type="dxa"/>
            <w:vMerge/>
          </w:tcPr>
          <w:p w:rsidR="00B207AC" w:rsidRPr="00FF25CB" w:rsidRDefault="00B207AC" w:rsidP="003278BA">
            <w:pPr>
              <w:jc w:val="center"/>
            </w:pPr>
          </w:p>
        </w:tc>
        <w:tc>
          <w:tcPr>
            <w:tcW w:w="1659" w:type="dxa"/>
            <w:vMerge/>
          </w:tcPr>
          <w:p w:rsidR="00B207AC" w:rsidRPr="00FF25CB" w:rsidRDefault="00B207AC" w:rsidP="00932299">
            <w:pPr>
              <w:pStyle w:val="Stilius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B207AC" w:rsidRPr="00FF25CB" w:rsidRDefault="00B207AC" w:rsidP="001A2CDB">
            <w:pPr>
              <w:pStyle w:val="Stilius"/>
              <w:jc w:val="center"/>
              <w:rPr>
                <w:sz w:val="22"/>
                <w:szCs w:val="22"/>
              </w:rPr>
            </w:pPr>
          </w:p>
        </w:tc>
      </w:tr>
      <w:tr w:rsidR="00B207AC" w:rsidRPr="00FF25CB" w:rsidTr="00C92391">
        <w:trPr>
          <w:trHeight w:val="94"/>
        </w:trPr>
        <w:tc>
          <w:tcPr>
            <w:tcW w:w="673" w:type="dxa"/>
          </w:tcPr>
          <w:p w:rsidR="00B207AC" w:rsidRPr="00FF25CB" w:rsidRDefault="00B207AC" w:rsidP="00610854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378" w:type="dxa"/>
          </w:tcPr>
          <w:p w:rsidR="00B207AC" w:rsidRPr="00FF25CB" w:rsidRDefault="00B207AC" w:rsidP="000E420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Parengiamas tarybos sprendimo projektas liepos mėnesio tarybos posėdžiui, kuriuo</w:t>
            </w:r>
            <w:r w:rsidRPr="000E420C">
              <w:rPr>
                <w:bCs/>
                <w:sz w:val="22"/>
                <w:szCs w:val="22"/>
                <w:u w:val="single"/>
              </w:rPr>
              <w:t xml:space="preserve"> patvirtinam</w:t>
            </w:r>
            <w:r>
              <w:rPr>
                <w:bCs/>
                <w:sz w:val="22"/>
                <w:szCs w:val="22"/>
                <w:u w:val="single"/>
              </w:rPr>
              <w:t>os</w:t>
            </w:r>
            <w:r>
              <w:rPr>
                <w:bCs/>
                <w:sz w:val="22"/>
                <w:szCs w:val="22"/>
              </w:rPr>
              <w:t xml:space="preserve"> reorganizavimo sąlygos, naujos įstaigos nuostatai bei suteikiami reikalingi įgaliojimai </w:t>
            </w:r>
          </w:p>
        </w:tc>
        <w:tc>
          <w:tcPr>
            <w:tcW w:w="1313" w:type="dxa"/>
            <w:vMerge/>
          </w:tcPr>
          <w:p w:rsidR="00B207AC" w:rsidRPr="00FF25CB" w:rsidRDefault="00B207AC" w:rsidP="003278BA">
            <w:pPr>
              <w:jc w:val="center"/>
            </w:pPr>
          </w:p>
        </w:tc>
        <w:tc>
          <w:tcPr>
            <w:tcW w:w="1659" w:type="dxa"/>
            <w:vMerge/>
          </w:tcPr>
          <w:p w:rsidR="00B207AC" w:rsidRPr="00FF25CB" w:rsidRDefault="00B207AC" w:rsidP="00932299">
            <w:pPr>
              <w:pStyle w:val="Stilius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B207AC" w:rsidRPr="00FF25CB" w:rsidRDefault="00B207AC" w:rsidP="001A2CDB">
            <w:pPr>
              <w:pStyle w:val="Stilius"/>
              <w:jc w:val="center"/>
              <w:rPr>
                <w:sz w:val="22"/>
                <w:szCs w:val="22"/>
              </w:rPr>
            </w:pPr>
          </w:p>
        </w:tc>
      </w:tr>
      <w:tr w:rsidR="00B207AC" w:rsidRPr="00FF25CB" w:rsidTr="00C92391">
        <w:tc>
          <w:tcPr>
            <w:tcW w:w="673" w:type="dxa"/>
          </w:tcPr>
          <w:p w:rsidR="00B207AC" w:rsidRPr="00FF25CB" w:rsidRDefault="00B207AC" w:rsidP="00ED27B8">
            <w:pPr>
              <w:jc w:val="center"/>
              <w:rPr>
                <w:b/>
              </w:rPr>
            </w:pPr>
            <w:r w:rsidRPr="00FF25C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378" w:type="dxa"/>
          </w:tcPr>
          <w:p w:rsidR="00B207AC" w:rsidRPr="00FF25CB" w:rsidRDefault="00B207AC" w:rsidP="00ED27B8">
            <w:pPr>
              <w:rPr>
                <w:b/>
                <w:bCs/>
              </w:rPr>
            </w:pPr>
            <w:r w:rsidRPr="00FF25CB">
              <w:rPr>
                <w:b/>
                <w:sz w:val="22"/>
                <w:szCs w:val="22"/>
              </w:rPr>
              <w:t>I</w:t>
            </w:r>
            <w:r w:rsidRPr="00FF25CB">
              <w:rPr>
                <w:b/>
                <w:bCs/>
                <w:sz w:val="22"/>
                <w:szCs w:val="22"/>
              </w:rPr>
              <w:t>rklavimo ir baidarių kanojų irklavimo sporto šakų perkėlimas iš Klaipėdos miesto sporto centro į VšĮ Klaipėdos irklavimo centrą</w:t>
            </w:r>
          </w:p>
        </w:tc>
        <w:tc>
          <w:tcPr>
            <w:tcW w:w="1313" w:type="dxa"/>
            <w:vMerge/>
          </w:tcPr>
          <w:p w:rsidR="00B207AC" w:rsidRPr="00FF25CB" w:rsidRDefault="00B207AC" w:rsidP="003278BA">
            <w:pPr>
              <w:jc w:val="center"/>
            </w:pPr>
          </w:p>
        </w:tc>
        <w:tc>
          <w:tcPr>
            <w:tcW w:w="1659" w:type="dxa"/>
            <w:vMerge/>
          </w:tcPr>
          <w:p w:rsidR="00B207AC" w:rsidRPr="00FF25CB" w:rsidRDefault="00B207AC" w:rsidP="00932299">
            <w:pPr>
              <w:pStyle w:val="Stilius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B207AC" w:rsidRPr="00FF25CB" w:rsidRDefault="00B207AC" w:rsidP="001A2CDB">
            <w:pPr>
              <w:pStyle w:val="Stilius"/>
              <w:jc w:val="center"/>
              <w:rPr>
                <w:sz w:val="22"/>
                <w:szCs w:val="22"/>
              </w:rPr>
            </w:pPr>
          </w:p>
        </w:tc>
      </w:tr>
      <w:tr w:rsidR="00B207AC" w:rsidRPr="00FF25CB" w:rsidTr="00C92391">
        <w:tc>
          <w:tcPr>
            <w:tcW w:w="673" w:type="dxa"/>
          </w:tcPr>
          <w:p w:rsidR="00B207AC" w:rsidRPr="00FF25CB" w:rsidRDefault="00B207AC" w:rsidP="00ED27B8">
            <w:pPr>
              <w:jc w:val="center"/>
            </w:pPr>
            <w:r w:rsidRPr="00FF25CB">
              <w:rPr>
                <w:sz w:val="22"/>
                <w:szCs w:val="22"/>
              </w:rPr>
              <w:t>4.1</w:t>
            </w:r>
          </w:p>
        </w:tc>
        <w:tc>
          <w:tcPr>
            <w:tcW w:w="5378" w:type="dxa"/>
          </w:tcPr>
          <w:p w:rsidR="00B207AC" w:rsidRPr="007364B7" w:rsidRDefault="00B207AC" w:rsidP="00553762">
            <w:r w:rsidRPr="007364B7">
              <w:rPr>
                <w:sz w:val="22"/>
                <w:szCs w:val="22"/>
              </w:rPr>
              <w:t>Parengiamas tarybos sprendimo projektas</w:t>
            </w:r>
            <w:r>
              <w:rPr>
                <w:sz w:val="22"/>
                <w:szCs w:val="22"/>
              </w:rPr>
              <w:t xml:space="preserve"> </w:t>
            </w:r>
            <w:r w:rsidRPr="00553762">
              <w:rPr>
                <w:sz w:val="22"/>
                <w:szCs w:val="22"/>
              </w:rPr>
              <w:t>liepos mėnesio tarybos posėdžiui</w:t>
            </w:r>
            <w:r w:rsidRPr="007364B7">
              <w:rPr>
                <w:sz w:val="22"/>
                <w:szCs w:val="22"/>
              </w:rPr>
              <w:t>, kuriuo įgaliojamas Klaipėdos miesto savivaldybės administracijos direktori</w:t>
            </w:r>
            <w:r>
              <w:rPr>
                <w:sz w:val="22"/>
                <w:szCs w:val="22"/>
              </w:rPr>
              <w:t>us</w:t>
            </w:r>
            <w:r w:rsidRPr="007364B7">
              <w:rPr>
                <w:sz w:val="22"/>
                <w:szCs w:val="22"/>
              </w:rPr>
              <w:t xml:space="preserve"> įgyvendinti Klaipėdos miesto savivaldybės, kaip viešosios įstaigos Klaipėdos </w:t>
            </w:r>
            <w:r>
              <w:rPr>
                <w:sz w:val="22"/>
                <w:szCs w:val="22"/>
              </w:rPr>
              <w:t>irklavimo centro</w:t>
            </w:r>
            <w:r w:rsidRPr="007364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dalininkės teises </w:t>
            </w:r>
          </w:p>
        </w:tc>
        <w:tc>
          <w:tcPr>
            <w:tcW w:w="1313" w:type="dxa"/>
            <w:vMerge/>
          </w:tcPr>
          <w:p w:rsidR="00B207AC" w:rsidRPr="00FF25CB" w:rsidRDefault="00B207AC" w:rsidP="003278BA">
            <w:pPr>
              <w:jc w:val="center"/>
            </w:pPr>
          </w:p>
        </w:tc>
        <w:tc>
          <w:tcPr>
            <w:tcW w:w="1659" w:type="dxa"/>
            <w:vMerge/>
          </w:tcPr>
          <w:p w:rsidR="00B207AC" w:rsidRPr="00FF25CB" w:rsidRDefault="00B207AC" w:rsidP="00932299">
            <w:pPr>
              <w:pStyle w:val="Stilius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B207AC" w:rsidRPr="00FF25CB" w:rsidRDefault="00B207AC" w:rsidP="001A2CDB">
            <w:pPr>
              <w:pStyle w:val="Stilius"/>
              <w:jc w:val="center"/>
              <w:rPr>
                <w:sz w:val="22"/>
                <w:szCs w:val="22"/>
              </w:rPr>
            </w:pPr>
          </w:p>
        </w:tc>
      </w:tr>
      <w:tr w:rsidR="00B207AC" w:rsidRPr="00FF25CB" w:rsidTr="00C92391">
        <w:tc>
          <w:tcPr>
            <w:tcW w:w="673" w:type="dxa"/>
          </w:tcPr>
          <w:p w:rsidR="00B207AC" w:rsidRPr="00FF25CB" w:rsidRDefault="00B207AC" w:rsidP="00ED27B8">
            <w:pPr>
              <w:jc w:val="center"/>
              <w:rPr>
                <w:b/>
              </w:rPr>
            </w:pPr>
            <w:r w:rsidRPr="00FF25C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378" w:type="dxa"/>
          </w:tcPr>
          <w:p w:rsidR="00B207AC" w:rsidRPr="00FF25CB" w:rsidRDefault="00B207AC" w:rsidP="00ED27B8">
            <w:pPr>
              <w:rPr>
                <w:b/>
              </w:rPr>
            </w:pPr>
            <w:r w:rsidRPr="00FF25CB">
              <w:rPr>
                <w:b/>
                <w:sz w:val="22"/>
                <w:szCs w:val="22"/>
              </w:rPr>
              <w:t>Biudžetinės įstaigos Klaipėdos miesto Lengvosios atletikos mokyklos steigimas</w:t>
            </w:r>
          </w:p>
        </w:tc>
        <w:tc>
          <w:tcPr>
            <w:tcW w:w="1313" w:type="dxa"/>
            <w:vMerge/>
          </w:tcPr>
          <w:p w:rsidR="00B207AC" w:rsidRPr="00FF25CB" w:rsidRDefault="00B207AC" w:rsidP="003278BA">
            <w:pPr>
              <w:jc w:val="center"/>
            </w:pPr>
          </w:p>
        </w:tc>
        <w:tc>
          <w:tcPr>
            <w:tcW w:w="1659" w:type="dxa"/>
            <w:vMerge/>
          </w:tcPr>
          <w:p w:rsidR="00B207AC" w:rsidRPr="00FF25CB" w:rsidRDefault="00B207AC" w:rsidP="00932299">
            <w:pPr>
              <w:pStyle w:val="Stilius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B207AC" w:rsidRPr="00FF25CB" w:rsidRDefault="00B207AC" w:rsidP="001A2CDB">
            <w:pPr>
              <w:pStyle w:val="Stilius"/>
              <w:jc w:val="center"/>
              <w:rPr>
                <w:sz w:val="22"/>
                <w:szCs w:val="22"/>
              </w:rPr>
            </w:pPr>
          </w:p>
        </w:tc>
      </w:tr>
      <w:tr w:rsidR="00B207AC" w:rsidRPr="00FF25CB" w:rsidTr="00C92391">
        <w:trPr>
          <w:trHeight w:val="65"/>
        </w:trPr>
        <w:tc>
          <w:tcPr>
            <w:tcW w:w="673" w:type="dxa"/>
          </w:tcPr>
          <w:p w:rsidR="00B207AC" w:rsidRPr="00FF25CB" w:rsidRDefault="00B207AC" w:rsidP="00721A28">
            <w:pPr>
              <w:jc w:val="center"/>
            </w:pPr>
            <w:r>
              <w:rPr>
                <w:sz w:val="22"/>
                <w:szCs w:val="22"/>
              </w:rPr>
              <w:t>5.1</w:t>
            </w:r>
            <w:r w:rsidRPr="00FF25CB">
              <w:rPr>
                <w:sz w:val="22"/>
                <w:szCs w:val="22"/>
              </w:rPr>
              <w:t>.</w:t>
            </w:r>
          </w:p>
        </w:tc>
        <w:tc>
          <w:tcPr>
            <w:tcW w:w="5378" w:type="dxa"/>
          </w:tcPr>
          <w:p w:rsidR="00B207AC" w:rsidRPr="00FF25CB" w:rsidRDefault="00B207AC" w:rsidP="0055376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Parengiamas tarybos sprendimo projektas birželio mėnesio tarybos posėdžiui „Dėl</w:t>
            </w:r>
            <w:r w:rsidRPr="00FF25CB">
              <w:rPr>
                <w:b/>
                <w:sz w:val="22"/>
                <w:szCs w:val="22"/>
              </w:rPr>
              <w:t xml:space="preserve"> </w:t>
            </w:r>
            <w:r w:rsidRPr="00783A9B">
              <w:rPr>
                <w:sz w:val="22"/>
                <w:szCs w:val="22"/>
              </w:rPr>
              <w:t>Biudžetinės įstaigos Klaipėdos miesto Lengvosios atletikos mokyklos steigim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313" w:type="dxa"/>
            <w:vMerge/>
          </w:tcPr>
          <w:p w:rsidR="00B207AC" w:rsidRPr="00FF25CB" w:rsidRDefault="00B207AC" w:rsidP="003278BA">
            <w:pPr>
              <w:jc w:val="center"/>
            </w:pPr>
          </w:p>
        </w:tc>
        <w:tc>
          <w:tcPr>
            <w:tcW w:w="1659" w:type="dxa"/>
            <w:vMerge/>
          </w:tcPr>
          <w:p w:rsidR="00B207AC" w:rsidRPr="00FF25CB" w:rsidRDefault="00B207AC" w:rsidP="00932299">
            <w:pPr>
              <w:pStyle w:val="Stilius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B207AC" w:rsidRPr="00FF25CB" w:rsidRDefault="00B207AC" w:rsidP="001A2CDB">
            <w:pPr>
              <w:pStyle w:val="Stilius"/>
              <w:jc w:val="center"/>
              <w:rPr>
                <w:sz w:val="22"/>
                <w:szCs w:val="22"/>
              </w:rPr>
            </w:pPr>
          </w:p>
        </w:tc>
      </w:tr>
      <w:tr w:rsidR="00B207AC" w:rsidRPr="00FF25CB" w:rsidTr="00C92391">
        <w:trPr>
          <w:trHeight w:val="65"/>
        </w:trPr>
        <w:tc>
          <w:tcPr>
            <w:tcW w:w="673" w:type="dxa"/>
          </w:tcPr>
          <w:p w:rsidR="00B207AC" w:rsidRPr="00FF25CB" w:rsidRDefault="00B207AC" w:rsidP="00B11887">
            <w:pPr>
              <w:jc w:val="center"/>
              <w:rPr>
                <w:b/>
              </w:rPr>
            </w:pPr>
            <w:r w:rsidRPr="00FF25C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378" w:type="dxa"/>
          </w:tcPr>
          <w:p w:rsidR="00B207AC" w:rsidRPr="00FF25CB" w:rsidRDefault="00B207AC" w:rsidP="00B11887">
            <w:pPr>
              <w:rPr>
                <w:b/>
              </w:rPr>
            </w:pPr>
            <w:r w:rsidRPr="00FF25CB">
              <w:rPr>
                <w:b/>
                <w:sz w:val="22"/>
                <w:szCs w:val="22"/>
              </w:rPr>
              <w:t xml:space="preserve">Sportininko iki 19 metų  krepšelio metodikos </w:t>
            </w:r>
            <w:r>
              <w:rPr>
                <w:b/>
                <w:bCs/>
                <w:sz w:val="22"/>
                <w:szCs w:val="22"/>
              </w:rPr>
              <w:t xml:space="preserve">pristatymas </w:t>
            </w:r>
            <w:r w:rsidRPr="00FF25CB">
              <w:rPr>
                <w:b/>
                <w:bCs/>
                <w:sz w:val="22"/>
                <w:szCs w:val="22"/>
              </w:rPr>
              <w:t>Sporto tarybai ir Tarybos kolegijai</w:t>
            </w:r>
          </w:p>
        </w:tc>
        <w:tc>
          <w:tcPr>
            <w:tcW w:w="1313" w:type="dxa"/>
          </w:tcPr>
          <w:p w:rsidR="00B207AC" w:rsidRPr="00FF25CB" w:rsidRDefault="00B207AC" w:rsidP="003278BA">
            <w:pPr>
              <w:jc w:val="center"/>
            </w:pPr>
            <w:r w:rsidRPr="00FF25CB">
              <w:rPr>
                <w:sz w:val="22"/>
                <w:szCs w:val="22"/>
              </w:rPr>
              <w:t>2013-07-31</w:t>
            </w:r>
          </w:p>
        </w:tc>
        <w:tc>
          <w:tcPr>
            <w:tcW w:w="1659" w:type="dxa"/>
            <w:vMerge w:val="restart"/>
          </w:tcPr>
          <w:p w:rsidR="00B207AC" w:rsidRPr="00FF25CB" w:rsidRDefault="00B207AC" w:rsidP="005E6DB5">
            <w:pPr>
              <w:pStyle w:val="Stilius"/>
              <w:jc w:val="center"/>
              <w:rPr>
                <w:sz w:val="22"/>
                <w:szCs w:val="22"/>
              </w:rPr>
            </w:pPr>
            <w:r w:rsidRPr="00FF25CB">
              <w:rPr>
                <w:sz w:val="22"/>
                <w:szCs w:val="22"/>
              </w:rPr>
              <w:t>Ugdymo ir kultūros departamentas</w:t>
            </w:r>
          </w:p>
          <w:p w:rsidR="00B207AC" w:rsidRPr="005E6DB5" w:rsidRDefault="00B207AC" w:rsidP="005E6DB5">
            <w:pPr>
              <w:pStyle w:val="Stilius"/>
              <w:jc w:val="center"/>
              <w:rPr>
                <w:color w:val="FF0000"/>
                <w:sz w:val="22"/>
                <w:szCs w:val="22"/>
              </w:rPr>
            </w:pPr>
            <w:r w:rsidRPr="00FF25CB">
              <w:rPr>
                <w:sz w:val="22"/>
                <w:szCs w:val="22"/>
              </w:rPr>
              <w:t>Sporto ir kūno kultūros skyrius</w:t>
            </w:r>
          </w:p>
        </w:tc>
        <w:tc>
          <w:tcPr>
            <w:tcW w:w="1341" w:type="dxa"/>
            <w:vMerge w:val="restart"/>
          </w:tcPr>
          <w:p w:rsidR="00B207AC" w:rsidRPr="00FF25CB" w:rsidRDefault="00B207AC" w:rsidP="001A2CDB">
            <w:pPr>
              <w:pStyle w:val="Stilius"/>
              <w:jc w:val="center"/>
              <w:rPr>
                <w:sz w:val="22"/>
                <w:szCs w:val="22"/>
              </w:rPr>
            </w:pPr>
          </w:p>
        </w:tc>
      </w:tr>
      <w:tr w:rsidR="00B207AC" w:rsidRPr="00FF25CB" w:rsidTr="00C92391">
        <w:trPr>
          <w:trHeight w:val="734"/>
        </w:trPr>
        <w:tc>
          <w:tcPr>
            <w:tcW w:w="673" w:type="dxa"/>
          </w:tcPr>
          <w:p w:rsidR="00B207AC" w:rsidRPr="00FF25CB" w:rsidRDefault="00B207AC" w:rsidP="009B61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378" w:type="dxa"/>
          </w:tcPr>
          <w:p w:rsidR="00B207AC" w:rsidRPr="00523E15" w:rsidRDefault="00B207AC" w:rsidP="009B618B">
            <w:pPr>
              <w:tabs>
                <w:tab w:val="left" w:pos="720"/>
              </w:tabs>
              <w:rPr>
                <w:b/>
              </w:rPr>
            </w:pPr>
            <w:r w:rsidRPr="00FF25CB">
              <w:rPr>
                <w:b/>
                <w:sz w:val="22"/>
                <w:szCs w:val="22"/>
              </w:rPr>
              <w:t xml:space="preserve">Klubų gaunančių sportininko krepšelio lėšas tvarkos aprašo </w:t>
            </w:r>
            <w:r>
              <w:rPr>
                <w:b/>
                <w:sz w:val="22"/>
                <w:szCs w:val="22"/>
              </w:rPr>
              <w:t>tvirtinimas rugsėjo mėnesio tarybos posėdyje</w:t>
            </w:r>
          </w:p>
        </w:tc>
        <w:tc>
          <w:tcPr>
            <w:tcW w:w="1313" w:type="dxa"/>
          </w:tcPr>
          <w:p w:rsidR="00B207AC" w:rsidRPr="00FF25CB" w:rsidRDefault="00B207AC" w:rsidP="003278BA">
            <w:pPr>
              <w:jc w:val="center"/>
            </w:pPr>
            <w:r>
              <w:rPr>
                <w:sz w:val="22"/>
                <w:szCs w:val="22"/>
              </w:rPr>
              <w:t>2013-09-31</w:t>
            </w:r>
          </w:p>
        </w:tc>
        <w:tc>
          <w:tcPr>
            <w:tcW w:w="1659" w:type="dxa"/>
            <w:vMerge/>
          </w:tcPr>
          <w:p w:rsidR="00B207AC" w:rsidRPr="00FF25CB" w:rsidRDefault="00B207AC" w:rsidP="00F70674">
            <w:pPr>
              <w:pStyle w:val="Stilius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B207AC" w:rsidRPr="00FF25CB" w:rsidRDefault="00B207AC" w:rsidP="001A2CDB">
            <w:pPr>
              <w:pStyle w:val="Stilius"/>
              <w:jc w:val="center"/>
              <w:rPr>
                <w:sz w:val="22"/>
                <w:szCs w:val="22"/>
              </w:rPr>
            </w:pPr>
          </w:p>
        </w:tc>
      </w:tr>
      <w:tr w:rsidR="00B207AC" w:rsidRPr="00FF25CB" w:rsidTr="00C92391">
        <w:tc>
          <w:tcPr>
            <w:tcW w:w="673" w:type="dxa"/>
          </w:tcPr>
          <w:p w:rsidR="00B207AC" w:rsidRPr="00FF25CB" w:rsidRDefault="00B207AC" w:rsidP="00ED27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F25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78" w:type="dxa"/>
          </w:tcPr>
          <w:p w:rsidR="00B207AC" w:rsidRPr="00FF25CB" w:rsidRDefault="00B207AC" w:rsidP="00951C16">
            <w:pPr>
              <w:pStyle w:val="Stilius"/>
              <w:rPr>
                <w:b/>
                <w:bCs/>
                <w:sz w:val="22"/>
                <w:szCs w:val="22"/>
              </w:rPr>
            </w:pPr>
            <w:r w:rsidRPr="00FF25CB">
              <w:rPr>
                <w:b/>
                <w:bCs/>
                <w:sz w:val="22"/>
                <w:szCs w:val="22"/>
              </w:rPr>
              <w:t>Papildomo specialisto etato  įvedimas Sporto ir kūno kultūros skyriuje „sporto visiems“ programai įgyvendinti</w:t>
            </w:r>
          </w:p>
        </w:tc>
        <w:tc>
          <w:tcPr>
            <w:tcW w:w="1313" w:type="dxa"/>
          </w:tcPr>
          <w:p w:rsidR="00B207AC" w:rsidRPr="00FF25CB" w:rsidRDefault="00B207AC" w:rsidP="00A174D9">
            <w:pPr>
              <w:jc w:val="center"/>
            </w:pPr>
            <w:r w:rsidRPr="00FF25CB">
              <w:rPr>
                <w:sz w:val="22"/>
                <w:szCs w:val="22"/>
              </w:rPr>
              <w:t>2014-01-01</w:t>
            </w:r>
          </w:p>
          <w:p w:rsidR="00B207AC" w:rsidRPr="00FF25CB" w:rsidRDefault="00B207AC" w:rsidP="00A174D9">
            <w:pPr>
              <w:jc w:val="center"/>
            </w:pPr>
          </w:p>
        </w:tc>
        <w:tc>
          <w:tcPr>
            <w:tcW w:w="1659" w:type="dxa"/>
          </w:tcPr>
          <w:p w:rsidR="00B207AC" w:rsidRPr="00FF25CB" w:rsidRDefault="00B207AC" w:rsidP="005B6F89">
            <w:pPr>
              <w:pStyle w:val="Stilius"/>
              <w:jc w:val="center"/>
              <w:rPr>
                <w:sz w:val="22"/>
                <w:szCs w:val="22"/>
              </w:rPr>
            </w:pPr>
            <w:r w:rsidRPr="00FF25CB">
              <w:rPr>
                <w:sz w:val="22"/>
                <w:szCs w:val="22"/>
              </w:rPr>
              <w:t>Personalo skyrius</w:t>
            </w:r>
          </w:p>
        </w:tc>
        <w:tc>
          <w:tcPr>
            <w:tcW w:w="1341" w:type="dxa"/>
          </w:tcPr>
          <w:p w:rsidR="00B207AC" w:rsidRPr="00FF25CB" w:rsidRDefault="00B207AC" w:rsidP="006B58B9">
            <w:pPr>
              <w:pStyle w:val="Stiliu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Patvirtinama tarybos sprendimu</w:t>
            </w:r>
          </w:p>
        </w:tc>
      </w:tr>
      <w:tr w:rsidR="00B207AC" w:rsidRPr="00FF25CB" w:rsidTr="00C92391">
        <w:tc>
          <w:tcPr>
            <w:tcW w:w="10364" w:type="dxa"/>
            <w:gridSpan w:val="5"/>
            <w:shd w:val="clear" w:color="auto" w:fill="99FF99"/>
          </w:tcPr>
          <w:p w:rsidR="00B207AC" w:rsidRPr="00DA7EA4" w:rsidRDefault="00B207AC" w:rsidP="00DA7EA4">
            <w:pPr>
              <w:pStyle w:val="Stilius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F25CB">
              <w:rPr>
                <w:b/>
                <w:bCs/>
                <w:i/>
                <w:sz w:val="22"/>
                <w:szCs w:val="22"/>
              </w:rPr>
              <w:t>II ETAPAS 2014 METAI</w:t>
            </w:r>
          </w:p>
        </w:tc>
      </w:tr>
      <w:tr w:rsidR="00B207AC" w:rsidRPr="00FF25CB" w:rsidTr="00C92391">
        <w:tc>
          <w:tcPr>
            <w:tcW w:w="673" w:type="dxa"/>
          </w:tcPr>
          <w:p w:rsidR="00B207AC" w:rsidRPr="00FF25CB" w:rsidRDefault="00B207AC" w:rsidP="00ED27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FF25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78" w:type="dxa"/>
          </w:tcPr>
          <w:p w:rsidR="00B207AC" w:rsidRPr="00FF25CB" w:rsidRDefault="00B207AC" w:rsidP="003278BA">
            <w:pPr>
              <w:pStyle w:val="Stilius"/>
              <w:rPr>
                <w:b/>
                <w:bCs/>
                <w:sz w:val="22"/>
                <w:szCs w:val="22"/>
              </w:rPr>
            </w:pPr>
            <w:r w:rsidRPr="00FF25CB">
              <w:rPr>
                <w:b/>
                <w:bCs/>
                <w:sz w:val="22"/>
                <w:szCs w:val="22"/>
              </w:rPr>
              <w:t>BĮ Klaipėdos miesto sporto bazių aptarnavimo centro (KKRC) struktūros pertvarkymas</w:t>
            </w:r>
          </w:p>
        </w:tc>
        <w:tc>
          <w:tcPr>
            <w:tcW w:w="1313" w:type="dxa"/>
            <w:vMerge w:val="restart"/>
          </w:tcPr>
          <w:p w:rsidR="00B207AC" w:rsidRPr="00FF25CB" w:rsidRDefault="00B207AC" w:rsidP="00A174D9">
            <w:pPr>
              <w:jc w:val="center"/>
            </w:pPr>
            <w:r w:rsidRPr="00FF25CB">
              <w:rPr>
                <w:sz w:val="22"/>
                <w:szCs w:val="22"/>
              </w:rPr>
              <w:t>2014-06-31</w:t>
            </w:r>
          </w:p>
        </w:tc>
        <w:tc>
          <w:tcPr>
            <w:tcW w:w="1659" w:type="dxa"/>
            <w:vMerge w:val="restart"/>
          </w:tcPr>
          <w:p w:rsidR="00B207AC" w:rsidRPr="00FF25CB" w:rsidRDefault="00B207AC" w:rsidP="00932299">
            <w:pPr>
              <w:pStyle w:val="Stilius"/>
              <w:jc w:val="center"/>
              <w:rPr>
                <w:sz w:val="22"/>
                <w:szCs w:val="22"/>
              </w:rPr>
            </w:pPr>
            <w:r w:rsidRPr="00FF25CB">
              <w:rPr>
                <w:sz w:val="22"/>
                <w:szCs w:val="22"/>
              </w:rPr>
              <w:t>Sporto ir kūno kultūros skyrius</w:t>
            </w:r>
          </w:p>
        </w:tc>
        <w:tc>
          <w:tcPr>
            <w:tcW w:w="1341" w:type="dxa"/>
          </w:tcPr>
          <w:p w:rsidR="00B207AC" w:rsidRPr="00FF25CB" w:rsidRDefault="00B207AC" w:rsidP="006B58B9">
            <w:pPr>
              <w:pStyle w:val="Stilius"/>
              <w:jc w:val="center"/>
              <w:rPr>
                <w:sz w:val="22"/>
                <w:szCs w:val="22"/>
              </w:rPr>
            </w:pPr>
          </w:p>
        </w:tc>
      </w:tr>
      <w:tr w:rsidR="00B207AC" w:rsidRPr="00FF25CB" w:rsidTr="00C92391">
        <w:tc>
          <w:tcPr>
            <w:tcW w:w="673" w:type="dxa"/>
          </w:tcPr>
          <w:p w:rsidR="00B207AC" w:rsidRPr="00FF25CB" w:rsidRDefault="00B207AC" w:rsidP="00ED27B8">
            <w:pPr>
              <w:jc w:val="center"/>
            </w:pPr>
            <w:r w:rsidRPr="00FF25CB">
              <w:rPr>
                <w:sz w:val="22"/>
                <w:szCs w:val="22"/>
              </w:rPr>
              <w:t>10.1.</w:t>
            </w:r>
          </w:p>
        </w:tc>
        <w:tc>
          <w:tcPr>
            <w:tcW w:w="5378" w:type="dxa"/>
          </w:tcPr>
          <w:p w:rsidR="00B207AC" w:rsidRDefault="00B207AC" w:rsidP="009E61EB">
            <w:pPr>
              <w:pStyle w:val="Stilius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Parengiamas tarybos sprendimo projektas birželio mėnesio tarybos posėdžiui dėl BĮ Kūno kultūros ir rekreacijos centro nuostatų pakeitimo</w:t>
            </w:r>
          </w:p>
          <w:p w:rsidR="00B207AC" w:rsidRPr="00FF25CB" w:rsidRDefault="00B207AC" w:rsidP="009E61EB">
            <w:pPr>
              <w:pStyle w:val="Stilius"/>
              <w:rPr>
                <w:bCs/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B207AC" w:rsidRPr="00FF25CB" w:rsidRDefault="00B207AC" w:rsidP="00A174D9">
            <w:pPr>
              <w:jc w:val="center"/>
            </w:pPr>
          </w:p>
        </w:tc>
        <w:tc>
          <w:tcPr>
            <w:tcW w:w="1659" w:type="dxa"/>
            <w:vMerge/>
          </w:tcPr>
          <w:p w:rsidR="00B207AC" w:rsidRPr="00FF25CB" w:rsidRDefault="00B207AC" w:rsidP="00932299">
            <w:pPr>
              <w:pStyle w:val="Stilius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207AC" w:rsidRPr="00FF25CB" w:rsidRDefault="00B207AC" w:rsidP="006B58B9">
            <w:pPr>
              <w:pStyle w:val="Stilius"/>
              <w:jc w:val="center"/>
              <w:rPr>
                <w:sz w:val="22"/>
                <w:szCs w:val="22"/>
              </w:rPr>
            </w:pPr>
          </w:p>
        </w:tc>
      </w:tr>
      <w:tr w:rsidR="00B207AC" w:rsidRPr="00FF25CB" w:rsidTr="00C92391">
        <w:tc>
          <w:tcPr>
            <w:tcW w:w="10364" w:type="dxa"/>
            <w:gridSpan w:val="5"/>
            <w:shd w:val="clear" w:color="auto" w:fill="99FF99"/>
          </w:tcPr>
          <w:p w:rsidR="00B207AC" w:rsidRPr="00DA7EA4" w:rsidRDefault="00B207AC" w:rsidP="00DA7EA4">
            <w:pPr>
              <w:pStyle w:val="Stilius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F25CB">
              <w:rPr>
                <w:b/>
                <w:bCs/>
                <w:i/>
                <w:sz w:val="22"/>
                <w:szCs w:val="22"/>
              </w:rPr>
              <w:t>III ETAPAS 2015 METAI</w:t>
            </w:r>
          </w:p>
        </w:tc>
      </w:tr>
      <w:tr w:rsidR="00B207AC" w:rsidRPr="00FF25CB" w:rsidTr="00C92391">
        <w:tc>
          <w:tcPr>
            <w:tcW w:w="673" w:type="dxa"/>
          </w:tcPr>
          <w:p w:rsidR="00B207AC" w:rsidRPr="00FF25CB" w:rsidRDefault="00B207AC" w:rsidP="00ED27B8">
            <w:pPr>
              <w:jc w:val="center"/>
              <w:rPr>
                <w:b/>
              </w:rPr>
            </w:pPr>
            <w:r w:rsidRPr="00FF25CB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378" w:type="dxa"/>
          </w:tcPr>
          <w:p w:rsidR="00B207AC" w:rsidRPr="00FF25CB" w:rsidRDefault="00B207AC" w:rsidP="00B727CE">
            <w:pPr>
              <w:pStyle w:val="Stilius"/>
              <w:rPr>
                <w:b/>
                <w:bCs/>
                <w:sz w:val="22"/>
                <w:szCs w:val="22"/>
              </w:rPr>
            </w:pPr>
            <w:r w:rsidRPr="00FF25CB">
              <w:rPr>
                <w:b/>
                <w:bCs/>
                <w:sz w:val="22"/>
                <w:szCs w:val="22"/>
              </w:rPr>
              <w:t>BĮ Klaipėdos miesto sporto centro didelio sportinio meistriškumo struktūrinio padalinio reorganizavimas į Regioninį didelio sportinio meistriškumo sporto centrą</w:t>
            </w:r>
          </w:p>
        </w:tc>
        <w:tc>
          <w:tcPr>
            <w:tcW w:w="1313" w:type="dxa"/>
          </w:tcPr>
          <w:p w:rsidR="00B207AC" w:rsidRPr="00FF25CB" w:rsidRDefault="00B207AC" w:rsidP="00A174D9">
            <w:pPr>
              <w:jc w:val="center"/>
            </w:pPr>
            <w:r w:rsidRPr="00FF25CB">
              <w:rPr>
                <w:sz w:val="22"/>
                <w:szCs w:val="22"/>
              </w:rPr>
              <w:t>2015-01-01</w:t>
            </w:r>
          </w:p>
        </w:tc>
        <w:tc>
          <w:tcPr>
            <w:tcW w:w="1659" w:type="dxa"/>
          </w:tcPr>
          <w:p w:rsidR="00B207AC" w:rsidRPr="00FF25CB" w:rsidRDefault="00B207AC" w:rsidP="00932299">
            <w:pPr>
              <w:pStyle w:val="Stilius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207AC" w:rsidRPr="00FF25CB" w:rsidRDefault="00B207AC" w:rsidP="006B58B9">
            <w:pPr>
              <w:pStyle w:val="Stilius"/>
              <w:jc w:val="center"/>
              <w:rPr>
                <w:sz w:val="22"/>
                <w:szCs w:val="22"/>
              </w:rPr>
            </w:pPr>
          </w:p>
        </w:tc>
      </w:tr>
    </w:tbl>
    <w:p w:rsidR="00B207AC" w:rsidRPr="00FF25CB" w:rsidRDefault="00B207AC" w:rsidP="00A70F88">
      <w:pPr>
        <w:pStyle w:val="Stilius"/>
        <w:jc w:val="both"/>
        <w:rPr>
          <w:b/>
          <w:bCs/>
          <w:sz w:val="22"/>
          <w:szCs w:val="22"/>
        </w:rPr>
      </w:pPr>
    </w:p>
    <w:p w:rsidR="00B207AC" w:rsidRPr="00FF25CB" w:rsidRDefault="00B207AC" w:rsidP="00A70F88">
      <w:pPr>
        <w:pStyle w:val="Stilius"/>
        <w:jc w:val="both"/>
        <w:rPr>
          <w:b/>
          <w:bCs/>
          <w:sz w:val="22"/>
          <w:szCs w:val="22"/>
        </w:rPr>
      </w:pPr>
    </w:p>
    <w:p w:rsidR="00B207AC" w:rsidRPr="00FF25CB" w:rsidRDefault="00B207AC" w:rsidP="00D4659B">
      <w:pPr>
        <w:pStyle w:val="Stilius"/>
        <w:jc w:val="center"/>
        <w:rPr>
          <w:b/>
          <w:bCs/>
          <w:sz w:val="22"/>
          <w:szCs w:val="22"/>
        </w:rPr>
      </w:pPr>
    </w:p>
    <w:sectPr w:rsidR="00B207AC" w:rsidRPr="00FF25CB" w:rsidSect="00DA7EA4">
      <w:pgSz w:w="11907" w:h="16840"/>
      <w:pgMar w:top="567" w:right="567" w:bottom="567" w:left="1077" w:header="567" w:footer="567" w:gutter="0"/>
      <w:cols w:space="1296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A80"/>
    <w:multiLevelType w:val="hybridMultilevel"/>
    <w:tmpl w:val="BCC41EE6"/>
    <w:lvl w:ilvl="0" w:tplc="0427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6CDA"/>
    <w:multiLevelType w:val="hybridMultilevel"/>
    <w:tmpl w:val="DDFA68EC"/>
    <w:lvl w:ilvl="0" w:tplc="0BC86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hyphenationZone w:val="396"/>
  <w:drawingGridHorizontalSpacing w:val="78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A5A"/>
    <w:rsid w:val="000107B9"/>
    <w:rsid w:val="00012D7C"/>
    <w:rsid w:val="00020531"/>
    <w:rsid w:val="00020F0A"/>
    <w:rsid w:val="00021559"/>
    <w:rsid w:val="00024642"/>
    <w:rsid w:val="00026B9C"/>
    <w:rsid w:val="000321C2"/>
    <w:rsid w:val="000461FA"/>
    <w:rsid w:val="0005470B"/>
    <w:rsid w:val="00061DBC"/>
    <w:rsid w:val="000655C6"/>
    <w:rsid w:val="00066442"/>
    <w:rsid w:val="00066564"/>
    <w:rsid w:val="00067C20"/>
    <w:rsid w:val="00067CC5"/>
    <w:rsid w:val="00074E06"/>
    <w:rsid w:val="00075F93"/>
    <w:rsid w:val="00081787"/>
    <w:rsid w:val="000931A3"/>
    <w:rsid w:val="00093D92"/>
    <w:rsid w:val="000942CB"/>
    <w:rsid w:val="00097F72"/>
    <w:rsid w:val="000A1259"/>
    <w:rsid w:val="000A2FB3"/>
    <w:rsid w:val="000A3AC7"/>
    <w:rsid w:val="000A40CC"/>
    <w:rsid w:val="000A4894"/>
    <w:rsid w:val="000A6353"/>
    <w:rsid w:val="000B217D"/>
    <w:rsid w:val="000B565B"/>
    <w:rsid w:val="000B5F1B"/>
    <w:rsid w:val="000C3FBD"/>
    <w:rsid w:val="000D30F2"/>
    <w:rsid w:val="000E1CFC"/>
    <w:rsid w:val="000E209A"/>
    <w:rsid w:val="000E420C"/>
    <w:rsid w:val="000F13C8"/>
    <w:rsid w:val="000F349A"/>
    <w:rsid w:val="00101ED3"/>
    <w:rsid w:val="0010367F"/>
    <w:rsid w:val="0010404D"/>
    <w:rsid w:val="00115A65"/>
    <w:rsid w:val="0011784D"/>
    <w:rsid w:val="001209D3"/>
    <w:rsid w:val="00122256"/>
    <w:rsid w:val="00124618"/>
    <w:rsid w:val="00131987"/>
    <w:rsid w:val="00131FB1"/>
    <w:rsid w:val="00133794"/>
    <w:rsid w:val="001349A1"/>
    <w:rsid w:val="00134E21"/>
    <w:rsid w:val="00140BD6"/>
    <w:rsid w:val="001452BF"/>
    <w:rsid w:val="001472E5"/>
    <w:rsid w:val="001527C2"/>
    <w:rsid w:val="00152C8D"/>
    <w:rsid w:val="00164C58"/>
    <w:rsid w:val="001738F2"/>
    <w:rsid w:val="00180443"/>
    <w:rsid w:val="00195A8D"/>
    <w:rsid w:val="001A0D06"/>
    <w:rsid w:val="001A10CD"/>
    <w:rsid w:val="001A1C83"/>
    <w:rsid w:val="001A2CDB"/>
    <w:rsid w:val="001A3F88"/>
    <w:rsid w:val="001A52D2"/>
    <w:rsid w:val="001B216F"/>
    <w:rsid w:val="001B238B"/>
    <w:rsid w:val="001B3A71"/>
    <w:rsid w:val="001C32EC"/>
    <w:rsid w:val="001D3AFB"/>
    <w:rsid w:val="001D6C1C"/>
    <w:rsid w:val="001E0C80"/>
    <w:rsid w:val="001F30A9"/>
    <w:rsid w:val="001F5C6F"/>
    <w:rsid w:val="002058EE"/>
    <w:rsid w:val="00212717"/>
    <w:rsid w:val="0021367E"/>
    <w:rsid w:val="00214B02"/>
    <w:rsid w:val="00215617"/>
    <w:rsid w:val="00222853"/>
    <w:rsid w:val="00224AAC"/>
    <w:rsid w:val="0023304C"/>
    <w:rsid w:val="002473DF"/>
    <w:rsid w:val="002629DD"/>
    <w:rsid w:val="0026399B"/>
    <w:rsid w:val="00266034"/>
    <w:rsid w:val="00273542"/>
    <w:rsid w:val="00274026"/>
    <w:rsid w:val="00275202"/>
    <w:rsid w:val="00275A77"/>
    <w:rsid w:val="00276980"/>
    <w:rsid w:val="00277013"/>
    <w:rsid w:val="00281329"/>
    <w:rsid w:val="0029358A"/>
    <w:rsid w:val="002A0DA1"/>
    <w:rsid w:val="002A291D"/>
    <w:rsid w:val="002A2955"/>
    <w:rsid w:val="002A447E"/>
    <w:rsid w:val="002A7C2C"/>
    <w:rsid w:val="002A7E37"/>
    <w:rsid w:val="002B17B6"/>
    <w:rsid w:val="002B24E0"/>
    <w:rsid w:val="002B5E2C"/>
    <w:rsid w:val="002C1928"/>
    <w:rsid w:val="002D3F62"/>
    <w:rsid w:val="002D574B"/>
    <w:rsid w:val="002F2DBA"/>
    <w:rsid w:val="002F6425"/>
    <w:rsid w:val="00300989"/>
    <w:rsid w:val="00301319"/>
    <w:rsid w:val="00305B73"/>
    <w:rsid w:val="00305CD8"/>
    <w:rsid w:val="00306F5D"/>
    <w:rsid w:val="00316033"/>
    <w:rsid w:val="003278BA"/>
    <w:rsid w:val="00331F4B"/>
    <w:rsid w:val="00335C88"/>
    <w:rsid w:val="00342773"/>
    <w:rsid w:val="003542BA"/>
    <w:rsid w:val="003637FC"/>
    <w:rsid w:val="00383074"/>
    <w:rsid w:val="003833C7"/>
    <w:rsid w:val="0038455E"/>
    <w:rsid w:val="003909EE"/>
    <w:rsid w:val="00394BC9"/>
    <w:rsid w:val="003950A4"/>
    <w:rsid w:val="003A0460"/>
    <w:rsid w:val="003A62DE"/>
    <w:rsid w:val="003A68B0"/>
    <w:rsid w:val="003C44DE"/>
    <w:rsid w:val="003C58D4"/>
    <w:rsid w:val="003C7F16"/>
    <w:rsid w:val="003D066D"/>
    <w:rsid w:val="003E0325"/>
    <w:rsid w:val="003E2E41"/>
    <w:rsid w:val="003E5EE4"/>
    <w:rsid w:val="003F10C0"/>
    <w:rsid w:val="004057A1"/>
    <w:rsid w:val="00413085"/>
    <w:rsid w:val="0041417C"/>
    <w:rsid w:val="00423168"/>
    <w:rsid w:val="00430917"/>
    <w:rsid w:val="00435C61"/>
    <w:rsid w:val="0044643C"/>
    <w:rsid w:val="00456DE2"/>
    <w:rsid w:val="004608AD"/>
    <w:rsid w:val="0047141D"/>
    <w:rsid w:val="00476A82"/>
    <w:rsid w:val="00491297"/>
    <w:rsid w:val="004C17DD"/>
    <w:rsid w:val="004C4F76"/>
    <w:rsid w:val="004D75C6"/>
    <w:rsid w:val="004E52EF"/>
    <w:rsid w:val="004F6743"/>
    <w:rsid w:val="005047C3"/>
    <w:rsid w:val="005069B2"/>
    <w:rsid w:val="00507F4D"/>
    <w:rsid w:val="00510EDF"/>
    <w:rsid w:val="0051116D"/>
    <w:rsid w:val="005154AE"/>
    <w:rsid w:val="00515745"/>
    <w:rsid w:val="00516025"/>
    <w:rsid w:val="00516162"/>
    <w:rsid w:val="00517D0C"/>
    <w:rsid w:val="00523E15"/>
    <w:rsid w:val="005413CF"/>
    <w:rsid w:val="005515BB"/>
    <w:rsid w:val="00553762"/>
    <w:rsid w:val="00556595"/>
    <w:rsid w:val="0055775F"/>
    <w:rsid w:val="00557770"/>
    <w:rsid w:val="00567E07"/>
    <w:rsid w:val="0057159A"/>
    <w:rsid w:val="0057504A"/>
    <w:rsid w:val="00584B2D"/>
    <w:rsid w:val="005B6F89"/>
    <w:rsid w:val="005D1211"/>
    <w:rsid w:val="005D2EDE"/>
    <w:rsid w:val="005D6EA1"/>
    <w:rsid w:val="005E6DB5"/>
    <w:rsid w:val="005E6E07"/>
    <w:rsid w:val="00610854"/>
    <w:rsid w:val="00611C83"/>
    <w:rsid w:val="00611FE7"/>
    <w:rsid w:val="00617F69"/>
    <w:rsid w:val="0062136F"/>
    <w:rsid w:val="0062520C"/>
    <w:rsid w:val="00627345"/>
    <w:rsid w:val="00634385"/>
    <w:rsid w:val="00637AAD"/>
    <w:rsid w:val="0064490B"/>
    <w:rsid w:val="006457E6"/>
    <w:rsid w:val="006459A0"/>
    <w:rsid w:val="00646CE1"/>
    <w:rsid w:val="00650B0B"/>
    <w:rsid w:val="0065110F"/>
    <w:rsid w:val="00652DDC"/>
    <w:rsid w:val="006603FF"/>
    <w:rsid w:val="00662517"/>
    <w:rsid w:val="00664CF2"/>
    <w:rsid w:val="00673B90"/>
    <w:rsid w:val="006807C6"/>
    <w:rsid w:val="00680D06"/>
    <w:rsid w:val="006939DE"/>
    <w:rsid w:val="0069459C"/>
    <w:rsid w:val="00696191"/>
    <w:rsid w:val="006A55A7"/>
    <w:rsid w:val="006B3320"/>
    <w:rsid w:val="006B58B9"/>
    <w:rsid w:val="006B5CBE"/>
    <w:rsid w:val="006D0E31"/>
    <w:rsid w:val="006D5CCB"/>
    <w:rsid w:val="006E0CD0"/>
    <w:rsid w:val="006E5145"/>
    <w:rsid w:val="006E5C51"/>
    <w:rsid w:val="00713722"/>
    <w:rsid w:val="00721A28"/>
    <w:rsid w:val="007230D6"/>
    <w:rsid w:val="00723B69"/>
    <w:rsid w:val="00733022"/>
    <w:rsid w:val="007353AF"/>
    <w:rsid w:val="00735564"/>
    <w:rsid w:val="007364B7"/>
    <w:rsid w:val="007367F5"/>
    <w:rsid w:val="007433EA"/>
    <w:rsid w:val="007437B2"/>
    <w:rsid w:val="00743E40"/>
    <w:rsid w:val="00746E10"/>
    <w:rsid w:val="00756C59"/>
    <w:rsid w:val="007626D7"/>
    <w:rsid w:val="007814CA"/>
    <w:rsid w:val="00783A9B"/>
    <w:rsid w:val="00792351"/>
    <w:rsid w:val="00794934"/>
    <w:rsid w:val="007952FF"/>
    <w:rsid w:val="00797951"/>
    <w:rsid w:val="007B3D69"/>
    <w:rsid w:val="007B3D97"/>
    <w:rsid w:val="007B5AB1"/>
    <w:rsid w:val="007C19B8"/>
    <w:rsid w:val="007C4E25"/>
    <w:rsid w:val="007C6E0B"/>
    <w:rsid w:val="007C7431"/>
    <w:rsid w:val="007D1083"/>
    <w:rsid w:val="007D1680"/>
    <w:rsid w:val="007D1B81"/>
    <w:rsid w:val="007F4B6D"/>
    <w:rsid w:val="007F5C90"/>
    <w:rsid w:val="0080764A"/>
    <w:rsid w:val="00810278"/>
    <w:rsid w:val="008164A5"/>
    <w:rsid w:val="0082247B"/>
    <w:rsid w:val="00822830"/>
    <w:rsid w:val="00824BFA"/>
    <w:rsid w:val="00831125"/>
    <w:rsid w:val="00843675"/>
    <w:rsid w:val="00856AD4"/>
    <w:rsid w:val="00857306"/>
    <w:rsid w:val="00864DD0"/>
    <w:rsid w:val="00875CCA"/>
    <w:rsid w:val="0088194E"/>
    <w:rsid w:val="008825B9"/>
    <w:rsid w:val="008864CE"/>
    <w:rsid w:val="00887095"/>
    <w:rsid w:val="008914A0"/>
    <w:rsid w:val="00892E69"/>
    <w:rsid w:val="00894BA0"/>
    <w:rsid w:val="00895CF6"/>
    <w:rsid w:val="008A3B20"/>
    <w:rsid w:val="008B2B51"/>
    <w:rsid w:val="008B3F6D"/>
    <w:rsid w:val="008B7674"/>
    <w:rsid w:val="008D2379"/>
    <w:rsid w:val="008D3BFA"/>
    <w:rsid w:val="008F17E7"/>
    <w:rsid w:val="008F4C40"/>
    <w:rsid w:val="008F6F19"/>
    <w:rsid w:val="00911DD7"/>
    <w:rsid w:val="0091454D"/>
    <w:rsid w:val="00920D02"/>
    <w:rsid w:val="00923F9C"/>
    <w:rsid w:val="00924C27"/>
    <w:rsid w:val="00930A85"/>
    <w:rsid w:val="00931B99"/>
    <w:rsid w:val="00932299"/>
    <w:rsid w:val="00945543"/>
    <w:rsid w:val="00951A42"/>
    <w:rsid w:val="00951C16"/>
    <w:rsid w:val="00955582"/>
    <w:rsid w:val="00961FFB"/>
    <w:rsid w:val="009625D0"/>
    <w:rsid w:val="00964A66"/>
    <w:rsid w:val="00966635"/>
    <w:rsid w:val="009715B1"/>
    <w:rsid w:val="009715DA"/>
    <w:rsid w:val="00987170"/>
    <w:rsid w:val="00992144"/>
    <w:rsid w:val="0099229E"/>
    <w:rsid w:val="009927D8"/>
    <w:rsid w:val="00992E71"/>
    <w:rsid w:val="00994432"/>
    <w:rsid w:val="009966CC"/>
    <w:rsid w:val="009A4934"/>
    <w:rsid w:val="009B5E86"/>
    <w:rsid w:val="009B618B"/>
    <w:rsid w:val="009D5589"/>
    <w:rsid w:val="009E0AA8"/>
    <w:rsid w:val="009E2D68"/>
    <w:rsid w:val="009E61EB"/>
    <w:rsid w:val="00A00378"/>
    <w:rsid w:val="00A05056"/>
    <w:rsid w:val="00A05B3E"/>
    <w:rsid w:val="00A11C8F"/>
    <w:rsid w:val="00A138CC"/>
    <w:rsid w:val="00A174D9"/>
    <w:rsid w:val="00A270AB"/>
    <w:rsid w:val="00A436B0"/>
    <w:rsid w:val="00A62BFB"/>
    <w:rsid w:val="00A64F4D"/>
    <w:rsid w:val="00A65DB8"/>
    <w:rsid w:val="00A671F6"/>
    <w:rsid w:val="00A70F88"/>
    <w:rsid w:val="00A711D1"/>
    <w:rsid w:val="00A715C9"/>
    <w:rsid w:val="00A76F68"/>
    <w:rsid w:val="00A81A53"/>
    <w:rsid w:val="00A81D6C"/>
    <w:rsid w:val="00A8294D"/>
    <w:rsid w:val="00A82A56"/>
    <w:rsid w:val="00A83EDF"/>
    <w:rsid w:val="00A869C2"/>
    <w:rsid w:val="00A86BFE"/>
    <w:rsid w:val="00A905C6"/>
    <w:rsid w:val="00AA31A3"/>
    <w:rsid w:val="00AA6C99"/>
    <w:rsid w:val="00AE51D0"/>
    <w:rsid w:val="00AE626A"/>
    <w:rsid w:val="00AF45A1"/>
    <w:rsid w:val="00AF4741"/>
    <w:rsid w:val="00AF476B"/>
    <w:rsid w:val="00AF58A6"/>
    <w:rsid w:val="00B045AD"/>
    <w:rsid w:val="00B11887"/>
    <w:rsid w:val="00B163E1"/>
    <w:rsid w:val="00B16DB5"/>
    <w:rsid w:val="00B179E7"/>
    <w:rsid w:val="00B207AC"/>
    <w:rsid w:val="00B26B6A"/>
    <w:rsid w:val="00B305A2"/>
    <w:rsid w:val="00B32DA2"/>
    <w:rsid w:val="00B51909"/>
    <w:rsid w:val="00B651E3"/>
    <w:rsid w:val="00B669E0"/>
    <w:rsid w:val="00B702C7"/>
    <w:rsid w:val="00B727CE"/>
    <w:rsid w:val="00B75FE8"/>
    <w:rsid w:val="00B810F4"/>
    <w:rsid w:val="00B82D5C"/>
    <w:rsid w:val="00B8492F"/>
    <w:rsid w:val="00BA136C"/>
    <w:rsid w:val="00BA619A"/>
    <w:rsid w:val="00BB07B3"/>
    <w:rsid w:val="00BB0B47"/>
    <w:rsid w:val="00BD3C5D"/>
    <w:rsid w:val="00BF5074"/>
    <w:rsid w:val="00C026A3"/>
    <w:rsid w:val="00C04FB1"/>
    <w:rsid w:val="00C133E8"/>
    <w:rsid w:val="00C2547A"/>
    <w:rsid w:val="00C278BD"/>
    <w:rsid w:val="00C3089D"/>
    <w:rsid w:val="00C30F67"/>
    <w:rsid w:val="00C317A7"/>
    <w:rsid w:val="00C32A5A"/>
    <w:rsid w:val="00C33084"/>
    <w:rsid w:val="00C3636B"/>
    <w:rsid w:val="00C442DB"/>
    <w:rsid w:val="00C63A41"/>
    <w:rsid w:val="00C665EC"/>
    <w:rsid w:val="00C72F24"/>
    <w:rsid w:val="00C76BEF"/>
    <w:rsid w:val="00C80F29"/>
    <w:rsid w:val="00C810B1"/>
    <w:rsid w:val="00C81752"/>
    <w:rsid w:val="00C83C68"/>
    <w:rsid w:val="00C87768"/>
    <w:rsid w:val="00C87B0F"/>
    <w:rsid w:val="00C92391"/>
    <w:rsid w:val="00C94B7D"/>
    <w:rsid w:val="00CA3540"/>
    <w:rsid w:val="00CB03D8"/>
    <w:rsid w:val="00CB5828"/>
    <w:rsid w:val="00CC1887"/>
    <w:rsid w:val="00CC30E8"/>
    <w:rsid w:val="00CC73CB"/>
    <w:rsid w:val="00CD452D"/>
    <w:rsid w:val="00CE4978"/>
    <w:rsid w:val="00CF07E9"/>
    <w:rsid w:val="00CF160B"/>
    <w:rsid w:val="00CF561A"/>
    <w:rsid w:val="00D17BAF"/>
    <w:rsid w:val="00D4094D"/>
    <w:rsid w:val="00D4659B"/>
    <w:rsid w:val="00D476C3"/>
    <w:rsid w:val="00D60ADF"/>
    <w:rsid w:val="00D74368"/>
    <w:rsid w:val="00D76656"/>
    <w:rsid w:val="00D84E49"/>
    <w:rsid w:val="00D90078"/>
    <w:rsid w:val="00D906A8"/>
    <w:rsid w:val="00D90B38"/>
    <w:rsid w:val="00D9355C"/>
    <w:rsid w:val="00D96A69"/>
    <w:rsid w:val="00DA0D72"/>
    <w:rsid w:val="00DA4339"/>
    <w:rsid w:val="00DA4543"/>
    <w:rsid w:val="00DA7126"/>
    <w:rsid w:val="00DA7EA4"/>
    <w:rsid w:val="00DB16BB"/>
    <w:rsid w:val="00DB19F9"/>
    <w:rsid w:val="00DB252C"/>
    <w:rsid w:val="00DB517E"/>
    <w:rsid w:val="00DB6DEA"/>
    <w:rsid w:val="00DD1496"/>
    <w:rsid w:val="00DD3530"/>
    <w:rsid w:val="00DD3BB0"/>
    <w:rsid w:val="00DD78FB"/>
    <w:rsid w:val="00DE119C"/>
    <w:rsid w:val="00DE4413"/>
    <w:rsid w:val="00DE686F"/>
    <w:rsid w:val="00DF496E"/>
    <w:rsid w:val="00DF4AD6"/>
    <w:rsid w:val="00DF4DE8"/>
    <w:rsid w:val="00DF562D"/>
    <w:rsid w:val="00DF6FCF"/>
    <w:rsid w:val="00E01C69"/>
    <w:rsid w:val="00E05080"/>
    <w:rsid w:val="00E10492"/>
    <w:rsid w:val="00E15D66"/>
    <w:rsid w:val="00E24D76"/>
    <w:rsid w:val="00E260F3"/>
    <w:rsid w:val="00E31408"/>
    <w:rsid w:val="00E326E1"/>
    <w:rsid w:val="00E37025"/>
    <w:rsid w:val="00E37200"/>
    <w:rsid w:val="00E43551"/>
    <w:rsid w:val="00E464F9"/>
    <w:rsid w:val="00E469BA"/>
    <w:rsid w:val="00E46CD9"/>
    <w:rsid w:val="00E5145F"/>
    <w:rsid w:val="00E51E63"/>
    <w:rsid w:val="00E646E8"/>
    <w:rsid w:val="00E665B8"/>
    <w:rsid w:val="00E66CBE"/>
    <w:rsid w:val="00E66E5F"/>
    <w:rsid w:val="00E702C3"/>
    <w:rsid w:val="00E718A5"/>
    <w:rsid w:val="00E92C9D"/>
    <w:rsid w:val="00EC0D85"/>
    <w:rsid w:val="00ED0696"/>
    <w:rsid w:val="00ED12D7"/>
    <w:rsid w:val="00ED1C8E"/>
    <w:rsid w:val="00ED27B8"/>
    <w:rsid w:val="00ED4E31"/>
    <w:rsid w:val="00EE0D8F"/>
    <w:rsid w:val="00EE4075"/>
    <w:rsid w:val="00EE4BE1"/>
    <w:rsid w:val="00EF26BB"/>
    <w:rsid w:val="00F061C1"/>
    <w:rsid w:val="00F06E29"/>
    <w:rsid w:val="00F0750E"/>
    <w:rsid w:val="00F17D32"/>
    <w:rsid w:val="00F26C5C"/>
    <w:rsid w:val="00F339E4"/>
    <w:rsid w:val="00F4165E"/>
    <w:rsid w:val="00F41815"/>
    <w:rsid w:val="00F46C33"/>
    <w:rsid w:val="00F532AC"/>
    <w:rsid w:val="00F70674"/>
    <w:rsid w:val="00F70DF7"/>
    <w:rsid w:val="00F716BF"/>
    <w:rsid w:val="00F76692"/>
    <w:rsid w:val="00F817D1"/>
    <w:rsid w:val="00F83933"/>
    <w:rsid w:val="00F90445"/>
    <w:rsid w:val="00FA1ACA"/>
    <w:rsid w:val="00FB664E"/>
    <w:rsid w:val="00FB7991"/>
    <w:rsid w:val="00FC318C"/>
    <w:rsid w:val="00FC5181"/>
    <w:rsid w:val="00FD1108"/>
    <w:rsid w:val="00FD47AA"/>
    <w:rsid w:val="00FE02EE"/>
    <w:rsid w:val="00FE1177"/>
    <w:rsid w:val="00FE1DEF"/>
    <w:rsid w:val="00FE273F"/>
    <w:rsid w:val="00FE508B"/>
    <w:rsid w:val="00FF13AF"/>
    <w:rsid w:val="00FF2015"/>
    <w:rsid w:val="00FF25CB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5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ius">
    <w:name w:val="Stilius"/>
    <w:uiPriority w:val="99"/>
    <w:rsid w:val="00C32A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BB0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061C1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61C1"/>
    <w:rPr>
      <w:rFonts w:ascii="Tahoma" w:hAnsi="Tahoma" w:cs="Times New Roman"/>
      <w:sz w:val="16"/>
    </w:rPr>
  </w:style>
  <w:style w:type="paragraph" w:customStyle="1" w:styleId="Pagrindinistekstas1">
    <w:name w:val="Pagrindinis tekstas1"/>
    <w:uiPriority w:val="99"/>
    <w:rsid w:val="007C4E25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7C4E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F4741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4741"/>
    <w:rPr>
      <w:rFonts w:cs="Times New Roman"/>
      <w:sz w:val="24"/>
      <w:lang w:eastAsia="en-US"/>
    </w:rPr>
  </w:style>
  <w:style w:type="paragraph" w:customStyle="1" w:styleId="TableText">
    <w:name w:val="Table Text"/>
    <w:basedOn w:val="Normal"/>
    <w:uiPriority w:val="99"/>
    <w:rsid w:val="00DD1496"/>
    <w:pPr>
      <w:autoSpaceDE w:val="0"/>
      <w:autoSpaceDN w:val="0"/>
      <w:adjustRightInd w:val="0"/>
      <w:jc w:val="right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5047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4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47C3"/>
    <w:rPr>
      <w:rFonts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4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47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1712</Words>
  <Characters>976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Skaiste Kliaubiene</dc:creator>
  <cp:keywords/>
  <dc:description/>
  <cp:lastModifiedBy>V.Palaimiene</cp:lastModifiedBy>
  <cp:revision>2</cp:revision>
  <cp:lastPrinted>2013-02-14T08:50:00Z</cp:lastPrinted>
  <dcterms:created xsi:type="dcterms:W3CDTF">2013-07-15T12:50:00Z</dcterms:created>
  <dcterms:modified xsi:type="dcterms:W3CDTF">2013-07-15T12:50:00Z</dcterms:modified>
</cp:coreProperties>
</file>