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CB" w:rsidRDefault="009D26CB" w:rsidP="000300F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s1026" type="#_x0000_t75" alt="herbasklp_juodas(blankams)" style="position:absolute;left:0;text-align:left;margin-left:221.55pt;margin-top:-13.05pt;width:43.2pt;height:53.85pt;z-index:251658240;visibility:visible">
            <v:imagedata r:id="rId7" o:title=""/>
            <w10:wrap type="square" side="left"/>
          </v:shape>
        </w:pict>
      </w:r>
    </w:p>
    <w:p w:rsidR="009D26CB" w:rsidRDefault="009D26CB" w:rsidP="000300F2">
      <w:pPr>
        <w:jc w:val="center"/>
        <w:rPr>
          <w:b/>
          <w:sz w:val="28"/>
          <w:szCs w:val="28"/>
        </w:rPr>
      </w:pPr>
    </w:p>
    <w:p w:rsidR="009D26CB" w:rsidRDefault="009D26CB" w:rsidP="000300F2">
      <w:pPr>
        <w:jc w:val="center"/>
        <w:rPr>
          <w:b/>
          <w:sz w:val="28"/>
          <w:szCs w:val="28"/>
        </w:rPr>
      </w:pPr>
    </w:p>
    <w:p w:rsidR="009D26CB" w:rsidRDefault="009D26CB" w:rsidP="000300F2">
      <w:pPr>
        <w:jc w:val="center"/>
        <w:rPr>
          <w:b/>
          <w:sz w:val="28"/>
          <w:szCs w:val="28"/>
        </w:rPr>
      </w:pPr>
    </w:p>
    <w:p w:rsidR="009D26CB" w:rsidRPr="00DC60FF" w:rsidRDefault="009D26CB" w:rsidP="000300F2">
      <w:pPr>
        <w:jc w:val="center"/>
        <w:rPr>
          <w:b/>
          <w:sz w:val="28"/>
          <w:szCs w:val="28"/>
        </w:rPr>
      </w:pPr>
      <w:r w:rsidRPr="00DC60FF">
        <w:rPr>
          <w:b/>
          <w:sz w:val="28"/>
          <w:szCs w:val="28"/>
        </w:rPr>
        <w:t>KLAIPĖDOS MIESTO SAVIVALDYBĖS TARYBA</w:t>
      </w:r>
    </w:p>
    <w:p w:rsidR="009D26CB" w:rsidRPr="00DC60FF" w:rsidRDefault="009D26CB" w:rsidP="000300F2">
      <w:pPr>
        <w:rPr>
          <w:b/>
          <w:sz w:val="24"/>
          <w:szCs w:val="24"/>
        </w:rPr>
      </w:pPr>
    </w:p>
    <w:p w:rsidR="009D26CB" w:rsidRPr="00DC60FF" w:rsidRDefault="009D26CB" w:rsidP="000300F2">
      <w:pPr>
        <w:jc w:val="center"/>
        <w:rPr>
          <w:b/>
          <w:sz w:val="24"/>
          <w:szCs w:val="24"/>
        </w:rPr>
      </w:pPr>
      <w:r w:rsidRPr="00DC60FF">
        <w:rPr>
          <w:b/>
          <w:sz w:val="24"/>
          <w:szCs w:val="24"/>
        </w:rPr>
        <w:t>SPRENDIMAS</w:t>
      </w:r>
    </w:p>
    <w:p w:rsidR="009D26CB" w:rsidRDefault="009D26CB" w:rsidP="005A3471">
      <w:pPr>
        <w:jc w:val="center"/>
        <w:rPr>
          <w:b/>
          <w:sz w:val="24"/>
          <w:szCs w:val="24"/>
        </w:rPr>
      </w:pPr>
      <w:r w:rsidRPr="00DC60FF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SPORTO ŠAKŲ, FINANSUOJAMŲ KLAIPĖDOS MIESTO SAVIVALDYBĖS </w:t>
      </w:r>
    </w:p>
    <w:p w:rsidR="009D26CB" w:rsidRPr="00DC60FF" w:rsidRDefault="009D26CB" w:rsidP="005A34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BIUDŽETINĖSE SPORTO ĮSTAIGOSE, SĄRAŠO PA</w:t>
      </w:r>
      <w:r w:rsidRPr="00DC60FF">
        <w:rPr>
          <w:b/>
          <w:caps/>
          <w:sz w:val="24"/>
          <w:szCs w:val="24"/>
        </w:rPr>
        <w:t>tvirtinimo</w:t>
      </w:r>
    </w:p>
    <w:p w:rsidR="009D26CB" w:rsidRPr="00DC60FF" w:rsidRDefault="009D26CB" w:rsidP="00463732">
      <w:pPr>
        <w:jc w:val="center"/>
        <w:rPr>
          <w:b/>
          <w:sz w:val="24"/>
          <w:szCs w:val="24"/>
        </w:rPr>
      </w:pPr>
    </w:p>
    <w:p w:rsidR="009D26CB" w:rsidRPr="00851C44" w:rsidRDefault="009D26CB" w:rsidP="00BD2EA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m. gegužės 30 d.  </w:t>
      </w:r>
      <w:r w:rsidRPr="00851C44">
        <w:rPr>
          <w:sz w:val="24"/>
          <w:szCs w:val="24"/>
        </w:rPr>
        <w:t xml:space="preserve">Nr. </w:t>
      </w:r>
      <w:r>
        <w:rPr>
          <w:sz w:val="24"/>
          <w:szCs w:val="24"/>
        </w:rPr>
        <w:t>T2-129</w:t>
      </w:r>
    </w:p>
    <w:p w:rsidR="009D26CB" w:rsidRPr="00DC60FF" w:rsidRDefault="009D26CB" w:rsidP="00DC60F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C60FF">
        <w:rPr>
          <w:sz w:val="24"/>
          <w:szCs w:val="24"/>
        </w:rPr>
        <w:t>Klaipėda</w:t>
      </w:r>
    </w:p>
    <w:p w:rsidR="009D26CB" w:rsidRPr="00DC60FF" w:rsidRDefault="009D26CB" w:rsidP="00463732">
      <w:pPr>
        <w:jc w:val="center"/>
        <w:rPr>
          <w:sz w:val="24"/>
          <w:szCs w:val="24"/>
        </w:rPr>
      </w:pPr>
    </w:p>
    <w:p w:rsidR="009D26CB" w:rsidRPr="00DC60FF" w:rsidRDefault="009D26CB" w:rsidP="00463732">
      <w:pPr>
        <w:jc w:val="center"/>
        <w:rPr>
          <w:sz w:val="24"/>
          <w:szCs w:val="24"/>
        </w:rPr>
      </w:pPr>
    </w:p>
    <w:p w:rsidR="009D26CB" w:rsidRPr="002944A7" w:rsidRDefault="009D26CB" w:rsidP="00463732">
      <w:pPr>
        <w:pStyle w:val="bodytext0"/>
        <w:spacing w:before="0" w:beforeAutospacing="0" w:after="0" w:afterAutospacing="0"/>
        <w:ind w:firstLine="720"/>
        <w:jc w:val="both"/>
        <w:rPr>
          <w:color w:val="FF0000"/>
        </w:rPr>
      </w:pPr>
      <w:r w:rsidRPr="00A81576">
        <w:t xml:space="preserve">Vadovaudamasi Lietuvos Respublikos vietos savivaldos įstatymo (Žin., 1994, Nr. 55-1049; </w:t>
      </w:r>
      <w:r>
        <w:rPr>
          <w:iCs/>
        </w:rPr>
        <w:t>2008, Nr. 113-4290</w:t>
      </w:r>
      <w:r w:rsidRPr="002C4968">
        <w:rPr>
          <w:iCs/>
        </w:rPr>
        <w:t>) 6 straipsnio 8</w:t>
      </w:r>
      <w:r>
        <w:rPr>
          <w:iCs/>
        </w:rPr>
        <w:t xml:space="preserve"> ir 29 punktais </w:t>
      </w:r>
      <w:r w:rsidRPr="00133BF9">
        <w:t xml:space="preserve">ir Lietuvos Respublikos kūno kultūros ir sporto įstatymo (Žin., 1996, Nr. 9-215; 2008, Nr. 47-1752) 12 straipsnio 1 dalimi, </w:t>
      </w:r>
      <w:r w:rsidRPr="00730088">
        <w:t xml:space="preserve">Klaipėdos miesto savivaldybės taryba </w:t>
      </w:r>
      <w:r w:rsidRPr="00730088">
        <w:rPr>
          <w:spacing w:val="60"/>
        </w:rPr>
        <w:t>nusprendži</w:t>
      </w:r>
      <w:r w:rsidRPr="00730088">
        <w:t xml:space="preserve">a: 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 xml:space="preserve">1. Patvirtinti sporto šakų, finansuojamų Klaipėdos miesto savivaldybės biudžetinėse sporto įstaigose, sąrašą: 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1.1. dviračių sportas;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1.2. laisvosios imtynės;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1.3. graikų-romėnų imtynės;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1.4. boksas;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1.5. sunkioji atletika;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 w:rsidRPr="00F30AF0">
        <w:t>1.6. lengvoji atletika;</w:t>
      </w:r>
    </w:p>
    <w:p w:rsidR="009D26CB" w:rsidRPr="00F30AF0" w:rsidRDefault="009D26CB" w:rsidP="00C5589C">
      <w:pPr>
        <w:pStyle w:val="bodytext0"/>
        <w:spacing w:before="0" w:beforeAutospacing="0" w:after="0" w:afterAutospacing="0"/>
        <w:ind w:firstLine="720"/>
        <w:jc w:val="both"/>
      </w:pPr>
      <w:r w:rsidRPr="00F30AF0">
        <w:t>1.7. gimnastika;</w:t>
      </w:r>
    </w:p>
    <w:p w:rsidR="009D26CB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>
        <w:t>1.8</w:t>
      </w:r>
      <w:r w:rsidRPr="00F30AF0">
        <w:t xml:space="preserve">. </w:t>
      </w:r>
      <w:r>
        <w:t>dziudo;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>
        <w:t>1.9</w:t>
      </w:r>
      <w:r w:rsidRPr="00F30AF0">
        <w:t>. tinklinis;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>
        <w:t>1.10</w:t>
      </w:r>
      <w:r w:rsidRPr="00F30AF0">
        <w:t>. rankinis;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>
        <w:t>1.11</w:t>
      </w:r>
      <w:r w:rsidRPr="00F30AF0">
        <w:t>. krepšinis;</w:t>
      </w:r>
    </w:p>
    <w:p w:rsidR="009D26CB" w:rsidRPr="00F30AF0" w:rsidRDefault="009D26CB" w:rsidP="00A15A95">
      <w:pPr>
        <w:pStyle w:val="bodytext0"/>
        <w:spacing w:before="0" w:beforeAutospacing="0" w:after="0" w:afterAutospacing="0"/>
        <w:ind w:firstLine="720"/>
        <w:jc w:val="both"/>
      </w:pPr>
      <w:r>
        <w:t xml:space="preserve">1.12. </w:t>
      </w:r>
      <w:r w:rsidRPr="00F30AF0">
        <w:t>plaukimas;</w:t>
      </w:r>
    </w:p>
    <w:p w:rsidR="009D26CB" w:rsidRPr="00F30AF0" w:rsidRDefault="009D26CB" w:rsidP="005E5591">
      <w:pPr>
        <w:pStyle w:val="bodytext0"/>
        <w:spacing w:before="0" w:beforeAutospacing="0" w:after="0" w:afterAutospacing="0"/>
        <w:ind w:firstLine="720"/>
        <w:jc w:val="both"/>
      </w:pPr>
      <w:r>
        <w:t>1.13. futbolas.</w:t>
      </w:r>
    </w:p>
    <w:p w:rsidR="009D26CB" w:rsidRPr="00F30AF0" w:rsidRDefault="009D26CB" w:rsidP="00A15A95">
      <w:pPr>
        <w:ind w:firstLine="709"/>
        <w:jc w:val="both"/>
        <w:rPr>
          <w:sz w:val="24"/>
          <w:szCs w:val="24"/>
        </w:rPr>
      </w:pPr>
      <w:r w:rsidRPr="00F30AF0">
        <w:rPr>
          <w:sz w:val="24"/>
          <w:szCs w:val="24"/>
        </w:rPr>
        <w:t>2. Nustatyti, kad šis sprendimas</w:t>
      </w:r>
      <w:r>
        <w:rPr>
          <w:sz w:val="24"/>
          <w:szCs w:val="24"/>
        </w:rPr>
        <w:t xml:space="preserve"> įsigalioja </w:t>
      </w:r>
      <w:r w:rsidRPr="00F30AF0">
        <w:rPr>
          <w:sz w:val="24"/>
          <w:szCs w:val="24"/>
        </w:rPr>
        <w:t>nuo 2014 m. sausio 1 d.</w:t>
      </w:r>
    </w:p>
    <w:p w:rsidR="009D26CB" w:rsidRPr="00DC60FF" w:rsidRDefault="009D26CB" w:rsidP="00A15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C60FF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9D26CB" w:rsidRDefault="009D26CB" w:rsidP="000300F2">
      <w:pPr>
        <w:ind w:firstLine="720"/>
        <w:jc w:val="both"/>
        <w:rPr>
          <w:sz w:val="24"/>
          <w:szCs w:val="24"/>
        </w:rPr>
      </w:pPr>
    </w:p>
    <w:p w:rsidR="009D26CB" w:rsidRPr="00DC60FF" w:rsidRDefault="009D26CB" w:rsidP="000300F2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D26CB" w:rsidRPr="00DC60FF" w:rsidTr="00DC60FF">
        <w:tc>
          <w:tcPr>
            <w:tcW w:w="7338" w:type="dxa"/>
          </w:tcPr>
          <w:p w:rsidR="009D26CB" w:rsidRPr="00DC60FF" w:rsidRDefault="009D26CB">
            <w:pPr>
              <w:rPr>
                <w:sz w:val="24"/>
                <w:szCs w:val="24"/>
                <w:lang w:eastAsia="en-US"/>
              </w:rPr>
            </w:pPr>
            <w:r w:rsidRPr="00DC60FF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D26CB" w:rsidRPr="00DC60FF" w:rsidRDefault="009D26C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:rsidR="009D26CB" w:rsidRPr="00DC60FF" w:rsidRDefault="009D26CB" w:rsidP="00DC60FF">
      <w:pPr>
        <w:jc w:val="both"/>
        <w:rPr>
          <w:sz w:val="24"/>
          <w:szCs w:val="24"/>
          <w:lang w:eastAsia="en-US"/>
        </w:rPr>
      </w:pPr>
    </w:p>
    <w:p w:rsidR="009D26CB" w:rsidRPr="00DC60FF" w:rsidRDefault="009D26CB" w:rsidP="00DC60FF">
      <w:pPr>
        <w:jc w:val="both"/>
        <w:rPr>
          <w:sz w:val="24"/>
          <w:szCs w:val="24"/>
        </w:rPr>
      </w:pPr>
    </w:p>
    <w:p w:rsidR="009D26CB" w:rsidRPr="00DC60FF" w:rsidRDefault="009D26CB" w:rsidP="000300F2">
      <w:pPr>
        <w:jc w:val="both"/>
        <w:rPr>
          <w:sz w:val="24"/>
          <w:szCs w:val="24"/>
        </w:rPr>
      </w:pPr>
    </w:p>
    <w:p w:rsidR="009D26CB" w:rsidRPr="00DC60FF" w:rsidRDefault="009D26CB" w:rsidP="000300F2">
      <w:pPr>
        <w:jc w:val="both"/>
        <w:rPr>
          <w:sz w:val="24"/>
          <w:szCs w:val="24"/>
        </w:rPr>
      </w:pPr>
    </w:p>
    <w:p w:rsidR="009D26CB" w:rsidRPr="00DC60FF" w:rsidRDefault="009D26CB" w:rsidP="000300F2">
      <w:pPr>
        <w:jc w:val="both"/>
        <w:rPr>
          <w:sz w:val="24"/>
          <w:szCs w:val="24"/>
        </w:rPr>
      </w:pPr>
    </w:p>
    <w:p w:rsidR="009D26CB" w:rsidRPr="00DC60FF" w:rsidRDefault="009D26CB" w:rsidP="000300F2">
      <w:pPr>
        <w:jc w:val="both"/>
        <w:rPr>
          <w:sz w:val="24"/>
          <w:szCs w:val="24"/>
        </w:rPr>
      </w:pPr>
    </w:p>
    <w:p w:rsidR="009D26CB" w:rsidRPr="00DC60FF" w:rsidRDefault="009D26CB" w:rsidP="000300F2">
      <w:pPr>
        <w:jc w:val="both"/>
        <w:rPr>
          <w:sz w:val="24"/>
          <w:szCs w:val="24"/>
        </w:rPr>
      </w:pPr>
    </w:p>
    <w:p w:rsidR="009D26CB" w:rsidRDefault="009D26CB" w:rsidP="000300F2">
      <w:pPr>
        <w:jc w:val="both"/>
        <w:rPr>
          <w:sz w:val="24"/>
          <w:szCs w:val="24"/>
        </w:rPr>
      </w:pPr>
      <w:bookmarkStart w:id="0" w:name="_GoBack"/>
      <w:bookmarkEnd w:id="0"/>
    </w:p>
    <w:p w:rsidR="009D26CB" w:rsidRDefault="009D26CB" w:rsidP="000300F2">
      <w:pPr>
        <w:jc w:val="both"/>
        <w:rPr>
          <w:sz w:val="24"/>
          <w:szCs w:val="24"/>
        </w:rPr>
      </w:pPr>
    </w:p>
    <w:p w:rsidR="009D26CB" w:rsidRPr="00DC60FF" w:rsidRDefault="009D26CB" w:rsidP="000300F2">
      <w:pPr>
        <w:jc w:val="both"/>
        <w:rPr>
          <w:sz w:val="24"/>
          <w:szCs w:val="24"/>
        </w:rPr>
      </w:pPr>
    </w:p>
    <w:p w:rsidR="009D26CB" w:rsidRPr="00DC60FF" w:rsidRDefault="009D26CB" w:rsidP="003F139E">
      <w:pPr>
        <w:outlineLvl w:val="0"/>
        <w:rPr>
          <w:sz w:val="24"/>
          <w:szCs w:val="24"/>
        </w:rPr>
      </w:pPr>
    </w:p>
    <w:sectPr w:rsidR="009D26CB" w:rsidRPr="00DC60FF" w:rsidSect="007B010E"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CB" w:rsidRDefault="009D26CB" w:rsidP="00F41647">
      <w:r>
        <w:separator/>
      </w:r>
    </w:p>
  </w:endnote>
  <w:endnote w:type="continuationSeparator" w:id="0">
    <w:p w:rsidR="009D26CB" w:rsidRDefault="009D26C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CB" w:rsidRDefault="009D26CB" w:rsidP="00F41647">
      <w:r>
        <w:separator/>
      </w:r>
    </w:p>
  </w:footnote>
  <w:footnote w:type="continuationSeparator" w:id="0">
    <w:p w:rsidR="009D26CB" w:rsidRDefault="009D26CB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17307"/>
    <w:rsid w:val="00024730"/>
    <w:rsid w:val="000257BF"/>
    <w:rsid w:val="000300F2"/>
    <w:rsid w:val="00045F76"/>
    <w:rsid w:val="00054B66"/>
    <w:rsid w:val="000551CA"/>
    <w:rsid w:val="000728CE"/>
    <w:rsid w:val="00074B32"/>
    <w:rsid w:val="000944BF"/>
    <w:rsid w:val="000A0743"/>
    <w:rsid w:val="000A4235"/>
    <w:rsid w:val="000B5D39"/>
    <w:rsid w:val="000B5F90"/>
    <w:rsid w:val="000C1CA2"/>
    <w:rsid w:val="000C5D89"/>
    <w:rsid w:val="000D6216"/>
    <w:rsid w:val="000E6C34"/>
    <w:rsid w:val="000E7F17"/>
    <w:rsid w:val="000F6542"/>
    <w:rsid w:val="0010240E"/>
    <w:rsid w:val="0012408C"/>
    <w:rsid w:val="00125AF9"/>
    <w:rsid w:val="00126514"/>
    <w:rsid w:val="00130C0C"/>
    <w:rsid w:val="00131A3A"/>
    <w:rsid w:val="00133BF9"/>
    <w:rsid w:val="001444C8"/>
    <w:rsid w:val="001600C2"/>
    <w:rsid w:val="00163473"/>
    <w:rsid w:val="00175682"/>
    <w:rsid w:val="001A5D15"/>
    <w:rsid w:val="001A6DC9"/>
    <w:rsid w:val="001B01B1"/>
    <w:rsid w:val="001C2EF8"/>
    <w:rsid w:val="001C3EBD"/>
    <w:rsid w:val="001D11BA"/>
    <w:rsid w:val="001D1AE7"/>
    <w:rsid w:val="001E4B78"/>
    <w:rsid w:val="001E6D41"/>
    <w:rsid w:val="002137A7"/>
    <w:rsid w:val="0021621B"/>
    <w:rsid w:val="00237B69"/>
    <w:rsid w:val="00242B88"/>
    <w:rsid w:val="00250661"/>
    <w:rsid w:val="0027059B"/>
    <w:rsid w:val="002744A6"/>
    <w:rsid w:val="00291226"/>
    <w:rsid w:val="002944A7"/>
    <w:rsid w:val="00294C55"/>
    <w:rsid w:val="002A7486"/>
    <w:rsid w:val="002C4968"/>
    <w:rsid w:val="002D13A9"/>
    <w:rsid w:val="002D7FE4"/>
    <w:rsid w:val="003003B0"/>
    <w:rsid w:val="00311B06"/>
    <w:rsid w:val="00313741"/>
    <w:rsid w:val="003162F0"/>
    <w:rsid w:val="0032353B"/>
    <w:rsid w:val="00324750"/>
    <w:rsid w:val="00324968"/>
    <w:rsid w:val="0032511C"/>
    <w:rsid w:val="00327906"/>
    <w:rsid w:val="0033056C"/>
    <w:rsid w:val="0033587C"/>
    <w:rsid w:val="003478DB"/>
    <w:rsid w:val="00347F54"/>
    <w:rsid w:val="0035582A"/>
    <w:rsid w:val="00361293"/>
    <w:rsid w:val="003806EC"/>
    <w:rsid w:val="00384543"/>
    <w:rsid w:val="0039664C"/>
    <w:rsid w:val="00396DB8"/>
    <w:rsid w:val="00396E61"/>
    <w:rsid w:val="003A3546"/>
    <w:rsid w:val="003C09F9"/>
    <w:rsid w:val="003D11D3"/>
    <w:rsid w:val="003E04F5"/>
    <w:rsid w:val="003E1A28"/>
    <w:rsid w:val="003E46F4"/>
    <w:rsid w:val="003E5D65"/>
    <w:rsid w:val="003E603A"/>
    <w:rsid w:val="003E73A3"/>
    <w:rsid w:val="003F139E"/>
    <w:rsid w:val="004039CA"/>
    <w:rsid w:val="004042D0"/>
    <w:rsid w:val="00405B54"/>
    <w:rsid w:val="00427EB9"/>
    <w:rsid w:val="00433CCC"/>
    <w:rsid w:val="0044069B"/>
    <w:rsid w:val="0045388E"/>
    <w:rsid w:val="004545AD"/>
    <w:rsid w:val="00460100"/>
    <w:rsid w:val="00463732"/>
    <w:rsid w:val="00466F2D"/>
    <w:rsid w:val="00472954"/>
    <w:rsid w:val="00477474"/>
    <w:rsid w:val="004844AF"/>
    <w:rsid w:val="00487C9C"/>
    <w:rsid w:val="00494D05"/>
    <w:rsid w:val="004A0918"/>
    <w:rsid w:val="004A26B2"/>
    <w:rsid w:val="004A44EC"/>
    <w:rsid w:val="004B4D5F"/>
    <w:rsid w:val="004C5395"/>
    <w:rsid w:val="004D37CD"/>
    <w:rsid w:val="004E0CDB"/>
    <w:rsid w:val="00506E1B"/>
    <w:rsid w:val="005223DD"/>
    <w:rsid w:val="00525D29"/>
    <w:rsid w:val="00545F9D"/>
    <w:rsid w:val="005503B7"/>
    <w:rsid w:val="00565231"/>
    <w:rsid w:val="0058031D"/>
    <w:rsid w:val="0059175C"/>
    <w:rsid w:val="0059685D"/>
    <w:rsid w:val="005A3471"/>
    <w:rsid w:val="005A7353"/>
    <w:rsid w:val="005C29DF"/>
    <w:rsid w:val="005D65B4"/>
    <w:rsid w:val="005E5591"/>
    <w:rsid w:val="00606132"/>
    <w:rsid w:val="006338B2"/>
    <w:rsid w:val="00633B87"/>
    <w:rsid w:val="00641E9E"/>
    <w:rsid w:val="0064683E"/>
    <w:rsid w:val="00646AD6"/>
    <w:rsid w:val="00654893"/>
    <w:rsid w:val="006626E2"/>
    <w:rsid w:val="00685FAF"/>
    <w:rsid w:val="006941F6"/>
    <w:rsid w:val="006A2380"/>
    <w:rsid w:val="006A28C6"/>
    <w:rsid w:val="006B7CD6"/>
    <w:rsid w:val="006D1CE5"/>
    <w:rsid w:val="006D45B9"/>
    <w:rsid w:val="006D5A53"/>
    <w:rsid w:val="006D7C46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22598"/>
    <w:rsid w:val="00722DCC"/>
    <w:rsid w:val="007269E7"/>
    <w:rsid w:val="00730088"/>
    <w:rsid w:val="007565E0"/>
    <w:rsid w:val="007641DF"/>
    <w:rsid w:val="00767301"/>
    <w:rsid w:val="007775F7"/>
    <w:rsid w:val="007779BD"/>
    <w:rsid w:val="007823A1"/>
    <w:rsid w:val="00782703"/>
    <w:rsid w:val="007832D4"/>
    <w:rsid w:val="007B010E"/>
    <w:rsid w:val="007C4F06"/>
    <w:rsid w:val="007E3BDD"/>
    <w:rsid w:val="007E48FE"/>
    <w:rsid w:val="00801E4F"/>
    <w:rsid w:val="00804276"/>
    <w:rsid w:val="00805A02"/>
    <w:rsid w:val="008063B2"/>
    <w:rsid w:val="00807227"/>
    <w:rsid w:val="00810A9C"/>
    <w:rsid w:val="00812F03"/>
    <w:rsid w:val="008137D0"/>
    <w:rsid w:val="0082296E"/>
    <w:rsid w:val="0082331F"/>
    <w:rsid w:val="0083007A"/>
    <w:rsid w:val="008358C9"/>
    <w:rsid w:val="00851C44"/>
    <w:rsid w:val="00860AE6"/>
    <w:rsid w:val="0086140D"/>
    <w:rsid w:val="008623E9"/>
    <w:rsid w:val="00864F6F"/>
    <w:rsid w:val="00865532"/>
    <w:rsid w:val="008678C5"/>
    <w:rsid w:val="00897491"/>
    <w:rsid w:val="008A116A"/>
    <w:rsid w:val="008B434B"/>
    <w:rsid w:val="008C1483"/>
    <w:rsid w:val="008C6BDA"/>
    <w:rsid w:val="008D6677"/>
    <w:rsid w:val="008D69DD"/>
    <w:rsid w:val="008E5FE7"/>
    <w:rsid w:val="008F665C"/>
    <w:rsid w:val="00903EA4"/>
    <w:rsid w:val="009203C0"/>
    <w:rsid w:val="00932DDD"/>
    <w:rsid w:val="009352AB"/>
    <w:rsid w:val="00945FDB"/>
    <w:rsid w:val="00950FF0"/>
    <w:rsid w:val="009629FB"/>
    <w:rsid w:val="009645D7"/>
    <w:rsid w:val="00965A0F"/>
    <w:rsid w:val="00976AC7"/>
    <w:rsid w:val="0099043C"/>
    <w:rsid w:val="00992827"/>
    <w:rsid w:val="009A3F89"/>
    <w:rsid w:val="009B2395"/>
    <w:rsid w:val="009C4630"/>
    <w:rsid w:val="009C526A"/>
    <w:rsid w:val="009C7C34"/>
    <w:rsid w:val="009D0D32"/>
    <w:rsid w:val="009D26CB"/>
    <w:rsid w:val="009D30BA"/>
    <w:rsid w:val="009E7176"/>
    <w:rsid w:val="009F2450"/>
    <w:rsid w:val="00A00C55"/>
    <w:rsid w:val="00A15A95"/>
    <w:rsid w:val="00A20166"/>
    <w:rsid w:val="00A2062F"/>
    <w:rsid w:val="00A31B34"/>
    <w:rsid w:val="00A3260E"/>
    <w:rsid w:val="00A32DEA"/>
    <w:rsid w:val="00A44DC7"/>
    <w:rsid w:val="00A530A9"/>
    <w:rsid w:val="00A53B1B"/>
    <w:rsid w:val="00A56070"/>
    <w:rsid w:val="00A73CB1"/>
    <w:rsid w:val="00A77077"/>
    <w:rsid w:val="00A806AD"/>
    <w:rsid w:val="00A81576"/>
    <w:rsid w:val="00A851DF"/>
    <w:rsid w:val="00A8670A"/>
    <w:rsid w:val="00A90BBB"/>
    <w:rsid w:val="00A9592B"/>
    <w:rsid w:val="00AA41DF"/>
    <w:rsid w:val="00AA5DFD"/>
    <w:rsid w:val="00AC4766"/>
    <w:rsid w:val="00AC69ED"/>
    <w:rsid w:val="00AD2EE1"/>
    <w:rsid w:val="00AE1442"/>
    <w:rsid w:val="00AF706C"/>
    <w:rsid w:val="00B00002"/>
    <w:rsid w:val="00B01E40"/>
    <w:rsid w:val="00B04076"/>
    <w:rsid w:val="00B0786F"/>
    <w:rsid w:val="00B17009"/>
    <w:rsid w:val="00B36FC5"/>
    <w:rsid w:val="00B40258"/>
    <w:rsid w:val="00B4567B"/>
    <w:rsid w:val="00B53705"/>
    <w:rsid w:val="00B608D1"/>
    <w:rsid w:val="00B710B1"/>
    <w:rsid w:val="00B7320C"/>
    <w:rsid w:val="00B9434C"/>
    <w:rsid w:val="00B94FA1"/>
    <w:rsid w:val="00B95B85"/>
    <w:rsid w:val="00BB07E2"/>
    <w:rsid w:val="00BB0B6F"/>
    <w:rsid w:val="00BB3BC9"/>
    <w:rsid w:val="00BB63CF"/>
    <w:rsid w:val="00BC19B7"/>
    <w:rsid w:val="00BD2992"/>
    <w:rsid w:val="00BD2EA5"/>
    <w:rsid w:val="00BD6D88"/>
    <w:rsid w:val="00BE3C8F"/>
    <w:rsid w:val="00BE4761"/>
    <w:rsid w:val="00BF2B8B"/>
    <w:rsid w:val="00C365FD"/>
    <w:rsid w:val="00C442EC"/>
    <w:rsid w:val="00C518DA"/>
    <w:rsid w:val="00C54082"/>
    <w:rsid w:val="00C5589C"/>
    <w:rsid w:val="00C57FF3"/>
    <w:rsid w:val="00C6673F"/>
    <w:rsid w:val="00C70A51"/>
    <w:rsid w:val="00C73DF4"/>
    <w:rsid w:val="00CA7B58"/>
    <w:rsid w:val="00CB39E1"/>
    <w:rsid w:val="00CB3E22"/>
    <w:rsid w:val="00CB6A5E"/>
    <w:rsid w:val="00CD0D63"/>
    <w:rsid w:val="00CE6DFC"/>
    <w:rsid w:val="00CF5515"/>
    <w:rsid w:val="00D06658"/>
    <w:rsid w:val="00D07E25"/>
    <w:rsid w:val="00D24004"/>
    <w:rsid w:val="00D3302F"/>
    <w:rsid w:val="00D368F0"/>
    <w:rsid w:val="00D459FA"/>
    <w:rsid w:val="00D75298"/>
    <w:rsid w:val="00D81831"/>
    <w:rsid w:val="00DB6F31"/>
    <w:rsid w:val="00DC15EA"/>
    <w:rsid w:val="00DC60FF"/>
    <w:rsid w:val="00DE0BFB"/>
    <w:rsid w:val="00DF3C82"/>
    <w:rsid w:val="00E04407"/>
    <w:rsid w:val="00E0582F"/>
    <w:rsid w:val="00E1119A"/>
    <w:rsid w:val="00E11AF4"/>
    <w:rsid w:val="00E12A93"/>
    <w:rsid w:val="00E2297C"/>
    <w:rsid w:val="00E26FC9"/>
    <w:rsid w:val="00E3344E"/>
    <w:rsid w:val="00E376A0"/>
    <w:rsid w:val="00E37B92"/>
    <w:rsid w:val="00E56721"/>
    <w:rsid w:val="00E603C0"/>
    <w:rsid w:val="00E65B25"/>
    <w:rsid w:val="00E96582"/>
    <w:rsid w:val="00E9682C"/>
    <w:rsid w:val="00EA65AF"/>
    <w:rsid w:val="00EC0566"/>
    <w:rsid w:val="00EC10BA"/>
    <w:rsid w:val="00ED1DA5"/>
    <w:rsid w:val="00ED3397"/>
    <w:rsid w:val="00ED5AD7"/>
    <w:rsid w:val="00EF77A1"/>
    <w:rsid w:val="00F15C42"/>
    <w:rsid w:val="00F30AF0"/>
    <w:rsid w:val="00F41647"/>
    <w:rsid w:val="00F428D1"/>
    <w:rsid w:val="00F56381"/>
    <w:rsid w:val="00F60107"/>
    <w:rsid w:val="00F60855"/>
    <w:rsid w:val="00F6402F"/>
    <w:rsid w:val="00F64D6C"/>
    <w:rsid w:val="00F67652"/>
    <w:rsid w:val="00F71567"/>
    <w:rsid w:val="00F7496E"/>
    <w:rsid w:val="00F759DA"/>
    <w:rsid w:val="00F96ABA"/>
    <w:rsid w:val="00FA4743"/>
    <w:rsid w:val="00FB6D71"/>
    <w:rsid w:val="00FD0E9A"/>
    <w:rsid w:val="00FF16BC"/>
    <w:rsid w:val="00FF2CE1"/>
    <w:rsid w:val="00FF2D0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customStyle="1" w:styleId="bodytext0">
    <w:name w:val="bodytext"/>
    <w:basedOn w:val="Normal"/>
    <w:uiPriority w:val="99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A9C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641E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724</Words>
  <Characters>414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2013-04-30T11:03:00Z</cp:lastPrinted>
  <dcterms:created xsi:type="dcterms:W3CDTF">2013-07-15T12:50:00Z</dcterms:created>
  <dcterms:modified xsi:type="dcterms:W3CDTF">2013-07-15T12:50:00Z</dcterms:modified>
</cp:coreProperties>
</file>