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A2" w:rsidRDefault="00486DA2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:rsidR="00486DA2" w:rsidRDefault="00486DA2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tarybos 2013 m.                         d. </w:t>
      </w:r>
    </w:p>
    <w:p w:rsidR="00486DA2" w:rsidRDefault="00486DA2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sprendimo Nr. </w:t>
      </w:r>
    </w:p>
    <w:p w:rsidR="00486DA2" w:rsidRDefault="00486DA2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>2 priedas</w:t>
      </w:r>
    </w:p>
    <w:p w:rsidR="00486DA2" w:rsidRDefault="00486DA2" w:rsidP="00BC5F1C">
      <w:pPr>
        <w:jc w:val="center"/>
        <w:rPr>
          <w:b/>
          <w:sz w:val="24"/>
          <w:szCs w:val="24"/>
        </w:rPr>
      </w:pPr>
    </w:p>
    <w:p w:rsidR="00486DA2" w:rsidRDefault="00486DA2" w:rsidP="00BC5F1C">
      <w:pPr>
        <w:jc w:val="center"/>
        <w:rPr>
          <w:b/>
          <w:sz w:val="24"/>
          <w:szCs w:val="24"/>
        </w:rPr>
      </w:pPr>
    </w:p>
    <w:p w:rsidR="00486DA2" w:rsidRDefault="00486DA2" w:rsidP="00BC5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KLAIPĖDOS MIESTO SAVIVALDYBĖS NUOMOJAMO TURTO SĄRAŠAS</w:t>
      </w:r>
    </w:p>
    <w:p w:rsidR="00486DA2" w:rsidRDefault="00486DA2" w:rsidP="00BC5F1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440"/>
        <w:gridCol w:w="1443"/>
      </w:tblGrid>
      <w:tr w:rsidR="00486DA2" w:rsidTr="00FC281B">
        <w:tc>
          <w:tcPr>
            <w:tcW w:w="708" w:type="dxa"/>
          </w:tcPr>
          <w:p w:rsidR="00486DA2" w:rsidRDefault="00486DA2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7440" w:type="dxa"/>
          </w:tcPr>
          <w:p w:rsidR="00486DA2" w:rsidRDefault="00486DA2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Nuomojamo objekto pavadinimas, trumpas apibūdinimas</w:t>
            </w:r>
          </w:p>
          <w:p w:rsidR="00486DA2" w:rsidRDefault="00486DA2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443" w:type="dxa"/>
          </w:tcPr>
          <w:p w:rsidR="00486DA2" w:rsidRDefault="00486DA2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Plotas / ilgis</w:t>
            </w:r>
          </w:p>
          <w:p w:rsidR="00486DA2" w:rsidRDefault="00486DA2" w:rsidP="007F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(kv. m/m) </w:t>
            </w:r>
          </w:p>
        </w:tc>
      </w:tr>
      <w:tr w:rsidR="00486DA2" w:rsidTr="00FC281B">
        <w:tc>
          <w:tcPr>
            <w:tcW w:w="708" w:type="dxa"/>
          </w:tcPr>
          <w:p w:rsidR="00486DA2" w:rsidRDefault="00486DA2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128. </w:t>
            </w:r>
          </w:p>
        </w:tc>
        <w:tc>
          <w:tcPr>
            <w:tcW w:w="7440" w:type="dxa"/>
          </w:tcPr>
          <w:p w:rsidR="00486DA2" w:rsidRDefault="00486DA2" w:rsidP="00FC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Privažiuojamieji geležinkelio keliai Liepų g., Klaipėda,</w:t>
            </w:r>
          </w:p>
          <w:p w:rsidR="00486DA2" w:rsidRPr="00740E37" w:rsidRDefault="00486DA2" w:rsidP="00FC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>
              <w:rPr>
                <w:sz w:val="24"/>
                <w:szCs w:val="24"/>
                <w:lang w:eastAsia="en-US"/>
              </w:rPr>
              <w:t>4400-1478-1183</w:t>
            </w:r>
            <w:r>
              <w:rPr>
                <w:sz w:val="24"/>
                <w:szCs w:val="24"/>
              </w:rPr>
              <w:t>, pažymėjimas plane – 1k,</w:t>
            </w:r>
          </w:p>
          <w:p w:rsidR="00486DA2" w:rsidRDefault="00486DA2" w:rsidP="00FC281B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>
              <w:rPr>
                <w:sz w:val="24"/>
                <w:szCs w:val="24"/>
                <w:lang w:eastAsia="en-US"/>
              </w:rPr>
              <w:t>4400-1478-1229</w:t>
            </w:r>
            <w:r>
              <w:rPr>
                <w:sz w:val="24"/>
                <w:szCs w:val="24"/>
              </w:rPr>
              <w:t>, pažymėjimas plane – 2k</w:t>
            </w:r>
          </w:p>
        </w:tc>
        <w:tc>
          <w:tcPr>
            <w:tcW w:w="1443" w:type="dxa"/>
          </w:tcPr>
          <w:p w:rsidR="00486DA2" w:rsidRDefault="00486DA2" w:rsidP="00FC281B">
            <w:pPr>
              <w:jc w:val="center"/>
              <w:rPr>
                <w:sz w:val="24"/>
                <w:szCs w:val="24"/>
              </w:rPr>
            </w:pPr>
          </w:p>
          <w:p w:rsidR="00486DA2" w:rsidRDefault="00486DA2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254,00</w:t>
            </w:r>
          </w:p>
          <w:p w:rsidR="00486DA2" w:rsidRDefault="00486DA2" w:rsidP="0020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</w:tr>
      <w:tr w:rsidR="00486DA2" w:rsidTr="00FC281B">
        <w:tc>
          <w:tcPr>
            <w:tcW w:w="708" w:type="dxa"/>
          </w:tcPr>
          <w:p w:rsidR="00486DA2" w:rsidRDefault="00486DA2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7440" w:type="dxa"/>
          </w:tcPr>
          <w:p w:rsidR="00486DA2" w:rsidRDefault="00486DA2" w:rsidP="00204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Privažiuojamieji geležinkelio keliai Švepelių g., Klaipėda,</w:t>
            </w:r>
          </w:p>
          <w:p w:rsidR="00486DA2" w:rsidRPr="00740E37" w:rsidRDefault="00486DA2" w:rsidP="00204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Pr="00192B10">
              <w:rPr>
                <w:bCs/>
                <w:sz w:val="24"/>
                <w:szCs w:val="24"/>
              </w:rPr>
              <w:t>4400-2552-6023</w:t>
            </w:r>
            <w:r>
              <w:rPr>
                <w:sz w:val="24"/>
                <w:szCs w:val="24"/>
              </w:rPr>
              <w:t>, pažymėjimas plane – 106,</w:t>
            </w:r>
            <w:bookmarkStart w:id="0" w:name="_GoBack"/>
            <w:bookmarkEnd w:id="0"/>
          </w:p>
          <w:p w:rsidR="00486DA2" w:rsidRDefault="00486DA2" w:rsidP="0020413E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>
              <w:rPr>
                <w:bCs/>
                <w:sz w:val="24"/>
                <w:szCs w:val="24"/>
              </w:rPr>
              <w:t>4400-2552-6094</w:t>
            </w:r>
            <w:r>
              <w:rPr>
                <w:sz w:val="24"/>
                <w:szCs w:val="24"/>
              </w:rPr>
              <w:t>, pažymėjimas plane – 105</w:t>
            </w:r>
          </w:p>
        </w:tc>
        <w:tc>
          <w:tcPr>
            <w:tcW w:w="1443" w:type="dxa"/>
          </w:tcPr>
          <w:p w:rsidR="00486DA2" w:rsidRDefault="00486DA2" w:rsidP="00FC281B">
            <w:pPr>
              <w:jc w:val="center"/>
              <w:rPr>
                <w:sz w:val="24"/>
                <w:szCs w:val="24"/>
              </w:rPr>
            </w:pPr>
          </w:p>
          <w:p w:rsidR="00486DA2" w:rsidRDefault="00486DA2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413,80</w:t>
            </w:r>
          </w:p>
          <w:p w:rsidR="00486DA2" w:rsidRDefault="00486DA2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253,20</w:t>
            </w:r>
          </w:p>
        </w:tc>
      </w:tr>
    </w:tbl>
    <w:p w:rsidR="00486DA2" w:rsidRDefault="00486DA2" w:rsidP="00BC5F1C">
      <w:pPr>
        <w:jc w:val="center"/>
        <w:rPr>
          <w:sz w:val="24"/>
          <w:szCs w:val="24"/>
        </w:rPr>
      </w:pPr>
    </w:p>
    <w:p w:rsidR="00486DA2" w:rsidRDefault="00486DA2" w:rsidP="004D1403">
      <w:pPr>
        <w:jc w:val="center"/>
      </w:pPr>
      <w:r>
        <w:rPr>
          <w:sz w:val="24"/>
          <w:szCs w:val="24"/>
        </w:rPr>
        <w:t>_________________________________</w:t>
      </w:r>
    </w:p>
    <w:sectPr w:rsidR="00486DA2" w:rsidSect="00BC5F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F1C"/>
    <w:rsid w:val="000329A2"/>
    <w:rsid w:val="000362A3"/>
    <w:rsid w:val="000D2C79"/>
    <w:rsid w:val="00162E8C"/>
    <w:rsid w:val="00192B10"/>
    <w:rsid w:val="001A1465"/>
    <w:rsid w:val="001F1FFA"/>
    <w:rsid w:val="0020413E"/>
    <w:rsid w:val="0024740C"/>
    <w:rsid w:val="002D00AF"/>
    <w:rsid w:val="002E4AD3"/>
    <w:rsid w:val="002F5561"/>
    <w:rsid w:val="00342AD2"/>
    <w:rsid w:val="003E7542"/>
    <w:rsid w:val="00486DA2"/>
    <w:rsid w:val="004D1403"/>
    <w:rsid w:val="0052546E"/>
    <w:rsid w:val="00557D35"/>
    <w:rsid w:val="005B740F"/>
    <w:rsid w:val="0061595B"/>
    <w:rsid w:val="00650EC0"/>
    <w:rsid w:val="00695DE0"/>
    <w:rsid w:val="006C0598"/>
    <w:rsid w:val="00740E37"/>
    <w:rsid w:val="007C4264"/>
    <w:rsid w:val="007D1D66"/>
    <w:rsid w:val="007F5A93"/>
    <w:rsid w:val="00801580"/>
    <w:rsid w:val="008A59C6"/>
    <w:rsid w:val="008E1B96"/>
    <w:rsid w:val="009351B7"/>
    <w:rsid w:val="00AA2B43"/>
    <w:rsid w:val="00BC5F1C"/>
    <w:rsid w:val="00C6532A"/>
    <w:rsid w:val="00CD01D8"/>
    <w:rsid w:val="00D30FD3"/>
    <w:rsid w:val="00DD5357"/>
    <w:rsid w:val="00E17265"/>
    <w:rsid w:val="00F60863"/>
    <w:rsid w:val="00FC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1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443</Words>
  <Characters>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</dc:title>
  <dc:subject/>
  <dc:creator>Edvardas Simokaitis</dc:creator>
  <cp:keywords/>
  <dc:description/>
  <cp:lastModifiedBy>L.Demidova</cp:lastModifiedBy>
  <cp:revision>2</cp:revision>
  <dcterms:created xsi:type="dcterms:W3CDTF">2013-08-08T12:39:00Z</dcterms:created>
  <dcterms:modified xsi:type="dcterms:W3CDTF">2013-08-08T12:39:00Z</dcterms:modified>
</cp:coreProperties>
</file>