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75" w:rsidRDefault="00A56675" w:rsidP="005C1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TARYBA </w:t>
      </w:r>
    </w:p>
    <w:p w:rsidR="00A56675" w:rsidRDefault="00A56675" w:rsidP="005C195A">
      <w:pPr>
        <w:jc w:val="center"/>
        <w:rPr>
          <w:b/>
        </w:rPr>
      </w:pPr>
    </w:p>
    <w:p w:rsidR="00A56675" w:rsidRDefault="00A56675" w:rsidP="005C195A">
      <w:pPr>
        <w:jc w:val="center"/>
        <w:outlineLvl w:val="0"/>
        <w:rPr>
          <w:b/>
        </w:rPr>
      </w:pPr>
      <w:r>
        <w:rPr>
          <w:b/>
        </w:rPr>
        <w:t>SPRENDIMAS</w:t>
      </w:r>
    </w:p>
    <w:p w:rsidR="00A56675" w:rsidRDefault="00A56675" w:rsidP="005C195A">
      <w:pPr>
        <w:jc w:val="center"/>
        <w:rPr>
          <w:b/>
          <w:caps/>
        </w:rPr>
      </w:pPr>
      <w:r>
        <w:rPr>
          <w:b/>
          <w:bCs/>
        </w:rPr>
        <w:t>DĖL VIEŠOSIOS ĮSTAIGOS KLAIPĖDOS UOSTO KELEIVIŲ TERMINALO LIKVIDAVIMO</w:t>
      </w:r>
      <w:r>
        <w:rPr>
          <w:b/>
        </w:rPr>
        <w:t xml:space="preserve"> </w:t>
      </w:r>
    </w:p>
    <w:p w:rsidR="00A56675" w:rsidRDefault="00A56675" w:rsidP="005C195A">
      <w:pPr>
        <w:jc w:val="center"/>
        <w:rPr>
          <w:b/>
          <w:caps/>
        </w:rPr>
      </w:pPr>
    </w:p>
    <w:bookmarkStart w:id="0" w:name="registravimoDataIlga"/>
    <w:p w:rsidR="00A56675" w:rsidRDefault="00A56675" w:rsidP="00A5177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>
        <w:t xml:space="preserve">Nr.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A56675" w:rsidRDefault="00A56675" w:rsidP="005C195A">
      <w:pPr>
        <w:jc w:val="center"/>
      </w:pPr>
      <w:r>
        <w:t>Klaipėda</w:t>
      </w:r>
    </w:p>
    <w:p w:rsidR="00A56675" w:rsidRDefault="00A56675" w:rsidP="00352A25">
      <w:pPr>
        <w:tabs>
          <w:tab w:val="left" w:pos="1000"/>
        </w:tabs>
        <w:ind w:firstLine="700"/>
        <w:jc w:val="both"/>
      </w:pPr>
    </w:p>
    <w:p w:rsidR="00A56675" w:rsidRDefault="00A56675" w:rsidP="00352A25">
      <w:pPr>
        <w:tabs>
          <w:tab w:val="left" w:pos="1000"/>
        </w:tabs>
        <w:ind w:firstLine="700"/>
        <w:jc w:val="both"/>
      </w:pPr>
    </w:p>
    <w:p w:rsidR="00A56675" w:rsidRPr="00352A25" w:rsidRDefault="00A56675" w:rsidP="00352A25">
      <w:pPr>
        <w:pStyle w:val="BodyText"/>
        <w:spacing w:after="0"/>
        <w:ind w:firstLine="720"/>
        <w:jc w:val="both"/>
        <w:rPr>
          <w:lang w:val="lt-LT"/>
        </w:rPr>
      </w:pPr>
      <w:r w:rsidRPr="00352A25">
        <w:rPr>
          <w:color w:val="000000"/>
          <w:lang w:val="lt-LT"/>
        </w:rPr>
        <w:t xml:space="preserve">Vadovaudamasi Lietuvos Respublikos vietos savivaldos įstatymo </w:t>
      </w:r>
      <w:r>
        <w:rPr>
          <w:color w:val="000000"/>
          <w:lang w:val="lt-LT"/>
        </w:rPr>
        <w:t>(</w:t>
      </w:r>
      <w:bookmarkStart w:id="2" w:name="_GoBack"/>
      <w:bookmarkEnd w:id="2"/>
      <w:r w:rsidRPr="002427D1">
        <w:rPr>
          <w:lang w:val="lt-LT"/>
        </w:rPr>
        <w:t>Žin., 1994, Nr. 55-1049; 2008, Nr. 113-4290, Nr. 137-5379; 2009, Nr. 77-3165; Nr. 159-7206; 2010, Nr. 25-1177, Nr.</w:t>
      </w:r>
      <w:r>
        <w:rPr>
          <w:lang w:val="lt-LT"/>
        </w:rPr>
        <w:t> </w:t>
      </w:r>
      <w:r w:rsidRPr="002427D1">
        <w:rPr>
          <w:lang w:val="lt-LT"/>
        </w:rPr>
        <w:t>51</w:t>
      </w:r>
      <w:r>
        <w:rPr>
          <w:lang w:val="lt-LT"/>
        </w:rPr>
        <w:noBreakHyphen/>
      </w:r>
      <w:r w:rsidRPr="002427D1">
        <w:rPr>
          <w:lang w:val="lt-LT"/>
        </w:rPr>
        <w:t>2480, Nr. 86</w:t>
      </w:r>
      <w:r w:rsidRPr="002427D1">
        <w:rPr>
          <w:lang w:val="lt-LT"/>
        </w:rPr>
        <w:noBreakHyphen/>
        <w:t>4525; 2011, Nr. 52-2504; 2012, Nr. 136-6958</w:t>
      </w:r>
      <w:r w:rsidRPr="00352A25">
        <w:rPr>
          <w:color w:val="000000"/>
          <w:lang w:val="lt-LT"/>
        </w:rPr>
        <w:t xml:space="preserve">) 16 straipsnio 2 dalies </w:t>
      </w:r>
      <w:r>
        <w:rPr>
          <w:color w:val="000000"/>
          <w:lang w:val="lt-LT"/>
        </w:rPr>
        <w:t>22 </w:t>
      </w:r>
      <w:r w:rsidRPr="00352A25">
        <w:rPr>
          <w:color w:val="000000"/>
          <w:lang w:val="lt-LT"/>
        </w:rPr>
        <w:t>punktu</w:t>
      </w:r>
      <w:r w:rsidRPr="00352A25">
        <w:rPr>
          <w:lang w:val="lt-LT"/>
        </w:rPr>
        <w:t>,</w:t>
      </w:r>
      <w:r>
        <w:rPr>
          <w:color w:val="000000"/>
          <w:lang w:val="lt-LT"/>
        </w:rPr>
        <w:t xml:space="preserve"> 3 dalies 9 punktu, </w:t>
      </w:r>
      <w:r w:rsidRPr="00EC1920">
        <w:rPr>
          <w:lang w:val="lt-LT"/>
        </w:rPr>
        <w:t>atsižvelg</w:t>
      </w:r>
      <w:r>
        <w:rPr>
          <w:lang w:val="lt-LT"/>
        </w:rPr>
        <w:t>dama</w:t>
      </w:r>
      <w:r w:rsidRPr="00EC1920">
        <w:rPr>
          <w:lang w:val="lt-LT"/>
        </w:rPr>
        <w:t xml:space="preserve"> į </w:t>
      </w:r>
      <w:r w:rsidRPr="00352A25">
        <w:rPr>
          <w:color w:val="000000"/>
          <w:lang w:val="lt-LT"/>
        </w:rPr>
        <w:t xml:space="preserve">Lietuvos Respublikos </w:t>
      </w:r>
      <w:r w:rsidRPr="00EC1920">
        <w:rPr>
          <w:lang w:val="lt-LT"/>
        </w:rPr>
        <w:t>valstybės ir savivaldybių turto valdymo, naudojimo ir disponavimo juo įstatymo</w:t>
      </w:r>
      <w:r>
        <w:rPr>
          <w:lang w:val="lt-LT"/>
        </w:rPr>
        <w:t xml:space="preserve"> (</w:t>
      </w:r>
      <w:r w:rsidRPr="002427D1">
        <w:rPr>
          <w:lang w:val="lt-LT"/>
        </w:rPr>
        <w:t>Žin., 1998, Nr. 54-1492; 2002, Nr. 60-2412; 2006, Nr. 87-3397</w:t>
      </w:r>
      <w:r>
        <w:rPr>
          <w:lang w:val="lt-LT"/>
        </w:rPr>
        <w:t>)</w:t>
      </w:r>
      <w:r w:rsidRPr="00EC1920">
        <w:rPr>
          <w:lang w:val="lt-LT"/>
        </w:rPr>
        <w:t xml:space="preserve"> 19</w:t>
      </w:r>
      <w:r w:rsidRPr="00CF2BE3">
        <w:rPr>
          <w:vertAlign w:val="superscript"/>
          <w:lang w:val="lt-LT"/>
        </w:rPr>
        <w:t>1</w:t>
      </w:r>
      <w:r w:rsidRPr="00EC1920">
        <w:rPr>
          <w:lang w:val="lt-LT"/>
        </w:rPr>
        <w:t xml:space="preserve"> straipsnį </w:t>
      </w:r>
      <w:r>
        <w:rPr>
          <w:lang w:val="lt-LT"/>
        </w:rPr>
        <w:t>ir</w:t>
      </w:r>
      <w:r w:rsidRPr="00EC1920">
        <w:rPr>
          <w:lang w:val="lt-LT"/>
        </w:rPr>
        <w:t xml:space="preserve"> </w:t>
      </w:r>
      <w:r>
        <w:rPr>
          <w:lang w:val="lt-LT"/>
        </w:rPr>
        <w:t>UAB „Klaipėdos keleivių ir krovinių terminalas“</w:t>
      </w:r>
      <w:r w:rsidRPr="00EC1920">
        <w:rPr>
          <w:lang w:val="lt-LT"/>
        </w:rPr>
        <w:t xml:space="preserve"> 2013</w:t>
      </w:r>
      <w:r>
        <w:rPr>
          <w:lang w:val="lt-LT"/>
        </w:rPr>
        <w:t xml:space="preserve"> m. liepos 24 d. raštą Nr. 1307029 „Dėl VšĮ Klaipėdos uosto keleivių terminalo likvidavimo“, Klaipėdos miesto savivaldybės taryba</w:t>
      </w:r>
      <w:r w:rsidRPr="00EC1920">
        <w:rPr>
          <w:lang w:val="lt-LT"/>
        </w:rPr>
        <w:t xml:space="preserve"> </w:t>
      </w:r>
      <w:r w:rsidRPr="00352A25">
        <w:rPr>
          <w:spacing w:val="60"/>
          <w:lang w:val="lt-LT"/>
        </w:rPr>
        <w:t>nusprendži</w:t>
      </w:r>
      <w:r>
        <w:rPr>
          <w:lang w:val="lt-LT"/>
        </w:rPr>
        <w:t>a</w:t>
      </w:r>
    </w:p>
    <w:p w:rsidR="00A56675" w:rsidRDefault="00A56675" w:rsidP="00D32F51">
      <w:pPr>
        <w:tabs>
          <w:tab w:val="left" w:pos="993"/>
        </w:tabs>
        <w:ind w:firstLine="709"/>
        <w:jc w:val="both"/>
      </w:pPr>
      <w:r>
        <w:t>likviduoti viešąją įstaigą Klaipėdos uosto keleivių terminalą (juridinio asmens kodas 300656356).</w:t>
      </w:r>
    </w:p>
    <w:p w:rsidR="00A56675" w:rsidRDefault="00A56675" w:rsidP="000A5679">
      <w:pPr>
        <w:tabs>
          <w:tab w:val="left" w:pos="993"/>
        </w:tabs>
        <w:ind w:firstLine="709"/>
        <w:jc w:val="both"/>
      </w:pPr>
      <w:r w:rsidRPr="00EC1920">
        <w:t>Šis sprendimas gali būti skundžiamas Lietuvos Respublikos administracinių bylų teisenos įstatymo nustatyta tvarka Klaipėdos apygardos administraciniam teismui.</w:t>
      </w:r>
    </w:p>
    <w:p w:rsidR="00A56675" w:rsidRDefault="00A56675" w:rsidP="00352A25">
      <w:pPr>
        <w:jc w:val="both"/>
      </w:pPr>
    </w:p>
    <w:p w:rsidR="00A56675" w:rsidRDefault="00A56675" w:rsidP="00352A2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A56675" w:rsidTr="00C126EC">
        <w:tc>
          <w:tcPr>
            <w:tcW w:w="7338" w:type="dxa"/>
          </w:tcPr>
          <w:p w:rsidR="00A56675" w:rsidRDefault="00A56675">
            <w:r>
              <w:t xml:space="preserve">Savivaldybės meras </w:t>
            </w:r>
          </w:p>
        </w:tc>
        <w:tc>
          <w:tcPr>
            <w:tcW w:w="2516" w:type="dxa"/>
          </w:tcPr>
          <w:p w:rsidR="00A56675" w:rsidRDefault="00A56675">
            <w:pPr>
              <w:jc w:val="right"/>
            </w:pPr>
          </w:p>
        </w:tc>
      </w:tr>
    </w:tbl>
    <w:p w:rsidR="00A56675" w:rsidRDefault="00A56675" w:rsidP="00C126EC">
      <w:pPr>
        <w:jc w:val="both"/>
      </w:pPr>
    </w:p>
    <w:p w:rsidR="00A56675" w:rsidRDefault="00A56675" w:rsidP="00C126E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A56675" w:rsidTr="00C126EC">
        <w:tc>
          <w:tcPr>
            <w:tcW w:w="7338" w:type="dxa"/>
          </w:tcPr>
          <w:p w:rsidR="00A56675" w:rsidRDefault="00A56675">
            <w:r>
              <w:t>Teikėja – Savivaldybės administracijos direktorė</w:t>
            </w:r>
          </w:p>
        </w:tc>
        <w:tc>
          <w:tcPr>
            <w:tcW w:w="2516" w:type="dxa"/>
          </w:tcPr>
          <w:p w:rsidR="00A56675" w:rsidRDefault="00A56675">
            <w:pPr>
              <w:jc w:val="right"/>
            </w:pPr>
            <w:r>
              <w:t>Judita Simonavičiūtė</w:t>
            </w:r>
          </w:p>
        </w:tc>
      </w:tr>
    </w:tbl>
    <w:p w:rsidR="00A56675" w:rsidRDefault="00A56675" w:rsidP="005C195A">
      <w:pPr>
        <w:tabs>
          <w:tab w:val="left" w:pos="7300"/>
        </w:tabs>
        <w:jc w:val="both"/>
        <w:outlineLvl w:val="0"/>
      </w:pPr>
    </w:p>
    <w:p w:rsidR="00A56675" w:rsidRDefault="00A56675" w:rsidP="005C195A">
      <w:pPr>
        <w:tabs>
          <w:tab w:val="left" w:pos="7300"/>
        </w:tabs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</w:p>
    <w:p w:rsidR="00A56675" w:rsidRDefault="00A56675" w:rsidP="005C195A">
      <w:pPr>
        <w:jc w:val="both"/>
        <w:outlineLvl w:val="0"/>
      </w:pPr>
      <w:r>
        <w:t>D. Pleskovienė, tel. 41 00 53</w:t>
      </w:r>
    </w:p>
    <w:p w:rsidR="00A56675" w:rsidRPr="005C195A" w:rsidRDefault="00A56675" w:rsidP="005C195A">
      <w:pPr>
        <w:jc w:val="both"/>
        <w:outlineLvl w:val="0"/>
      </w:pPr>
      <w:r>
        <w:t>2013-08-06</w:t>
      </w:r>
    </w:p>
    <w:sectPr w:rsidR="00A56675" w:rsidRPr="005C195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75" w:rsidRDefault="00A56675">
      <w:r>
        <w:separator/>
      </w:r>
    </w:p>
  </w:endnote>
  <w:endnote w:type="continuationSeparator" w:id="0">
    <w:p w:rsidR="00A56675" w:rsidRDefault="00A5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75" w:rsidRDefault="00A56675">
      <w:r>
        <w:separator/>
      </w:r>
    </w:p>
  </w:footnote>
  <w:footnote w:type="continuationSeparator" w:id="0">
    <w:p w:rsidR="00A56675" w:rsidRDefault="00A56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75" w:rsidRDefault="00A566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675" w:rsidRDefault="00A566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75" w:rsidRDefault="00A566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6675" w:rsidRDefault="00A566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75" w:rsidRPr="00554E1C" w:rsidRDefault="00A56675" w:rsidP="00C72E9F">
    <w:pPr>
      <w:pStyle w:val="Header"/>
      <w:jc w:val="right"/>
      <w:rPr>
        <w:b/>
        <w:lang w:val="lt-LT"/>
      </w:rPr>
    </w:pPr>
    <w:r w:rsidRPr="00554E1C">
      <w:rPr>
        <w:b/>
        <w:lang w:val="lt-LT"/>
      </w:rPr>
      <w:t>Projektas</w:t>
    </w:r>
  </w:p>
  <w:p w:rsidR="00A56675" w:rsidRDefault="00A566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D0C"/>
    <w:multiLevelType w:val="hybridMultilevel"/>
    <w:tmpl w:val="826CEB54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4750D5"/>
    <w:multiLevelType w:val="hybridMultilevel"/>
    <w:tmpl w:val="5F6E6742"/>
    <w:lvl w:ilvl="0" w:tplc="1D3A7A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4556166"/>
    <w:multiLevelType w:val="hybridMultilevel"/>
    <w:tmpl w:val="59080DEA"/>
    <w:lvl w:ilvl="0" w:tplc="1D3A7A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9E2499E"/>
    <w:multiLevelType w:val="hybridMultilevel"/>
    <w:tmpl w:val="CE10B03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6FB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C5A"/>
    <w:rsid w:val="00076DA0"/>
    <w:rsid w:val="0008114A"/>
    <w:rsid w:val="00081A78"/>
    <w:rsid w:val="00081F82"/>
    <w:rsid w:val="000831B1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540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679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73C"/>
    <w:rsid w:val="000C718F"/>
    <w:rsid w:val="000C79BD"/>
    <w:rsid w:val="000D01B7"/>
    <w:rsid w:val="000D03C1"/>
    <w:rsid w:val="000D0C39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140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0D5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9A2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7D1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F76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C11"/>
    <w:rsid w:val="0030205C"/>
    <w:rsid w:val="00302C6C"/>
    <w:rsid w:val="00302E0F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30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3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86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BBA"/>
    <w:rsid w:val="0035261C"/>
    <w:rsid w:val="00352A25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D6C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2BB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CAF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E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87D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3D6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DC7"/>
    <w:rsid w:val="00444AAD"/>
    <w:rsid w:val="00444DF8"/>
    <w:rsid w:val="00446662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1C98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70F"/>
    <w:rsid w:val="00481D5F"/>
    <w:rsid w:val="00482C45"/>
    <w:rsid w:val="004844A8"/>
    <w:rsid w:val="004853D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3AC7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E1C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C7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0D0"/>
    <w:rsid w:val="00595C02"/>
    <w:rsid w:val="00595DF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C3D"/>
    <w:rsid w:val="005B1E10"/>
    <w:rsid w:val="005B2C01"/>
    <w:rsid w:val="005B2F44"/>
    <w:rsid w:val="005B31F8"/>
    <w:rsid w:val="005B419E"/>
    <w:rsid w:val="005B4433"/>
    <w:rsid w:val="005B4762"/>
    <w:rsid w:val="005B58DD"/>
    <w:rsid w:val="005B62C7"/>
    <w:rsid w:val="005B6A5F"/>
    <w:rsid w:val="005B7674"/>
    <w:rsid w:val="005B7991"/>
    <w:rsid w:val="005C070B"/>
    <w:rsid w:val="005C0953"/>
    <w:rsid w:val="005C09C5"/>
    <w:rsid w:val="005C195A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5B0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091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CE4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34C"/>
    <w:rsid w:val="006F6E40"/>
    <w:rsid w:val="006F7F2F"/>
    <w:rsid w:val="00700DAA"/>
    <w:rsid w:val="00702156"/>
    <w:rsid w:val="007021C4"/>
    <w:rsid w:val="007022C1"/>
    <w:rsid w:val="00702CEE"/>
    <w:rsid w:val="0070479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0BB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63C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D45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AC6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008"/>
    <w:rsid w:val="007D61EA"/>
    <w:rsid w:val="007D68D7"/>
    <w:rsid w:val="007D717E"/>
    <w:rsid w:val="007E03A2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CFB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3EA"/>
    <w:rsid w:val="00810DCB"/>
    <w:rsid w:val="00810FD5"/>
    <w:rsid w:val="0081123D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04"/>
    <w:rsid w:val="008523F9"/>
    <w:rsid w:val="0085306A"/>
    <w:rsid w:val="0085604E"/>
    <w:rsid w:val="0085640F"/>
    <w:rsid w:val="00856903"/>
    <w:rsid w:val="00863114"/>
    <w:rsid w:val="00863C3E"/>
    <w:rsid w:val="00863E14"/>
    <w:rsid w:val="008643FA"/>
    <w:rsid w:val="00864823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2C2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ABA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F3C"/>
    <w:rsid w:val="00920153"/>
    <w:rsid w:val="009212F6"/>
    <w:rsid w:val="00922D47"/>
    <w:rsid w:val="009248E6"/>
    <w:rsid w:val="00925406"/>
    <w:rsid w:val="00925740"/>
    <w:rsid w:val="00925A7D"/>
    <w:rsid w:val="0092604D"/>
    <w:rsid w:val="009263D8"/>
    <w:rsid w:val="00930265"/>
    <w:rsid w:val="0093100C"/>
    <w:rsid w:val="009313C1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AC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BE1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100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088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441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7FF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778"/>
    <w:rsid w:val="00A52693"/>
    <w:rsid w:val="00A53053"/>
    <w:rsid w:val="00A53174"/>
    <w:rsid w:val="00A53CE4"/>
    <w:rsid w:val="00A54674"/>
    <w:rsid w:val="00A56609"/>
    <w:rsid w:val="00A56675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AA1"/>
    <w:rsid w:val="00A935D6"/>
    <w:rsid w:val="00A9495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C4E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116"/>
    <w:rsid w:val="00AE4651"/>
    <w:rsid w:val="00AE59E5"/>
    <w:rsid w:val="00AE5A53"/>
    <w:rsid w:val="00AE661D"/>
    <w:rsid w:val="00AE7A31"/>
    <w:rsid w:val="00AF022E"/>
    <w:rsid w:val="00AF034B"/>
    <w:rsid w:val="00AF043B"/>
    <w:rsid w:val="00AF0AF5"/>
    <w:rsid w:val="00AF0D2F"/>
    <w:rsid w:val="00AF1342"/>
    <w:rsid w:val="00AF1399"/>
    <w:rsid w:val="00AF4730"/>
    <w:rsid w:val="00AF498F"/>
    <w:rsid w:val="00AF565D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448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A10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C82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75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6EC"/>
    <w:rsid w:val="00C12A1A"/>
    <w:rsid w:val="00C1539C"/>
    <w:rsid w:val="00C1753F"/>
    <w:rsid w:val="00C17808"/>
    <w:rsid w:val="00C17B97"/>
    <w:rsid w:val="00C20007"/>
    <w:rsid w:val="00C203BF"/>
    <w:rsid w:val="00C204CC"/>
    <w:rsid w:val="00C205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ED7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47A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4F5E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0DA"/>
    <w:rsid w:val="00CD6581"/>
    <w:rsid w:val="00CD7FB0"/>
    <w:rsid w:val="00CE0EF3"/>
    <w:rsid w:val="00CE1C78"/>
    <w:rsid w:val="00CE25B4"/>
    <w:rsid w:val="00CE4498"/>
    <w:rsid w:val="00CE51F4"/>
    <w:rsid w:val="00CE5486"/>
    <w:rsid w:val="00CE55CF"/>
    <w:rsid w:val="00CE65C0"/>
    <w:rsid w:val="00CE7CE4"/>
    <w:rsid w:val="00CF2BE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2E61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2F51"/>
    <w:rsid w:val="00D33140"/>
    <w:rsid w:val="00D33B4D"/>
    <w:rsid w:val="00D33F9E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D84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97"/>
    <w:rsid w:val="00D75AB6"/>
    <w:rsid w:val="00D7679E"/>
    <w:rsid w:val="00D77944"/>
    <w:rsid w:val="00D804A7"/>
    <w:rsid w:val="00D806D9"/>
    <w:rsid w:val="00D80BF0"/>
    <w:rsid w:val="00D81A10"/>
    <w:rsid w:val="00D81C41"/>
    <w:rsid w:val="00D87274"/>
    <w:rsid w:val="00D878B7"/>
    <w:rsid w:val="00D90226"/>
    <w:rsid w:val="00D90293"/>
    <w:rsid w:val="00D90E7C"/>
    <w:rsid w:val="00D934BC"/>
    <w:rsid w:val="00D93776"/>
    <w:rsid w:val="00D9388E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4C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4F6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D6A"/>
    <w:rsid w:val="00EB7E15"/>
    <w:rsid w:val="00EC02F2"/>
    <w:rsid w:val="00EC1920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D38"/>
    <w:rsid w:val="00ED55CC"/>
    <w:rsid w:val="00ED5AD9"/>
    <w:rsid w:val="00ED6282"/>
    <w:rsid w:val="00ED657B"/>
    <w:rsid w:val="00ED7A2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479"/>
    <w:rsid w:val="00F005D6"/>
    <w:rsid w:val="00F0084F"/>
    <w:rsid w:val="00F02A6D"/>
    <w:rsid w:val="00F02E82"/>
    <w:rsid w:val="00F0675D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91D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510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24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E3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3FC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02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808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L.Demidova</cp:lastModifiedBy>
  <cp:revision>2</cp:revision>
  <cp:lastPrinted>2013-01-10T09:06:00Z</cp:lastPrinted>
  <dcterms:created xsi:type="dcterms:W3CDTF">2013-08-13T05:47:00Z</dcterms:created>
  <dcterms:modified xsi:type="dcterms:W3CDTF">2013-08-13T05:47:00Z</dcterms:modified>
</cp:coreProperties>
</file>